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22A" w:rsidRDefault="0069222A" w:rsidP="00D249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222A" w:rsidRDefault="0069222A" w:rsidP="00D249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7EB6" w:rsidRDefault="006B7EB6" w:rsidP="00D249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05A8" w:rsidRDefault="00AA05A8" w:rsidP="00D249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05A8" w:rsidRDefault="00AA05A8" w:rsidP="00D249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05A8" w:rsidRDefault="00AA05A8" w:rsidP="00D249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7EB6" w:rsidRDefault="006B7EB6" w:rsidP="00D249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05A8" w:rsidRDefault="00AA05A8" w:rsidP="00AA05A8">
      <w:pPr>
        <w:pStyle w:val="Nagwek"/>
        <w:jc w:val="center"/>
        <w:rPr>
          <w:rFonts w:ascii="Cambria" w:hAnsi="Cambria"/>
          <w:b/>
          <w:i/>
          <w:sz w:val="36"/>
          <w:szCs w:val="36"/>
        </w:rPr>
      </w:pPr>
      <w:r>
        <w:rPr>
          <w:rFonts w:ascii="Cambria" w:hAnsi="Cambria"/>
          <w:b/>
          <w:i/>
          <w:sz w:val="36"/>
          <w:szCs w:val="36"/>
        </w:rPr>
        <w:t xml:space="preserve">Powiatowy Program Działań </w:t>
      </w:r>
    </w:p>
    <w:p w:rsidR="00AA05A8" w:rsidRDefault="00AA05A8" w:rsidP="00AA05A8">
      <w:pPr>
        <w:pStyle w:val="Nagwek"/>
        <w:jc w:val="center"/>
        <w:rPr>
          <w:rFonts w:ascii="Cambria" w:hAnsi="Cambria"/>
          <w:b/>
          <w:i/>
          <w:sz w:val="36"/>
          <w:szCs w:val="36"/>
        </w:rPr>
      </w:pPr>
      <w:r>
        <w:rPr>
          <w:rFonts w:ascii="Cambria" w:hAnsi="Cambria"/>
          <w:b/>
          <w:i/>
          <w:sz w:val="36"/>
          <w:szCs w:val="36"/>
        </w:rPr>
        <w:t xml:space="preserve">na Rzecz Osób Niepełnosprawnych </w:t>
      </w:r>
    </w:p>
    <w:p w:rsidR="00AA05A8" w:rsidRDefault="00AA05A8" w:rsidP="00AA05A8">
      <w:pPr>
        <w:pStyle w:val="Nagwek"/>
        <w:jc w:val="center"/>
        <w:rPr>
          <w:rFonts w:ascii="Cambria" w:hAnsi="Cambria"/>
          <w:b/>
          <w:i/>
          <w:sz w:val="36"/>
          <w:szCs w:val="36"/>
        </w:rPr>
      </w:pPr>
      <w:r>
        <w:rPr>
          <w:rFonts w:ascii="Cambria" w:hAnsi="Cambria"/>
          <w:b/>
          <w:i/>
          <w:sz w:val="36"/>
          <w:szCs w:val="36"/>
        </w:rPr>
        <w:t>na lata 2017-2020</w:t>
      </w:r>
    </w:p>
    <w:p w:rsidR="006B7EB6" w:rsidRDefault="006B7EB6" w:rsidP="00D249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7EB6" w:rsidRDefault="006B7EB6" w:rsidP="00D249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7EB6" w:rsidRDefault="006B7EB6" w:rsidP="00D249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7EB6" w:rsidRDefault="006B7EB6" w:rsidP="00D249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7EB6" w:rsidRDefault="00AA05A8" w:rsidP="00D249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1728470</wp:posOffset>
            </wp:positionH>
            <wp:positionV relativeFrom="paragraph">
              <wp:posOffset>201930</wp:posOffset>
            </wp:positionV>
            <wp:extent cx="2025650" cy="1855470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650" cy="185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7EB6" w:rsidRDefault="006B7EB6" w:rsidP="00D249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7EB6" w:rsidRDefault="006B7EB6" w:rsidP="00D249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7EB6" w:rsidRDefault="006B7EB6" w:rsidP="00D249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7EB6" w:rsidRDefault="006B7EB6" w:rsidP="00D249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7EB6" w:rsidRDefault="006B7EB6" w:rsidP="00D249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7EB6" w:rsidRDefault="006B7EB6" w:rsidP="00D249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7EB6" w:rsidRDefault="006B7EB6" w:rsidP="00D249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7EB6" w:rsidRDefault="006B7EB6" w:rsidP="00D249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7EB6" w:rsidRDefault="006B7EB6" w:rsidP="00D249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7EB6" w:rsidRDefault="006B7EB6" w:rsidP="00D249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7EB6" w:rsidRDefault="006B7EB6" w:rsidP="00D249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7EB6" w:rsidRDefault="006B7EB6" w:rsidP="00D249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05A8" w:rsidRPr="00272F0C" w:rsidRDefault="00AA05A8" w:rsidP="00AA05A8">
      <w:pPr>
        <w:spacing w:after="0"/>
        <w:jc w:val="center"/>
        <w:rPr>
          <w:rFonts w:ascii="Times New Roman" w:eastAsia="BookmanOldStyle" w:hAnsi="Times New Roman"/>
          <w:b/>
          <w:sz w:val="28"/>
          <w:szCs w:val="28"/>
          <w:lang w:eastAsia="pl-PL"/>
        </w:rPr>
        <w:sectPr w:rsidR="00AA05A8" w:rsidRPr="00272F0C" w:rsidSect="005E40B8">
          <w:headerReference w:type="default" r:id="rId9"/>
          <w:footerReference w:type="default" r:id="rId10"/>
          <w:pgSz w:w="11906" w:h="16838"/>
          <w:pgMar w:top="1417" w:right="1417" w:bottom="1417" w:left="1417" w:header="708" w:footer="708" w:gutter="0"/>
          <w:pgNumType w:start="1"/>
          <w:cols w:space="708"/>
          <w:titlePg/>
          <w:docGrid w:linePitch="360"/>
        </w:sectPr>
      </w:pPr>
      <w:r>
        <w:rPr>
          <w:rFonts w:ascii="Times New Roman" w:eastAsia="BookmanOldStyle" w:hAnsi="Times New Roman"/>
          <w:b/>
          <w:sz w:val="28"/>
          <w:szCs w:val="28"/>
          <w:lang w:eastAsia="pl-PL"/>
        </w:rPr>
        <w:t>Hrubieszów 2017 r.</w:t>
      </w:r>
    </w:p>
    <w:p w:rsidR="006B7EB6" w:rsidRDefault="006B7EB6" w:rsidP="00D249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1AFB" w:rsidRPr="00D249D3" w:rsidRDefault="00D249D3" w:rsidP="00D249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9D3">
        <w:rPr>
          <w:rFonts w:ascii="Times New Roman" w:hAnsi="Times New Roman" w:cs="Times New Roman"/>
          <w:sz w:val="24"/>
          <w:szCs w:val="24"/>
        </w:rPr>
        <w:t>SPIS TREŚCI</w:t>
      </w:r>
    </w:p>
    <w:p w:rsidR="00EC1AFB" w:rsidRPr="0069222A" w:rsidRDefault="0069222A" w:rsidP="006922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C1AFB" w:rsidRPr="0069222A">
        <w:rPr>
          <w:rFonts w:ascii="Times New Roman" w:hAnsi="Times New Roman" w:cs="Times New Roman"/>
          <w:sz w:val="24"/>
          <w:szCs w:val="24"/>
        </w:rPr>
        <w:t>Wstęp</w:t>
      </w:r>
      <w:r w:rsidR="0015012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……………………………………………………………………………………... 2</w:t>
      </w:r>
    </w:p>
    <w:p w:rsidR="00EC1AFB" w:rsidRPr="0069222A" w:rsidRDefault="00EC1AFB" w:rsidP="0069222A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22A">
        <w:rPr>
          <w:rFonts w:ascii="Times New Roman" w:hAnsi="Times New Roman" w:cs="Times New Roman"/>
          <w:sz w:val="24"/>
          <w:szCs w:val="24"/>
        </w:rPr>
        <w:t xml:space="preserve">Podstawy prawne </w:t>
      </w:r>
      <w:r w:rsidR="00F81E96" w:rsidRPr="0069222A">
        <w:rPr>
          <w:rFonts w:ascii="Times New Roman" w:hAnsi="Times New Roman" w:cs="Times New Roman"/>
          <w:sz w:val="24"/>
          <w:szCs w:val="24"/>
        </w:rPr>
        <w:t>i założenia ogólne programu</w:t>
      </w:r>
      <w:r w:rsidR="0069222A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9570BE">
        <w:rPr>
          <w:rFonts w:ascii="Times New Roman" w:hAnsi="Times New Roman" w:cs="Times New Roman"/>
          <w:sz w:val="24"/>
          <w:szCs w:val="24"/>
        </w:rPr>
        <w:t>…</w:t>
      </w:r>
      <w:r w:rsidR="0015012E">
        <w:rPr>
          <w:rFonts w:ascii="Times New Roman" w:hAnsi="Times New Roman" w:cs="Times New Roman"/>
          <w:sz w:val="24"/>
          <w:szCs w:val="24"/>
        </w:rPr>
        <w:t>…… 3</w:t>
      </w:r>
    </w:p>
    <w:p w:rsidR="00EC1AFB" w:rsidRDefault="00AB7A8F" w:rsidP="0069222A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22A">
        <w:rPr>
          <w:rFonts w:ascii="Times New Roman" w:hAnsi="Times New Roman" w:cs="Times New Roman"/>
          <w:sz w:val="24"/>
          <w:szCs w:val="24"/>
        </w:rPr>
        <w:t>Osoby niepełnosprawne w Powiecie Hrubieszowskim</w:t>
      </w:r>
      <w:r w:rsidR="0069222A">
        <w:rPr>
          <w:rFonts w:ascii="Times New Roman" w:hAnsi="Times New Roman" w:cs="Times New Roman"/>
          <w:sz w:val="24"/>
          <w:szCs w:val="24"/>
        </w:rPr>
        <w:t>………………………</w:t>
      </w:r>
      <w:r w:rsidR="009570BE">
        <w:rPr>
          <w:rFonts w:ascii="Times New Roman" w:hAnsi="Times New Roman" w:cs="Times New Roman"/>
          <w:sz w:val="24"/>
          <w:szCs w:val="24"/>
        </w:rPr>
        <w:t>…</w:t>
      </w:r>
      <w:r w:rsidR="0015012E">
        <w:rPr>
          <w:rFonts w:ascii="Times New Roman" w:hAnsi="Times New Roman" w:cs="Times New Roman"/>
          <w:sz w:val="24"/>
          <w:szCs w:val="24"/>
        </w:rPr>
        <w:t>….</w:t>
      </w:r>
      <w:r w:rsidR="009570BE">
        <w:rPr>
          <w:rFonts w:ascii="Times New Roman" w:hAnsi="Times New Roman" w:cs="Times New Roman"/>
          <w:sz w:val="24"/>
          <w:szCs w:val="24"/>
        </w:rPr>
        <w:t>…</w:t>
      </w:r>
      <w:r w:rsidR="0015012E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15012E" w:rsidRDefault="0015012E" w:rsidP="0015012E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 w:rsidRPr="0015012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15012E">
        <w:rPr>
          <w:rFonts w:ascii="Times New Roman" w:eastAsia="Times New Roman" w:hAnsi="Times New Roman" w:cs="Times New Roman"/>
          <w:sz w:val="24"/>
          <w:szCs w:val="24"/>
          <w:lang w:eastAsia="pl-PL"/>
        </w:rPr>
        <w:t>Orzekanie o niepełnosprawności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……………………...………………………… 4</w:t>
      </w:r>
    </w:p>
    <w:p w:rsidR="0015012E" w:rsidRPr="0069222A" w:rsidRDefault="0015012E" w:rsidP="0015012E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 w:rsidRPr="0015012E">
        <w:rPr>
          <w:rFonts w:ascii="Times New Roman" w:hAnsi="Times New Roman"/>
          <w:b/>
          <w:sz w:val="24"/>
          <w:szCs w:val="24"/>
        </w:rPr>
        <w:t xml:space="preserve"> </w:t>
      </w:r>
      <w:r w:rsidRPr="0015012E">
        <w:rPr>
          <w:rFonts w:ascii="Times New Roman" w:hAnsi="Times New Roman"/>
          <w:sz w:val="24"/>
          <w:szCs w:val="24"/>
        </w:rPr>
        <w:t>Osoby niepełnosprawne na rynku pracy</w:t>
      </w:r>
      <w:r>
        <w:rPr>
          <w:rFonts w:ascii="Times New Roman" w:hAnsi="Times New Roman"/>
          <w:sz w:val="24"/>
          <w:szCs w:val="24"/>
        </w:rPr>
        <w:t xml:space="preserve"> ………………………………………… 7</w:t>
      </w:r>
    </w:p>
    <w:p w:rsidR="00EC1AFB" w:rsidRPr="0069222A" w:rsidRDefault="00EC1AFB" w:rsidP="0069222A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22A">
        <w:rPr>
          <w:rFonts w:ascii="Times New Roman" w:hAnsi="Times New Roman" w:cs="Times New Roman"/>
          <w:sz w:val="24"/>
          <w:szCs w:val="24"/>
        </w:rPr>
        <w:t>Obszary i cele Powiatowego Programu</w:t>
      </w:r>
      <w:r w:rsidR="009570BE">
        <w:rPr>
          <w:rFonts w:ascii="Times New Roman" w:hAnsi="Times New Roman" w:cs="Times New Roman"/>
          <w:sz w:val="24"/>
          <w:szCs w:val="24"/>
        </w:rPr>
        <w:t xml:space="preserve"> Działań na Rzecz Osób Niepełnosprawnych </w:t>
      </w:r>
      <w:r w:rsidR="009570BE">
        <w:rPr>
          <w:rFonts w:ascii="Times New Roman" w:hAnsi="Times New Roman" w:cs="Times New Roman"/>
          <w:sz w:val="24"/>
          <w:szCs w:val="24"/>
        </w:rPr>
        <w:br/>
        <w:t xml:space="preserve">na lata 2017 -2020 </w:t>
      </w:r>
      <w:r w:rsidR="0069222A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9570BE">
        <w:rPr>
          <w:rFonts w:ascii="Times New Roman" w:hAnsi="Times New Roman" w:cs="Times New Roman"/>
          <w:sz w:val="24"/>
          <w:szCs w:val="24"/>
        </w:rPr>
        <w:t>…………</w:t>
      </w:r>
      <w:r w:rsidR="0015012E">
        <w:rPr>
          <w:rFonts w:ascii="Times New Roman" w:hAnsi="Times New Roman" w:cs="Times New Roman"/>
          <w:sz w:val="24"/>
          <w:szCs w:val="24"/>
        </w:rPr>
        <w:t>..</w:t>
      </w:r>
      <w:r w:rsidR="009570BE">
        <w:rPr>
          <w:rFonts w:ascii="Times New Roman" w:hAnsi="Times New Roman" w:cs="Times New Roman"/>
          <w:sz w:val="24"/>
          <w:szCs w:val="24"/>
        </w:rPr>
        <w:t>……………</w:t>
      </w:r>
      <w:r w:rsidR="0015012E">
        <w:rPr>
          <w:rFonts w:ascii="Times New Roman" w:hAnsi="Times New Roman" w:cs="Times New Roman"/>
          <w:sz w:val="24"/>
          <w:szCs w:val="24"/>
        </w:rPr>
        <w:t>…. 11</w:t>
      </w:r>
    </w:p>
    <w:p w:rsidR="00EC1AFB" w:rsidRPr="0069222A" w:rsidRDefault="00EC1AFB" w:rsidP="0069222A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22A">
        <w:rPr>
          <w:rFonts w:ascii="Times New Roman" w:hAnsi="Times New Roman" w:cs="Times New Roman"/>
          <w:sz w:val="24"/>
          <w:szCs w:val="24"/>
        </w:rPr>
        <w:t>Monitoring i sprawozdawczość</w:t>
      </w:r>
      <w:r w:rsidR="0015012E">
        <w:rPr>
          <w:rFonts w:ascii="Times New Roman" w:hAnsi="Times New Roman" w:cs="Times New Roman"/>
          <w:sz w:val="24"/>
          <w:szCs w:val="24"/>
        </w:rPr>
        <w:t xml:space="preserve"> ...</w:t>
      </w:r>
      <w:r w:rsidR="0069222A">
        <w:rPr>
          <w:rFonts w:ascii="Times New Roman" w:hAnsi="Times New Roman" w:cs="Times New Roman"/>
          <w:sz w:val="24"/>
          <w:szCs w:val="24"/>
        </w:rPr>
        <w:t>………………</w:t>
      </w:r>
      <w:r w:rsidR="0015012E">
        <w:rPr>
          <w:rFonts w:ascii="Times New Roman" w:hAnsi="Times New Roman" w:cs="Times New Roman"/>
          <w:sz w:val="24"/>
          <w:szCs w:val="24"/>
        </w:rPr>
        <w:t>...</w:t>
      </w:r>
      <w:r w:rsidR="0069222A">
        <w:rPr>
          <w:rFonts w:ascii="Times New Roman" w:hAnsi="Times New Roman" w:cs="Times New Roman"/>
          <w:sz w:val="24"/>
          <w:szCs w:val="24"/>
        </w:rPr>
        <w:t>…………………………</w:t>
      </w:r>
      <w:r w:rsidR="009570BE">
        <w:rPr>
          <w:rFonts w:ascii="Times New Roman" w:hAnsi="Times New Roman" w:cs="Times New Roman"/>
          <w:sz w:val="24"/>
          <w:szCs w:val="24"/>
        </w:rPr>
        <w:t>……</w:t>
      </w:r>
      <w:r w:rsidR="0015012E">
        <w:rPr>
          <w:rFonts w:ascii="Times New Roman" w:hAnsi="Times New Roman" w:cs="Times New Roman"/>
          <w:sz w:val="24"/>
          <w:szCs w:val="24"/>
        </w:rPr>
        <w:t xml:space="preserve">…. 13 </w:t>
      </w:r>
    </w:p>
    <w:p w:rsidR="00DB2FAC" w:rsidRPr="0069222A" w:rsidRDefault="00DB2FAC" w:rsidP="0069222A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22A">
        <w:rPr>
          <w:rFonts w:ascii="Times New Roman" w:hAnsi="Times New Roman" w:cs="Times New Roman"/>
          <w:sz w:val="24"/>
          <w:szCs w:val="24"/>
        </w:rPr>
        <w:t>Harmonogram działań</w:t>
      </w:r>
      <w:r w:rsidR="0015012E">
        <w:rPr>
          <w:rFonts w:ascii="Times New Roman" w:hAnsi="Times New Roman" w:cs="Times New Roman"/>
          <w:sz w:val="24"/>
          <w:szCs w:val="24"/>
        </w:rPr>
        <w:t xml:space="preserve"> </w:t>
      </w:r>
      <w:r w:rsidR="0069222A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="0015012E">
        <w:rPr>
          <w:rFonts w:ascii="Times New Roman" w:hAnsi="Times New Roman" w:cs="Times New Roman"/>
          <w:sz w:val="24"/>
          <w:szCs w:val="24"/>
        </w:rPr>
        <w:t>..</w:t>
      </w:r>
      <w:r w:rsidR="0069222A">
        <w:rPr>
          <w:rFonts w:ascii="Times New Roman" w:hAnsi="Times New Roman" w:cs="Times New Roman"/>
          <w:sz w:val="24"/>
          <w:szCs w:val="24"/>
        </w:rPr>
        <w:t>…</w:t>
      </w:r>
      <w:r w:rsidR="0015012E">
        <w:rPr>
          <w:rFonts w:ascii="Times New Roman" w:hAnsi="Times New Roman" w:cs="Times New Roman"/>
          <w:sz w:val="24"/>
          <w:szCs w:val="24"/>
        </w:rPr>
        <w:t>..</w:t>
      </w:r>
      <w:r w:rsidR="009570BE">
        <w:rPr>
          <w:rFonts w:ascii="Times New Roman" w:hAnsi="Times New Roman" w:cs="Times New Roman"/>
          <w:sz w:val="24"/>
          <w:szCs w:val="24"/>
        </w:rPr>
        <w:t>…..</w:t>
      </w:r>
      <w:r w:rsidR="0015012E">
        <w:rPr>
          <w:rFonts w:ascii="Times New Roman" w:hAnsi="Times New Roman" w:cs="Times New Roman"/>
          <w:sz w:val="24"/>
          <w:szCs w:val="24"/>
        </w:rPr>
        <w:t xml:space="preserve"> 13</w:t>
      </w:r>
    </w:p>
    <w:p w:rsidR="0069222A" w:rsidRDefault="0069222A" w:rsidP="00F81E96">
      <w:pPr>
        <w:jc w:val="both"/>
        <w:rPr>
          <w:rFonts w:ascii="Times New Roman" w:hAnsi="Times New Roman" w:cs="Times New Roman"/>
          <w:b/>
        </w:rPr>
      </w:pPr>
    </w:p>
    <w:p w:rsidR="0069222A" w:rsidRDefault="0069222A" w:rsidP="00F81E96">
      <w:pPr>
        <w:jc w:val="both"/>
        <w:rPr>
          <w:rFonts w:ascii="Times New Roman" w:hAnsi="Times New Roman" w:cs="Times New Roman"/>
          <w:b/>
        </w:rPr>
      </w:pPr>
    </w:p>
    <w:p w:rsidR="0069222A" w:rsidRDefault="0069222A" w:rsidP="00F81E96">
      <w:pPr>
        <w:jc w:val="both"/>
        <w:rPr>
          <w:rFonts w:ascii="Times New Roman" w:hAnsi="Times New Roman" w:cs="Times New Roman"/>
          <w:b/>
        </w:rPr>
      </w:pPr>
    </w:p>
    <w:p w:rsidR="0069222A" w:rsidRDefault="0069222A" w:rsidP="00F81E96">
      <w:pPr>
        <w:jc w:val="both"/>
        <w:rPr>
          <w:rFonts w:ascii="Times New Roman" w:hAnsi="Times New Roman" w:cs="Times New Roman"/>
          <w:b/>
        </w:rPr>
      </w:pPr>
    </w:p>
    <w:p w:rsidR="0069222A" w:rsidRDefault="0069222A" w:rsidP="00F81E96">
      <w:pPr>
        <w:jc w:val="both"/>
        <w:rPr>
          <w:rFonts w:ascii="Times New Roman" w:hAnsi="Times New Roman" w:cs="Times New Roman"/>
          <w:b/>
        </w:rPr>
      </w:pPr>
    </w:p>
    <w:p w:rsidR="0069222A" w:rsidRDefault="0069222A" w:rsidP="00F81E96">
      <w:pPr>
        <w:jc w:val="both"/>
        <w:rPr>
          <w:rFonts w:ascii="Times New Roman" w:hAnsi="Times New Roman" w:cs="Times New Roman"/>
          <w:b/>
        </w:rPr>
      </w:pPr>
    </w:p>
    <w:p w:rsidR="0069222A" w:rsidRDefault="0069222A" w:rsidP="00F81E96">
      <w:pPr>
        <w:jc w:val="both"/>
        <w:rPr>
          <w:rFonts w:ascii="Times New Roman" w:hAnsi="Times New Roman" w:cs="Times New Roman"/>
          <w:b/>
        </w:rPr>
      </w:pPr>
    </w:p>
    <w:p w:rsidR="0069222A" w:rsidRDefault="0069222A" w:rsidP="00F81E96">
      <w:pPr>
        <w:jc w:val="both"/>
        <w:rPr>
          <w:rFonts w:ascii="Times New Roman" w:hAnsi="Times New Roman" w:cs="Times New Roman"/>
          <w:b/>
        </w:rPr>
      </w:pPr>
    </w:p>
    <w:p w:rsidR="0069222A" w:rsidRDefault="0069222A" w:rsidP="00F81E96">
      <w:pPr>
        <w:jc w:val="both"/>
        <w:rPr>
          <w:rFonts w:ascii="Times New Roman" w:hAnsi="Times New Roman" w:cs="Times New Roman"/>
          <w:b/>
        </w:rPr>
      </w:pPr>
    </w:p>
    <w:p w:rsidR="0069222A" w:rsidRDefault="0069222A" w:rsidP="00F81E96">
      <w:pPr>
        <w:jc w:val="both"/>
        <w:rPr>
          <w:rFonts w:ascii="Times New Roman" w:hAnsi="Times New Roman" w:cs="Times New Roman"/>
          <w:b/>
        </w:rPr>
      </w:pPr>
    </w:p>
    <w:p w:rsidR="0069222A" w:rsidRDefault="0069222A" w:rsidP="00F81E96">
      <w:pPr>
        <w:jc w:val="both"/>
        <w:rPr>
          <w:rFonts w:ascii="Times New Roman" w:hAnsi="Times New Roman" w:cs="Times New Roman"/>
          <w:b/>
        </w:rPr>
      </w:pPr>
    </w:p>
    <w:p w:rsidR="0069222A" w:rsidRDefault="0069222A" w:rsidP="00F81E96">
      <w:pPr>
        <w:jc w:val="both"/>
        <w:rPr>
          <w:rFonts w:ascii="Times New Roman" w:hAnsi="Times New Roman" w:cs="Times New Roman"/>
          <w:b/>
        </w:rPr>
      </w:pPr>
    </w:p>
    <w:p w:rsidR="0069222A" w:rsidRDefault="0069222A" w:rsidP="00F81E96">
      <w:pPr>
        <w:jc w:val="both"/>
        <w:rPr>
          <w:rFonts w:ascii="Times New Roman" w:hAnsi="Times New Roman" w:cs="Times New Roman"/>
          <w:b/>
        </w:rPr>
      </w:pPr>
    </w:p>
    <w:p w:rsidR="0069222A" w:rsidRDefault="0069222A" w:rsidP="00F81E96">
      <w:pPr>
        <w:jc w:val="both"/>
        <w:rPr>
          <w:rFonts w:ascii="Times New Roman" w:hAnsi="Times New Roman" w:cs="Times New Roman"/>
          <w:b/>
        </w:rPr>
      </w:pPr>
    </w:p>
    <w:p w:rsidR="0069222A" w:rsidRDefault="0069222A" w:rsidP="00F81E96">
      <w:pPr>
        <w:jc w:val="both"/>
        <w:rPr>
          <w:rFonts w:ascii="Times New Roman" w:hAnsi="Times New Roman" w:cs="Times New Roman"/>
          <w:b/>
        </w:rPr>
      </w:pPr>
    </w:p>
    <w:p w:rsidR="0069222A" w:rsidRDefault="0069222A" w:rsidP="00F81E96">
      <w:pPr>
        <w:jc w:val="both"/>
        <w:rPr>
          <w:rFonts w:ascii="Times New Roman" w:hAnsi="Times New Roman" w:cs="Times New Roman"/>
          <w:b/>
        </w:rPr>
      </w:pPr>
    </w:p>
    <w:p w:rsidR="0069222A" w:rsidRDefault="0069222A" w:rsidP="00F81E96">
      <w:pPr>
        <w:jc w:val="both"/>
        <w:rPr>
          <w:rFonts w:ascii="Times New Roman" w:hAnsi="Times New Roman" w:cs="Times New Roman"/>
          <w:b/>
        </w:rPr>
      </w:pPr>
    </w:p>
    <w:p w:rsidR="0069222A" w:rsidRDefault="0069222A" w:rsidP="00F81E96">
      <w:pPr>
        <w:jc w:val="both"/>
        <w:rPr>
          <w:rFonts w:ascii="Times New Roman" w:hAnsi="Times New Roman" w:cs="Times New Roman"/>
          <w:b/>
        </w:rPr>
      </w:pPr>
    </w:p>
    <w:p w:rsidR="0069222A" w:rsidRDefault="0069222A" w:rsidP="00F81E96">
      <w:pPr>
        <w:jc w:val="both"/>
        <w:rPr>
          <w:rFonts w:ascii="Times New Roman" w:hAnsi="Times New Roman" w:cs="Times New Roman"/>
          <w:b/>
        </w:rPr>
      </w:pPr>
    </w:p>
    <w:p w:rsidR="0069222A" w:rsidRDefault="0069222A" w:rsidP="00F81E96">
      <w:pPr>
        <w:jc w:val="both"/>
        <w:rPr>
          <w:rFonts w:ascii="Times New Roman" w:hAnsi="Times New Roman" w:cs="Times New Roman"/>
          <w:b/>
        </w:rPr>
      </w:pPr>
    </w:p>
    <w:p w:rsidR="0069222A" w:rsidRDefault="0069222A" w:rsidP="00F81E96">
      <w:pPr>
        <w:jc w:val="both"/>
        <w:rPr>
          <w:rFonts w:ascii="Times New Roman" w:hAnsi="Times New Roman" w:cs="Times New Roman"/>
          <w:b/>
        </w:rPr>
      </w:pPr>
    </w:p>
    <w:p w:rsidR="006428FD" w:rsidRDefault="006428FD" w:rsidP="00F81E96">
      <w:pPr>
        <w:jc w:val="both"/>
        <w:rPr>
          <w:rFonts w:ascii="Times New Roman" w:hAnsi="Times New Roman" w:cs="Times New Roman"/>
          <w:b/>
        </w:rPr>
      </w:pPr>
    </w:p>
    <w:p w:rsidR="00F81E96" w:rsidRPr="00AB7A8F" w:rsidRDefault="00AB7A8F" w:rsidP="00F81E96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</w:t>
      </w:r>
      <w:r w:rsidR="00C51134" w:rsidRPr="00AB7A8F">
        <w:rPr>
          <w:rFonts w:ascii="Times New Roman" w:hAnsi="Times New Roman" w:cs="Times New Roman"/>
          <w:b/>
        </w:rPr>
        <w:t>stęp</w:t>
      </w:r>
    </w:p>
    <w:p w:rsidR="00C51134" w:rsidRPr="001A0F3E" w:rsidRDefault="00C51134" w:rsidP="00C51134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TrebuchetMS" w:hAnsi="Times New Roman"/>
          <w:sz w:val="24"/>
          <w:szCs w:val="24"/>
          <w:lang w:eastAsia="pl-PL"/>
        </w:rPr>
      </w:pPr>
      <w:r w:rsidRPr="001A0F3E">
        <w:rPr>
          <w:rFonts w:ascii="Times New Roman" w:eastAsia="TrebuchetMS" w:hAnsi="Times New Roman"/>
          <w:sz w:val="24"/>
          <w:szCs w:val="24"/>
          <w:lang w:eastAsia="pl-PL"/>
        </w:rPr>
        <w:t>Osoby niepełnosprawne posiadają taki</w:t>
      </w:r>
      <w:r>
        <w:rPr>
          <w:rFonts w:ascii="Times New Roman" w:eastAsia="TrebuchetMS" w:hAnsi="Times New Roman"/>
          <w:sz w:val="24"/>
          <w:szCs w:val="24"/>
          <w:lang w:eastAsia="pl-PL"/>
        </w:rPr>
        <w:t>e</w:t>
      </w:r>
      <w:r w:rsidRPr="001A0F3E">
        <w:rPr>
          <w:rFonts w:ascii="Times New Roman" w:eastAsia="TrebuchetMS" w:hAnsi="Times New Roman"/>
          <w:sz w:val="24"/>
          <w:szCs w:val="24"/>
          <w:lang w:eastAsia="pl-PL"/>
        </w:rPr>
        <w:t xml:space="preserve"> same</w:t>
      </w:r>
      <w:r w:rsidR="007A5028" w:rsidRPr="007A5028">
        <w:rPr>
          <w:rFonts w:ascii="Times New Roman" w:eastAsia="TrebuchetMS" w:hAnsi="Times New Roman"/>
          <w:sz w:val="24"/>
          <w:szCs w:val="24"/>
          <w:lang w:eastAsia="pl-PL"/>
        </w:rPr>
        <w:t xml:space="preserve"> </w:t>
      </w:r>
      <w:r w:rsidR="007A5028" w:rsidRPr="001A0F3E">
        <w:rPr>
          <w:rFonts w:ascii="Times New Roman" w:eastAsia="TrebuchetMS" w:hAnsi="Times New Roman"/>
          <w:sz w:val="24"/>
          <w:szCs w:val="24"/>
          <w:lang w:eastAsia="pl-PL"/>
        </w:rPr>
        <w:t>potrzeby</w:t>
      </w:r>
      <w:r w:rsidRPr="001A0F3E">
        <w:rPr>
          <w:rFonts w:ascii="Times New Roman" w:eastAsia="TrebuchetMS" w:hAnsi="Times New Roman"/>
          <w:sz w:val="24"/>
          <w:szCs w:val="24"/>
          <w:lang w:eastAsia="pl-PL"/>
        </w:rPr>
        <w:t xml:space="preserve">, jak osoby sprawne, dlatego </w:t>
      </w:r>
      <w:r w:rsidRPr="001A0F3E">
        <w:rPr>
          <w:rFonts w:ascii="Times New Roman" w:eastAsia="TrebuchetMS" w:hAnsi="Times New Roman"/>
          <w:sz w:val="24"/>
          <w:szCs w:val="24"/>
          <w:lang w:eastAsia="pl-PL"/>
        </w:rPr>
        <w:br/>
        <w:t xml:space="preserve">też winny być one zaspokajane na poziomie adekwatnym dla całej społeczności. Grupa </w:t>
      </w:r>
      <w:r w:rsidRPr="001A0F3E">
        <w:rPr>
          <w:rFonts w:ascii="Times New Roman" w:eastAsia="TrebuchetMS" w:hAnsi="Times New Roman"/>
          <w:sz w:val="24"/>
          <w:szCs w:val="24"/>
          <w:lang w:eastAsia="pl-PL"/>
        </w:rPr>
        <w:br/>
        <w:t xml:space="preserve">ta wymaga jednak objęcia dodatkowymi działaniami kompensującymi negatywne zjawiska towarzyszące niepełnosprawności, a także pomocy i wsparcia ze strony innych, </w:t>
      </w:r>
      <w:r w:rsidRPr="001A0F3E">
        <w:rPr>
          <w:rFonts w:ascii="Times New Roman" w:eastAsia="TrebuchetMS" w:hAnsi="Times New Roman"/>
          <w:sz w:val="24"/>
          <w:szCs w:val="24"/>
          <w:lang w:eastAsia="pl-PL"/>
        </w:rPr>
        <w:br/>
        <w:t>w szczególności ze strony rodzin, grup wsparcia, jak również odpowiednich służb samorządowych z obszaru: zdrowia, edukacji, pomocy społecznej i zatrudnienia. Poprawie warunków życia społecznego osób niepełnosprawnych, a tym samym zapewnieniu pełniejszej integracji ze społecznością lokalną ma służyć niniejszy Powiatowy Program Działań na Rzecz Osób Niepełnosprawnych na lata 201</w:t>
      </w:r>
      <w:r w:rsidR="007A5028">
        <w:rPr>
          <w:rFonts w:ascii="Times New Roman" w:eastAsia="TrebuchetMS" w:hAnsi="Times New Roman"/>
          <w:sz w:val="24"/>
          <w:szCs w:val="24"/>
          <w:lang w:eastAsia="pl-PL"/>
        </w:rPr>
        <w:t>7-2020</w:t>
      </w:r>
      <w:r w:rsidRPr="001A0F3E">
        <w:rPr>
          <w:rFonts w:ascii="Times New Roman" w:eastAsia="TrebuchetMS" w:hAnsi="Times New Roman"/>
          <w:sz w:val="24"/>
          <w:szCs w:val="24"/>
          <w:lang w:eastAsia="pl-PL"/>
        </w:rPr>
        <w:t>.</w:t>
      </w:r>
    </w:p>
    <w:p w:rsidR="00DB2FAC" w:rsidRPr="009F06E1" w:rsidRDefault="00A90151" w:rsidP="003C6513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64B0">
        <w:rPr>
          <w:rFonts w:ascii="Times New Roman" w:hAnsi="Times New Roman"/>
          <w:sz w:val="24"/>
          <w:szCs w:val="24"/>
        </w:rPr>
        <w:t xml:space="preserve">Program </w:t>
      </w:r>
      <w:r>
        <w:rPr>
          <w:rFonts w:ascii="Times New Roman" w:hAnsi="Times New Roman"/>
          <w:sz w:val="24"/>
          <w:szCs w:val="24"/>
        </w:rPr>
        <w:t>stanowi kontynuację</w:t>
      </w:r>
      <w:r w:rsidR="00DB2FAC" w:rsidRPr="00DB2F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szeregu działań, które podjęto w ramach realizacji wcześniej uchwalonych powiatowych programów działań na rzecz osób niepełnospra</w:t>
      </w:r>
      <w:r w:rsidR="00DB2FAC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DB2FAC" w:rsidRPr="00DB2FAC">
        <w:rPr>
          <w:rFonts w:ascii="Times New Roman" w:eastAsia="Times New Roman" w:hAnsi="Times New Roman" w:cs="Times New Roman"/>
          <w:sz w:val="24"/>
          <w:szCs w:val="24"/>
          <w:lang w:eastAsia="pl-PL"/>
        </w:rPr>
        <w:t>nych</w:t>
      </w:r>
      <w:r w:rsidR="00C511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DB2FAC" w:rsidRPr="00DB2FAC">
        <w:rPr>
          <w:rFonts w:ascii="Times New Roman" w:eastAsia="Times New Roman" w:hAnsi="Times New Roman" w:cs="Times New Roman"/>
          <w:sz w:val="24"/>
          <w:szCs w:val="24"/>
          <w:lang w:eastAsia="pl-PL"/>
        </w:rPr>
        <w:t>Obecny program uwzględnia działania skierowane zarówno do osób niepełnosprawnych, jak i ich rodzin i otoczenia. Ma zapobiegać marginalizacji środowisk osób niepełnosprawnych poprzez tworzenie dogodnych w</w:t>
      </w:r>
      <w:r w:rsidR="00DB2FAC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DB2FAC" w:rsidRPr="00DB2FAC">
        <w:rPr>
          <w:rFonts w:ascii="Times New Roman" w:eastAsia="Times New Roman" w:hAnsi="Times New Roman" w:cs="Times New Roman"/>
          <w:sz w:val="24"/>
          <w:szCs w:val="24"/>
          <w:lang w:eastAsia="pl-PL"/>
        </w:rPr>
        <w:t>runków do integracji i w jak największym stopniu samodzielności osób z niepełnosprawn</w:t>
      </w:r>
      <w:r w:rsidR="00DB2FAC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DB2FAC" w:rsidRPr="00DB2F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ścią. </w:t>
      </w:r>
      <w:r w:rsidR="00DB2FAC" w:rsidRPr="009F06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Program ujmuje problem niepełnosprawności w powiecie </w:t>
      </w:r>
      <w:r w:rsidR="00DB2FAC">
        <w:rPr>
          <w:rFonts w:ascii="Times New Roman" w:eastAsia="Times New Roman" w:hAnsi="Times New Roman" w:cs="Times New Roman"/>
          <w:sz w:val="24"/>
          <w:szCs w:val="24"/>
          <w:lang w:eastAsia="pl-PL"/>
        </w:rPr>
        <w:t>hrubieszowskim</w:t>
      </w:r>
      <w:r w:rsidR="00DB2FAC" w:rsidRPr="009F06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jako problem społeczny</w:t>
      </w:r>
      <w:r w:rsidR="00A523B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DB2FAC" w:rsidRPr="009F06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wymagający działań</w:t>
      </w:r>
      <w:r w:rsidR="00DB2F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B2FAC" w:rsidRPr="009F06E1">
        <w:rPr>
          <w:rFonts w:ascii="Times New Roman" w:eastAsia="Times New Roman" w:hAnsi="Times New Roman" w:cs="Times New Roman"/>
          <w:sz w:val="24"/>
          <w:szCs w:val="24"/>
          <w:lang w:eastAsia="pl-PL"/>
        </w:rPr>
        <w:t>ze strony administracji powiatowej, gminnej</w:t>
      </w:r>
      <w:r w:rsidR="00C511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</w:t>
      </w:r>
      <w:r w:rsidR="00DB2FAC" w:rsidRPr="009F06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organizacji pozarządowych. </w:t>
      </w:r>
      <w:r w:rsidR="00C51134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DB2FAC" w:rsidRPr="009F06E1">
        <w:rPr>
          <w:rFonts w:ascii="Times New Roman" w:eastAsia="Times New Roman" w:hAnsi="Times New Roman" w:cs="Times New Roman"/>
          <w:sz w:val="24"/>
          <w:szCs w:val="24"/>
          <w:lang w:eastAsia="pl-PL"/>
        </w:rPr>
        <w:t>rzedstawia</w:t>
      </w:r>
      <w:r w:rsidR="00C511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również</w:t>
      </w:r>
      <w:r w:rsidR="00DB2FAC" w:rsidRPr="009F06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kierunki działań, w celu zapewnienia pełnej integracji i możliwości wszechstronnego rozwoju osób niepełnosprawnych w powiecie </w:t>
      </w:r>
      <w:r w:rsidR="00DB2FAC">
        <w:rPr>
          <w:rFonts w:ascii="Times New Roman" w:eastAsia="Times New Roman" w:hAnsi="Times New Roman" w:cs="Times New Roman"/>
          <w:sz w:val="24"/>
          <w:szCs w:val="24"/>
          <w:lang w:eastAsia="pl-PL"/>
        </w:rPr>
        <w:t>hrubieszow</w:t>
      </w:r>
      <w:r w:rsidR="00DB2FAC" w:rsidRPr="009F06E1">
        <w:rPr>
          <w:rFonts w:ascii="Times New Roman" w:eastAsia="Times New Roman" w:hAnsi="Times New Roman" w:cs="Times New Roman"/>
          <w:sz w:val="24"/>
          <w:szCs w:val="24"/>
          <w:lang w:eastAsia="pl-PL"/>
        </w:rPr>
        <w:t>skim, przy udziale wyżej wymienionych instytucji, poprzez realizację</w:t>
      </w:r>
      <w:r w:rsidR="00DB2F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B2FAC" w:rsidRPr="009F06E1">
        <w:rPr>
          <w:rFonts w:ascii="Times New Roman" w:eastAsia="Times New Roman" w:hAnsi="Times New Roman" w:cs="Times New Roman"/>
          <w:sz w:val="24"/>
          <w:szCs w:val="24"/>
          <w:lang w:eastAsia="pl-PL"/>
        </w:rPr>
        <w:t>zadań</w:t>
      </w:r>
      <w:r w:rsidR="00DB2F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B2FAC" w:rsidRPr="009F06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zakresu rehabilitacji społecznej, zawodowej oraz przestrzegania praw osób niepełnosprawnych. </w:t>
      </w:r>
    </w:p>
    <w:p w:rsidR="00DB2FAC" w:rsidRDefault="00DB2FAC" w:rsidP="00DB2F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7EB6" w:rsidRDefault="006B7EB6" w:rsidP="00DB2F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7EB6" w:rsidRDefault="006B7EB6" w:rsidP="00DB2F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7EB6" w:rsidRDefault="006B7EB6" w:rsidP="00DB2F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7EB6" w:rsidRDefault="006B7EB6" w:rsidP="00DB2F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7EB6" w:rsidRDefault="006B7EB6" w:rsidP="00DB2F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7EB6" w:rsidRDefault="006B7EB6" w:rsidP="00DB2F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7EB6" w:rsidRDefault="006B7EB6" w:rsidP="00DB2F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7EB6" w:rsidRDefault="006B7EB6" w:rsidP="00DB2F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7EB6" w:rsidRDefault="006B7EB6" w:rsidP="00DB2F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7EB6" w:rsidRDefault="006B7EB6" w:rsidP="00DB2F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7EB6" w:rsidRDefault="006B7EB6" w:rsidP="00DB2F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7EB6" w:rsidRDefault="006B7EB6" w:rsidP="00DB2F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7EB6" w:rsidRDefault="006B7EB6" w:rsidP="00DB2F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7EB6" w:rsidRDefault="006B7EB6" w:rsidP="00DB2F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7EB6" w:rsidRDefault="006B7EB6" w:rsidP="00DB2F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B7A8F" w:rsidRPr="00AB7A8F" w:rsidRDefault="00AB7A8F" w:rsidP="009570BE">
      <w:pPr>
        <w:jc w:val="both"/>
        <w:rPr>
          <w:rFonts w:ascii="Times New Roman" w:hAnsi="Times New Roman" w:cs="Times New Roman"/>
          <w:b/>
        </w:rPr>
      </w:pPr>
      <w:r w:rsidRPr="00AB7A8F">
        <w:rPr>
          <w:rFonts w:ascii="Times New Roman" w:hAnsi="Times New Roman" w:cs="Times New Roman"/>
          <w:b/>
        </w:rPr>
        <w:t xml:space="preserve">1. </w:t>
      </w:r>
      <w:r>
        <w:rPr>
          <w:rFonts w:ascii="Times New Roman" w:hAnsi="Times New Roman" w:cs="Times New Roman"/>
          <w:b/>
        </w:rPr>
        <w:t xml:space="preserve"> </w:t>
      </w:r>
      <w:r w:rsidRPr="00AB7A8F">
        <w:rPr>
          <w:rFonts w:ascii="Times New Roman" w:hAnsi="Times New Roman" w:cs="Times New Roman"/>
          <w:b/>
        </w:rPr>
        <w:t>Podstawy prawne i założenia ogólne programu.</w:t>
      </w:r>
    </w:p>
    <w:p w:rsidR="00A523BF" w:rsidRPr="001A0F3E" w:rsidRDefault="00A523BF" w:rsidP="00A523BF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1A0F3E">
        <w:rPr>
          <w:rFonts w:ascii="Times New Roman" w:hAnsi="Times New Roman"/>
          <w:sz w:val="24"/>
          <w:szCs w:val="24"/>
          <w:lang w:eastAsia="pl-PL"/>
        </w:rPr>
        <w:t xml:space="preserve">Zgodnie z art. 35 a ust.1 pkt.1 ustawy </w:t>
      </w:r>
      <w:r>
        <w:rPr>
          <w:rFonts w:ascii="Times New Roman" w:hAnsi="Times New Roman"/>
          <w:sz w:val="24"/>
          <w:szCs w:val="24"/>
          <w:lang w:eastAsia="pl-PL"/>
        </w:rPr>
        <w:t xml:space="preserve">z dnia 27 sierpnia 1997 roku </w:t>
      </w:r>
      <w:r w:rsidRPr="001A0F3E">
        <w:rPr>
          <w:rFonts w:ascii="Times New Roman" w:hAnsi="Times New Roman"/>
          <w:sz w:val="24"/>
          <w:szCs w:val="24"/>
          <w:lang w:eastAsia="pl-PL"/>
        </w:rPr>
        <w:t>o rehabilitacji zawodowej i społecznej oraz zatrudnianiu osób niepełnosprawnych</w:t>
      </w:r>
      <w:r>
        <w:rPr>
          <w:rFonts w:ascii="Times New Roman" w:hAnsi="Times New Roman"/>
          <w:sz w:val="24"/>
          <w:szCs w:val="24"/>
          <w:lang w:eastAsia="pl-PL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  <w:lang w:eastAsia="pl-PL"/>
        </w:rPr>
        <w:t>t.j</w:t>
      </w:r>
      <w:proofErr w:type="spellEnd"/>
      <w:r>
        <w:rPr>
          <w:rFonts w:ascii="Times New Roman" w:hAnsi="Times New Roman"/>
          <w:sz w:val="24"/>
          <w:szCs w:val="24"/>
          <w:lang w:eastAsia="pl-PL"/>
        </w:rPr>
        <w:t>. Dz.U. z 2016 r. poz. 2046) do zadań powiatu należy m.in. o</w:t>
      </w:r>
      <w:r w:rsidRPr="001A0F3E">
        <w:rPr>
          <w:rFonts w:ascii="Times New Roman" w:hAnsi="Times New Roman"/>
          <w:sz w:val="24"/>
          <w:szCs w:val="24"/>
          <w:lang w:eastAsia="pl-PL"/>
        </w:rPr>
        <w:t>pracowywanie i realizacja</w:t>
      </w:r>
      <w:r>
        <w:rPr>
          <w:rFonts w:ascii="Times New Roman" w:hAnsi="Times New Roman"/>
          <w:sz w:val="24"/>
          <w:szCs w:val="24"/>
          <w:lang w:eastAsia="pl-PL"/>
        </w:rPr>
        <w:t>, zgodnych z powiatową strategią dotyczącą rozwiązywania problemów społecznych, powiatowych programów</w:t>
      </w:r>
      <w:r w:rsidRPr="001A0F3E">
        <w:rPr>
          <w:rFonts w:ascii="Times New Roman" w:hAnsi="Times New Roman"/>
          <w:sz w:val="24"/>
          <w:szCs w:val="24"/>
          <w:lang w:eastAsia="pl-PL"/>
        </w:rPr>
        <w:t xml:space="preserve"> działań na rzecz osób niepełnosprawnych w zakresie: </w:t>
      </w:r>
    </w:p>
    <w:p w:rsidR="00A523BF" w:rsidRPr="001A0F3E" w:rsidRDefault="00A523BF" w:rsidP="00A523BF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  <w:lang w:eastAsia="pl-PL"/>
        </w:rPr>
      </w:pPr>
      <w:r w:rsidRPr="001A0F3E">
        <w:rPr>
          <w:rFonts w:ascii="Times New Roman" w:hAnsi="Times New Roman"/>
          <w:sz w:val="24"/>
          <w:szCs w:val="24"/>
          <w:lang w:eastAsia="pl-PL"/>
        </w:rPr>
        <w:t xml:space="preserve">rehabilitacji społecznej, </w:t>
      </w:r>
    </w:p>
    <w:p w:rsidR="00A523BF" w:rsidRPr="001A0F3E" w:rsidRDefault="00A523BF" w:rsidP="00A523BF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  <w:lang w:eastAsia="pl-PL"/>
        </w:rPr>
      </w:pPr>
      <w:r w:rsidRPr="001A0F3E">
        <w:rPr>
          <w:rFonts w:ascii="Times New Roman" w:hAnsi="Times New Roman"/>
          <w:sz w:val="24"/>
          <w:szCs w:val="24"/>
          <w:lang w:eastAsia="pl-PL"/>
        </w:rPr>
        <w:t xml:space="preserve">rehabilitacji zawodowej i zatrudniania, </w:t>
      </w:r>
    </w:p>
    <w:p w:rsidR="00A523BF" w:rsidRPr="001A0F3E" w:rsidRDefault="00A523BF" w:rsidP="00A523BF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  <w:lang w:eastAsia="pl-PL"/>
        </w:rPr>
      </w:pPr>
      <w:r w:rsidRPr="001A0F3E">
        <w:rPr>
          <w:rFonts w:ascii="Times New Roman" w:hAnsi="Times New Roman"/>
          <w:sz w:val="24"/>
          <w:szCs w:val="24"/>
          <w:lang w:eastAsia="pl-PL"/>
        </w:rPr>
        <w:t xml:space="preserve">przestrzegania praw osób niepełnosprawnych. </w:t>
      </w:r>
    </w:p>
    <w:p w:rsidR="00A523BF" w:rsidRPr="001A0F3E" w:rsidRDefault="00A523BF" w:rsidP="00A523BF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1A0F3E">
        <w:rPr>
          <w:rFonts w:ascii="Times New Roman" w:hAnsi="Times New Roman"/>
          <w:sz w:val="24"/>
          <w:szCs w:val="24"/>
          <w:lang w:eastAsia="pl-PL"/>
        </w:rPr>
        <w:t xml:space="preserve">Program Działań na Rzecz Osób Niepełnosprawnych ma za zadanie ukierunkować </w:t>
      </w:r>
      <w:r w:rsidRPr="001A0F3E">
        <w:rPr>
          <w:rFonts w:ascii="Times New Roman" w:hAnsi="Times New Roman"/>
          <w:sz w:val="24"/>
          <w:szCs w:val="24"/>
          <w:lang w:eastAsia="pl-PL"/>
        </w:rPr>
        <w:br/>
        <w:t xml:space="preserve">i skoordynować działania, jakie mają być realizowane w tej dziedzinie w Powiecie Hrubieszowskim. </w:t>
      </w:r>
    </w:p>
    <w:p w:rsidR="002E7EBF" w:rsidRPr="001A0F3E" w:rsidRDefault="002E7EBF" w:rsidP="00A523BF">
      <w:pPr>
        <w:pStyle w:val="Default"/>
        <w:spacing w:line="360" w:lineRule="auto"/>
        <w:ind w:firstLine="284"/>
        <w:jc w:val="both"/>
      </w:pPr>
      <w:r w:rsidRPr="001A0F3E">
        <w:t xml:space="preserve">Zgodnie z kierunkiem zmian w obszarze polityki społecznej w Programie położony jest nacisk na wspieranie działań mających na celu usamodzielnienie i aktywizację zawodową osób niepełnosprawnych, działania na rzecz podniesienia ich poziomu wykształcenia, rozszerzenia współpracy z organizacjami pozarządowymi oraz organami administracji publicznej w zakresie odpowiadającym zadaniom tych organów. </w:t>
      </w:r>
    </w:p>
    <w:p w:rsidR="002E7EBF" w:rsidRPr="001A0F3E" w:rsidRDefault="002E7EBF" w:rsidP="002E7EBF">
      <w:pPr>
        <w:pStyle w:val="Default"/>
        <w:spacing w:line="360" w:lineRule="auto"/>
        <w:ind w:firstLine="708"/>
        <w:jc w:val="both"/>
      </w:pPr>
      <w:r w:rsidRPr="001A0F3E">
        <w:t>Program wskazuje na konieczność realiza</w:t>
      </w:r>
      <w:r>
        <w:t>cji praw osób niepełnosprawnych</w:t>
      </w:r>
      <w:r w:rsidRPr="001A0F3E">
        <w:t>, poprzez zapewnienie im dostępu</w:t>
      </w:r>
      <w:r>
        <w:t>,</w:t>
      </w:r>
      <w:r w:rsidRPr="001A0F3E">
        <w:t xml:space="preserve"> w szczególności do rehabilitacji, edukacji, możliwości podnoszenia kwalifikacji i rozwoju zawodowego. </w:t>
      </w:r>
    </w:p>
    <w:p w:rsidR="002E7EBF" w:rsidRPr="001A0F3E" w:rsidRDefault="002E7EBF" w:rsidP="002E7EBF">
      <w:pPr>
        <w:pStyle w:val="Default"/>
        <w:spacing w:line="360" w:lineRule="auto"/>
        <w:ind w:firstLine="708"/>
        <w:jc w:val="both"/>
      </w:pPr>
      <w:r w:rsidRPr="001A0F3E">
        <w:t xml:space="preserve">Potrzeby ludzi niepełnosprawnych są coraz częściej dostrzegane i analizowane. Niestety, osoby niepełnosprawne w dalszym ciągu borykają się z licznymi barierami </w:t>
      </w:r>
      <w:r w:rsidRPr="001A0F3E">
        <w:br/>
        <w:t xml:space="preserve">i ograniczeniami. Stworzenie możliwości ich pełnoprawnego uczestnictwa w życiu społecznym jest wciąż aktualnym wyzwaniem dla instytucji i organizacji funkcjonujących </w:t>
      </w:r>
      <w:r w:rsidRPr="001A0F3E">
        <w:br/>
        <w:t xml:space="preserve">w obszarze polityki społecznej. Najpilniejszym wyzwaniem następnych lat powinny stać </w:t>
      </w:r>
      <w:r w:rsidRPr="001A0F3E">
        <w:br/>
        <w:t xml:space="preserve">się promocja i wdrażanie form wsparcia ukierunkowanych na aktywizowanie niepełnosprawnych i poprawę warunków ich życia, przy jednoczesnym zapewnieniu właściwego wsparcia i odpowiedniego poziomu wykształcenia i kwalifikacji zawodowych. </w:t>
      </w:r>
    </w:p>
    <w:p w:rsidR="002E7EBF" w:rsidRPr="001A0F3E" w:rsidRDefault="002E7EBF" w:rsidP="002E7EBF">
      <w:pPr>
        <w:pStyle w:val="Default"/>
        <w:spacing w:line="360" w:lineRule="auto"/>
        <w:ind w:firstLine="708"/>
        <w:jc w:val="both"/>
      </w:pPr>
      <w:r w:rsidRPr="001A0F3E">
        <w:t>Szczególnej wagi nabiera problem umożliwienia osobom niepełnosprawnym osiągnięcia odpowiedniego poziomu wykształcenia, kwalifikacji, rozwoju zawodowego oraz otrzymaniu odpowiedn</w:t>
      </w:r>
      <w:r>
        <w:t>iego zatrudnienia, zgodnie z ich</w:t>
      </w:r>
      <w:r w:rsidRPr="001A0F3E">
        <w:t xml:space="preserve"> możliwościami psychofizycznymi oraz kwalifikacjami zawodowymi. Odbywa się t</w:t>
      </w:r>
      <w:r>
        <w:t>o głównie poprzez ułatwienie im</w:t>
      </w:r>
      <w:r w:rsidRPr="001A0F3E">
        <w:t xml:space="preserve"> korzystania </w:t>
      </w:r>
      <w:r w:rsidRPr="001A0F3E">
        <w:br/>
        <w:t xml:space="preserve">z różnych form aktywizacji zawodowej (poradnictwa zawodowego, szkoleń zawodowych, </w:t>
      </w:r>
      <w:r w:rsidRPr="001A0F3E">
        <w:lastRenderedPageBreak/>
        <w:t>pośrednictwa pracy). Jedynie dobrze wykształcony, świadomy swoich praw i możliwości niepełnosprawny obywatel</w:t>
      </w:r>
      <w:r>
        <w:t xml:space="preserve"> może dążyć do usamodzielnienia</w:t>
      </w:r>
      <w:r w:rsidRPr="001A0F3E">
        <w:t xml:space="preserve">, podniesienia standardu życia, realizacji planów osobistych i ambicji zawodowych. </w:t>
      </w:r>
    </w:p>
    <w:p w:rsidR="002E7EBF" w:rsidRPr="001A0F3E" w:rsidRDefault="002E7EBF" w:rsidP="002E7EBF">
      <w:pPr>
        <w:pStyle w:val="Default"/>
        <w:spacing w:line="360" w:lineRule="auto"/>
        <w:ind w:firstLine="708"/>
        <w:jc w:val="both"/>
      </w:pPr>
      <w:r w:rsidRPr="001A0F3E">
        <w:t xml:space="preserve">Istotne jest także udoskonalenie systemu pracy z niepełnosprawnymi dziećmi </w:t>
      </w:r>
      <w:r w:rsidRPr="001A0F3E">
        <w:br/>
        <w:t>i młodzieżą poprzez rozwój różnorodnych form wsparcia środowiskowego oraz ograniczanie skutków niepełnosprawności poprzez promocję działań profilaktycznych, podnoszenie poziomu wiedzy i zwiększenie dostępności usług, diagnostyki, rehabilitacji.</w:t>
      </w:r>
    </w:p>
    <w:p w:rsidR="002E7EBF" w:rsidRPr="001A0F3E" w:rsidRDefault="002E7EBF" w:rsidP="002E7EB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pl-PL"/>
        </w:rPr>
      </w:pPr>
      <w:r w:rsidRPr="001A0F3E">
        <w:rPr>
          <w:rFonts w:ascii="Times New Roman" w:hAnsi="Times New Roman"/>
          <w:sz w:val="24"/>
          <w:szCs w:val="24"/>
          <w:lang w:eastAsia="pl-PL"/>
        </w:rPr>
        <w:t xml:space="preserve">Powiatowy Program Działań na Rzecz Osób Niepełnosprawnych jest dokumentem służącym realizacji lokalnej polityki społecznej. </w:t>
      </w:r>
    </w:p>
    <w:p w:rsidR="003C6513" w:rsidRPr="001A0F3E" w:rsidRDefault="00A523BF" w:rsidP="003C6513">
      <w:pPr>
        <w:pStyle w:val="Default"/>
        <w:spacing w:line="360" w:lineRule="auto"/>
        <w:jc w:val="both"/>
      </w:pPr>
      <w:r>
        <w:t xml:space="preserve">Niniejszy </w:t>
      </w:r>
      <w:r w:rsidR="003C6513">
        <w:t>P</w:t>
      </w:r>
      <w:r w:rsidR="003C6513" w:rsidRPr="001A0F3E">
        <w:t>rogram jes</w:t>
      </w:r>
      <w:r w:rsidR="003C6513">
        <w:t>t</w:t>
      </w:r>
      <w:r w:rsidR="003C6513" w:rsidRPr="001A0F3E">
        <w:t xml:space="preserve"> zgodny ze Strategią Rozwiązywania Problemów Społecznych Powiatu Hrubieszowskiego</w:t>
      </w:r>
      <w:r w:rsidR="003C6513">
        <w:t xml:space="preserve"> na lata 2014-2020 i </w:t>
      </w:r>
      <w:r w:rsidR="003C6513" w:rsidRPr="001A0F3E">
        <w:t>stanowi podstawę do aplikowania o środki finansowe na realizację działań na rzecz osób niepełnosprawnych, ich integracji oraz aktywizacji zawodowej i społecznej z budżetu państwa, budżetów samorządów, środków PFRON oraz innych źródeł.</w:t>
      </w:r>
    </w:p>
    <w:p w:rsidR="00F81E96" w:rsidRDefault="00F81E96" w:rsidP="00F81E96">
      <w:pPr>
        <w:pStyle w:val="Default"/>
        <w:spacing w:line="360" w:lineRule="auto"/>
        <w:ind w:firstLine="284"/>
        <w:jc w:val="both"/>
      </w:pPr>
      <w:r w:rsidRPr="001A0F3E">
        <w:t>Program skierowany jest do niepełnosprawnych mieszkańców powiatu hrubieszowskiego, rodziny i otoczenia osób niepełnosprawnych, organizacji pozarządowych</w:t>
      </w:r>
      <w:r w:rsidR="003C6513">
        <w:t xml:space="preserve"> oraz</w:t>
      </w:r>
      <w:r w:rsidRPr="001A0F3E">
        <w:t xml:space="preserve">  instytucji działających na rzecz osób niepełnosprawnych. </w:t>
      </w:r>
    </w:p>
    <w:p w:rsidR="002E7EBF" w:rsidRPr="00B605F4" w:rsidRDefault="00D249D3" w:rsidP="009570BE">
      <w:pPr>
        <w:pStyle w:val="Nagwek3"/>
        <w:spacing w:before="120" w:after="120"/>
        <w:rPr>
          <w:rFonts w:ascii="Times New Roman" w:hAnsi="Times New Roman"/>
          <w:sz w:val="24"/>
          <w:szCs w:val="24"/>
        </w:rPr>
      </w:pPr>
      <w:bookmarkStart w:id="0" w:name="_Toc348602948"/>
      <w:r>
        <w:rPr>
          <w:rFonts w:ascii="Times New Roman" w:hAnsi="Times New Roman"/>
          <w:sz w:val="24"/>
          <w:szCs w:val="24"/>
        </w:rPr>
        <w:t xml:space="preserve">2. </w:t>
      </w:r>
      <w:r w:rsidR="00B605F4" w:rsidRPr="00B605F4">
        <w:rPr>
          <w:rFonts w:ascii="Times New Roman" w:hAnsi="Times New Roman"/>
          <w:sz w:val="24"/>
          <w:szCs w:val="24"/>
        </w:rPr>
        <w:t>Osoby niepełnosprawne w Powiecie Hrubieszowskim</w:t>
      </w:r>
      <w:bookmarkEnd w:id="0"/>
    </w:p>
    <w:p w:rsidR="004024BA" w:rsidRDefault="00367EFE" w:rsidP="00A523B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W kraju nie funkcjonuje żaden </w:t>
      </w:r>
      <w:r w:rsidR="00422E17">
        <w:rPr>
          <w:rFonts w:ascii="Times New Roman" w:eastAsia="Times New Roman" w:hAnsi="Times New Roman"/>
          <w:sz w:val="24"/>
          <w:szCs w:val="24"/>
          <w:lang w:eastAsia="pl-PL"/>
        </w:rPr>
        <w:t xml:space="preserve">jednolity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system, który na bieżąco określałby liczbę osób niepełnosprawnych. </w:t>
      </w:r>
      <w:r w:rsidR="005E4387">
        <w:rPr>
          <w:rFonts w:ascii="Times New Roman" w:eastAsia="Times New Roman" w:hAnsi="Times New Roman"/>
          <w:sz w:val="24"/>
          <w:szCs w:val="24"/>
          <w:lang w:eastAsia="pl-PL"/>
        </w:rPr>
        <w:t xml:space="preserve">Ostatnie dane na temat osób niepełnosprawnych w Polsce pochodzą </w:t>
      </w:r>
      <w:r w:rsidR="005D09E8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5E4387">
        <w:rPr>
          <w:rFonts w:ascii="Times New Roman" w:eastAsia="Times New Roman" w:hAnsi="Times New Roman"/>
          <w:sz w:val="24"/>
          <w:szCs w:val="24"/>
          <w:lang w:eastAsia="pl-PL"/>
        </w:rPr>
        <w:t xml:space="preserve">z przeprowadzonego w 2011 r. </w:t>
      </w:r>
      <w:r w:rsidR="005E4387" w:rsidRPr="004024BA">
        <w:rPr>
          <w:rFonts w:ascii="Times New Roman" w:eastAsia="Times New Roman" w:hAnsi="Times New Roman" w:cs="Times New Roman"/>
          <w:sz w:val="24"/>
          <w:szCs w:val="24"/>
          <w:lang w:eastAsia="pl-PL"/>
        </w:rPr>
        <w:t>Narodowego Spisu Powszechnego</w:t>
      </w:r>
      <w:r w:rsidR="005E43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E4387" w:rsidRPr="004024BA">
        <w:rPr>
          <w:rFonts w:ascii="Times New Roman" w:eastAsia="Times New Roman" w:hAnsi="Times New Roman" w:cs="Times New Roman"/>
          <w:sz w:val="24"/>
          <w:szCs w:val="24"/>
          <w:lang w:eastAsia="pl-PL"/>
        </w:rPr>
        <w:t>Ludności i Mieszka</w:t>
      </w:r>
      <w:r w:rsidR="005E4387">
        <w:rPr>
          <w:rFonts w:ascii="Times New Roman" w:eastAsia="Times New Roman" w:hAnsi="Times New Roman" w:cs="Times New Roman"/>
          <w:sz w:val="24"/>
          <w:szCs w:val="24"/>
          <w:lang w:eastAsia="pl-PL"/>
        </w:rPr>
        <w:t>ń</w:t>
      </w:r>
      <w:r w:rsidR="005E4387" w:rsidRPr="004024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zebranych przez Główny Urząd Statystyczny</w:t>
      </w:r>
      <w:r w:rsidR="00A523B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5E43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024BA" w:rsidRPr="004024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Według </w:t>
      </w:r>
      <w:r w:rsidR="005E43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tych </w:t>
      </w:r>
      <w:r w:rsidR="004024BA" w:rsidRPr="004024BA">
        <w:rPr>
          <w:rFonts w:ascii="Times New Roman" w:eastAsia="Times New Roman" w:hAnsi="Times New Roman" w:cs="Times New Roman"/>
          <w:sz w:val="24"/>
          <w:szCs w:val="24"/>
          <w:lang w:eastAsia="pl-PL"/>
        </w:rPr>
        <w:t>danych</w:t>
      </w:r>
      <w:r w:rsidR="00A523B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4024BA" w:rsidRPr="004024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="004024BA">
        <w:rPr>
          <w:rFonts w:ascii="Times New Roman" w:eastAsia="Times New Roman" w:hAnsi="Times New Roman" w:cs="Times New Roman"/>
          <w:sz w:val="24"/>
          <w:szCs w:val="24"/>
          <w:lang w:eastAsia="pl-PL"/>
        </w:rPr>
        <w:t>powiecie hrubieszowskim</w:t>
      </w:r>
      <w:r w:rsidR="004024BA" w:rsidRPr="004024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liczba osób niepełnosprawnych ogółem wynosiła </w:t>
      </w:r>
      <w:r w:rsidR="004024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4024BA" w:rsidRPr="004024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2011 r. </w:t>
      </w:r>
      <w:r w:rsidR="004024BA">
        <w:rPr>
          <w:rFonts w:ascii="Times New Roman" w:eastAsia="Times New Roman" w:hAnsi="Times New Roman" w:cs="Times New Roman"/>
          <w:sz w:val="24"/>
          <w:szCs w:val="24"/>
          <w:lang w:eastAsia="pl-PL"/>
        </w:rPr>
        <w:t>10321</w:t>
      </w:r>
      <w:r w:rsidR="00422E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E43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osób, </w:t>
      </w:r>
      <w:r w:rsidR="00A523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422E17">
        <w:rPr>
          <w:rFonts w:ascii="Times New Roman" w:eastAsia="Times New Roman" w:hAnsi="Times New Roman" w:cs="Times New Roman"/>
          <w:sz w:val="24"/>
          <w:szCs w:val="24"/>
          <w:lang w:eastAsia="pl-PL"/>
        </w:rPr>
        <w:t>co stanowiło 15%</w:t>
      </w:r>
      <w:r w:rsidR="004024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E4387" w:rsidRPr="00045CE3">
        <w:rPr>
          <w:rFonts w:ascii="Times New Roman" w:eastAsia="Times New Roman" w:hAnsi="Times New Roman"/>
          <w:sz w:val="24"/>
          <w:szCs w:val="24"/>
          <w:lang w:eastAsia="pl-PL"/>
        </w:rPr>
        <w:t>ogółu ludności powiatu</w:t>
      </w:r>
      <w:r w:rsidR="005E4387">
        <w:rPr>
          <w:rFonts w:ascii="Times New Roman" w:eastAsia="Times New Roman" w:hAnsi="Times New Roman"/>
          <w:sz w:val="24"/>
          <w:szCs w:val="24"/>
          <w:lang w:eastAsia="pl-PL"/>
        </w:rPr>
        <w:t>, z tego</w:t>
      </w:r>
      <w:r w:rsidR="005E43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024BA">
        <w:rPr>
          <w:rFonts w:ascii="Times New Roman" w:eastAsia="Times New Roman" w:hAnsi="Times New Roman" w:cs="Times New Roman"/>
          <w:sz w:val="24"/>
          <w:szCs w:val="24"/>
          <w:lang w:eastAsia="pl-PL"/>
        </w:rPr>
        <w:t>4605</w:t>
      </w:r>
      <w:r w:rsidR="00A523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osób</w:t>
      </w:r>
      <w:r w:rsidR="005E43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</w:t>
      </w:r>
      <w:r w:rsidR="004024BA">
        <w:rPr>
          <w:rFonts w:ascii="Times New Roman" w:eastAsia="Times New Roman" w:hAnsi="Times New Roman" w:cs="Times New Roman"/>
          <w:sz w:val="24"/>
          <w:szCs w:val="24"/>
          <w:lang w:eastAsia="pl-PL"/>
        </w:rPr>
        <w:t>tanowili mężczyźni</w:t>
      </w:r>
      <w:r w:rsidR="005E438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422E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natomiast 5716</w:t>
      </w:r>
      <w:r w:rsidR="005E43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523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osób </w:t>
      </w:r>
      <w:r w:rsidR="00422E17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stanowiły kobiety.</w:t>
      </w:r>
      <w:r w:rsidR="005E43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przytoczonych danych wynika, że w populacji osób niepełnosprawnych dominują kobiety, które stanowią 55% ogółu osób niepełnosprawnych </w:t>
      </w:r>
      <w:r w:rsidR="00A523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5E4387">
        <w:rPr>
          <w:rFonts w:ascii="Times New Roman" w:eastAsia="Times New Roman" w:hAnsi="Times New Roman" w:cs="Times New Roman"/>
          <w:sz w:val="24"/>
          <w:szCs w:val="24"/>
          <w:lang w:eastAsia="pl-PL"/>
        </w:rPr>
        <w:t>w naszym powiecie.</w:t>
      </w:r>
    </w:p>
    <w:p w:rsidR="00A523BF" w:rsidRPr="00A523BF" w:rsidRDefault="00A523BF" w:rsidP="00A523B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523B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2.1. Orzekanie o niepełnosprawności</w:t>
      </w:r>
    </w:p>
    <w:p w:rsidR="00367EFE" w:rsidRPr="004D2CBF" w:rsidRDefault="00B605F4" w:rsidP="00A523BF">
      <w:pPr>
        <w:spacing w:after="0" w:line="360" w:lineRule="auto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terenie Powiatu Hrubieszowskiego funkcjonuje </w:t>
      </w:r>
      <w:r w:rsidR="00367EFE" w:rsidRPr="004D2CBF">
        <w:rPr>
          <w:rFonts w:ascii="Times New Roman" w:hAnsi="Times New Roman"/>
          <w:sz w:val="24"/>
          <w:szCs w:val="24"/>
        </w:rPr>
        <w:t xml:space="preserve">Powiatowy Zespół ds. Orzekania </w:t>
      </w:r>
      <w:r w:rsidR="005D09E8">
        <w:rPr>
          <w:rFonts w:ascii="Times New Roman" w:hAnsi="Times New Roman"/>
          <w:sz w:val="24"/>
          <w:szCs w:val="24"/>
        </w:rPr>
        <w:br/>
      </w:r>
      <w:r w:rsidR="00367EFE" w:rsidRPr="004D2CBF">
        <w:rPr>
          <w:rFonts w:ascii="Times New Roman" w:hAnsi="Times New Roman"/>
          <w:sz w:val="24"/>
          <w:szCs w:val="24"/>
        </w:rPr>
        <w:t>o Niepe</w:t>
      </w:r>
      <w:r w:rsidR="00367EFE">
        <w:rPr>
          <w:rFonts w:ascii="Times New Roman" w:hAnsi="Times New Roman"/>
          <w:sz w:val="24"/>
          <w:szCs w:val="24"/>
        </w:rPr>
        <w:t>łnosprawności Hrubieszowie</w:t>
      </w:r>
      <w:r>
        <w:rPr>
          <w:rFonts w:ascii="Times New Roman" w:hAnsi="Times New Roman"/>
          <w:sz w:val="24"/>
          <w:szCs w:val="24"/>
        </w:rPr>
        <w:t>, który</w:t>
      </w:r>
      <w:r w:rsidR="00367EFE">
        <w:rPr>
          <w:rFonts w:ascii="Times New Roman" w:hAnsi="Times New Roman"/>
          <w:sz w:val="24"/>
          <w:szCs w:val="24"/>
        </w:rPr>
        <w:t xml:space="preserve"> </w:t>
      </w:r>
      <w:r w:rsidR="00367EFE" w:rsidRPr="004D2CBF">
        <w:rPr>
          <w:rFonts w:ascii="Times New Roman" w:hAnsi="Times New Roman"/>
          <w:sz w:val="24"/>
          <w:szCs w:val="24"/>
        </w:rPr>
        <w:t xml:space="preserve">orzeka na wniosek osoby zainteresowanej lub jej przedstawiciela ustawowego albo, za ich zgodą, na wniosek ośrodka pomocy społecznej, </w:t>
      </w:r>
      <w:r w:rsidR="005D09E8">
        <w:rPr>
          <w:rFonts w:ascii="Times New Roman" w:hAnsi="Times New Roman"/>
          <w:sz w:val="24"/>
          <w:szCs w:val="24"/>
        </w:rPr>
        <w:br/>
      </w:r>
      <w:r w:rsidR="00367EFE" w:rsidRPr="004D2CBF">
        <w:rPr>
          <w:rFonts w:ascii="Times New Roman" w:hAnsi="Times New Roman"/>
          <w:sz w:val="24"/>
          <w:szCs w:val="24"/>
        </w:rPr>
        <w:t xml:space="preserve">w sprawie niepełnosprawności osób do 16 roku życia i stopnia niepełnosprawności osób, które ukończyły 16 rok życia. </w:t>
      </w:r>
    </w:p>
    <w:p w:rsidR="00367EFE" w:rsidRPr="004D2CBF" w:rsidRDefault="00367EFE" w:rsidP="00367EFE">
      <w:p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lastRenderedPageBreak/>
        <w:t xml:space="preserve">Ogółem do Powiatowego Zespołu ds. Orzekania o Niepełnosprawności </w:t>
      </w:r>
      <w:r w:rsidR="00B605F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 Hrubieszowie </w:t>
      </w:r>
      <w:r w:rsidR="00B605F4">
        <w:rPr>
          <w:rFonts w:ascii="Times New Roman" w:eastAsia="Times New Roman" w:hAnsi="Times New Roman"/>
          <w:bCs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w 201</w:t>
      </w:r>
      <w:r w:rsidR="00FA38E1">
        <w:rPr>
          <w:rFonts w:ascii="Times New Roman" w:eastAsia="Times New Roman" w:hAnsi="Times New Roman"/>
          <w:bCs/>
          <w:sz w:val="24"/>
          <w:szCs w:val="24"/>
          <w:lang w:eastAsia="pl-PL"/>
        </w:rPr>
        <w:t>6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roku wpłynęło</w:t>
      </w:r>
      <w:r w:rsidR="00AA0A2A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1159</w:t>
      </w:r>
      <w:r w:rsidRPr="004D2CBF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wniosków (</w:t>
      </w:r>
      <w:r w:rsidR="00FA38E1">
        <w:rPr>
          <w:rFonts w:ascii="Times New Roman" w:eastAsia="Times New Roman" w:hAnsi="Times New Roman"/>
          <w:bCs/>
          <w:sz w:val="24"/>
          <w:szCs w:val="24"/>
          <w:lang w:eastAsia="pl-PL"/>
        </w:rPr>
        <w:t>w 2015 r.</w:t>
      </w:r>
      <w:r w:rsidR="00FE088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- </w:t>
      </w:r>
      <w:r w:rsidR="00FA38E1">
        <w:rPr>
          <w:rFonts w:ascii="Times New Roman" w:eastAsia="Times New Roman" w:hAnsi="Times New Roman"/>
          <w:bCs/>
          <w:sz w:val="24"/>
          <w:szCs w:val="24"/>
          <w:lang w:eastAsia="pl-PL"/>
        </w:rPr>
        <w:t>1277 wniosków,</w:t>
      </w:r>
      <w:r w:rsidR="00FA38E1" w:rsidRPr="004D2CBF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4D2CBF">
        <w:rPr>
          <w:rFonts w:ascii="Times New Roman" w:eastAsia="Times New Roman" w:hAnsi="Times New Roman"/>
          <w:bCs/>
          <w:sz w:val="24"/>
          <w:szCs w:val="24"/>
          <w:lang w:eastAsia="pl-PL"/>
        </w:rPr>
        <w:t>w 201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4</w:t>
      </w:r>
      <w:r w:rsidRPr="004D2CBF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r. </w:t>
      </w:r>
      <w:r w:rsidR="00A523BF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- </w:t>
      </w:r>
      <w:r w:rsidRPr="004D2CBF">
        <w:rPr>
          <w:rFonts w:ascii="Times New Roman" w:eastAsia="Times New Roman" w:hAnsi="Times New Roman"/>
          <w:bCs/>
          <w:sz w:val="24"/>
          <w:szCs w:val="24"/>
          <w:lang w:eastAsia="pl-PL"/>
        </w:rPr>
        <w:t>1</w:t>
      </w:r>
      <w:r w:rsidR="00E60979">
        <w:rPr>
          <w:rFonts w:ascii="Times New Roman" w:eastAsia="Times New Roman" w:hAnsi="Times New Roman"/>
          <w:bCs/>
          <w:sz w:val="24"/>
          <w:szCs w:val="24"/>
          <w:lang w:eastAsia="pl-PL"/>
        </w:rPr>
        <w:t>275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wniosków</w:t>
      </w:r>
      <w:r w:rsidRPr="004D2CBF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), w tym: </w:t>
      </w:r>
    </w:p>
    <w:p w:rsidR="00367EFE" w:rsidRPr="004D2CBF" w:rsidRDefault="00AA0A2A" w:rsidP="00367EFE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999</w:t>
      </w:r>
      <w:r w:rsidR="00B30DD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367EFE" w:rsidRPr="004D2CBF">
        <w:rPr>
          <w:rFonts w:ascii="Times New Roman" w:eastAsia="Times New Roman" w:hAnsi="Times New Roman"/>
          <w:bCs/>
          <w:sz w:val="24"/>
          <w:szCs w:val="24"/>
          <w:lang w:eastAsia="pl-PL"/>
        </w:rPr>
        <w:t>wniosków o wydanie orzeczenia o stopniu niepełnosprawności dla osób powyżej 16-tego roku życia (</w:t>
      </w:r>
      <w:r w:rsidR="00B30DD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 2015 r. </w:t>
      </w:r>
      <w:r w:rsidR="00FE088D">
        <w:rPr>
          <w:rFonts w:ascii="Times New Roman" w:eastAsia="Times New Roman" w:hAnsi="Times New Roman"/>
          <w:bCs/>
          <w:sz w:val="24"/>
          <w:szCs w:val="24"/>
          <w:lang w:eastAsia="pl-PL"/>
        </w:rPr>
        <w:t>-</w:t>
      </w:r>
      <w:r w:rsidR="00B30DD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1130 wniosków; </w:t>
      </w:r>
      <w:r w:rsidR="00367EFE" w:rsidRPr="004D2CBF">
        <w:rPr>
          <w:rFonts w:ascii="Times New Roman" w:eastAsia="Times New Roman" w:hAnsi="Times New Roman"/>
          <w:bCs/>
          <w:sz w:val="24"/>
          <w:szCs w:val="24"/>
          <w:lang w:eastAsia="pl-PL"/>
        </w:rPr>
        <w:t>w 201</w:t>
      </w:r>
      <w:r w:rsidR="00E60979">
        <w:rPr>
          <w:rFonts w:ascii="Times New Roman" w:eastAsia="Times New Roman" w:hAnsi="Times New Roman"/>
          <w:bCs/>
          <w:sz w:val="24"/>
          <w:szCs w:val="24"/>
          <w:lang w:eastAsia="pl-PL"/>
        </w:rPr>
        <w:t>4</w:t>
      </w:r>
      <w:r w:rsidR="00367EFE" w:rsidRPr="004D2CBF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r. </w:t>
      </w:r>
      <w:r w:rsidR="00A523BF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- </w:t>
      </w:r>
      <w:r w:rsidR="00367EFE" w:rsidRPr="004D2CBF">
        <w:rPr>
          <w:rFonts w:ascii="Times New Roman" w:eastAsia="Times New Roman" w:hAnsi="Times New Roman"/>
          <w:bCs/>
          <w:sz w:val="24"/>
          <w:szCs w:val="24"/>
          <w:lang w:eastAsia="pl-PL"/>
        </w:rPr>
        <w:t>1</w:t>
      </w:r>
      <w:r w:rsidR="00E60979">
        <w:rPr>
          <w:rFonts w:ascii="Times New Roman" w:eastAsia="Times New Roman" w:hAnsi="Times New Roman"/>
          <w:bCs/>
          <w:sz w:val="24"/>
          <w:szCs w:val="24"/>
          <w:lang w:eastAsia="pl-PL"/>
        </w:rPr>
        <w:t>119</w:t>
      </w:r>
      <w:r w:rsidR="00367EFE" w:rsidRPr="004D2CBF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wniosków),</w:t>
      </w:r>
    </w:p>
    <w:p w:rsidR="00367EFE" w:rsidRPr="00645702" w:rsidRDefault="00AA0A2A" w:rsidP="00367EFE">
      <w:pPr>
        <w:numPr>
          <w:ilvl w:val="0"/>
          <w:numId w:val="8"/>
        </w:numPr>
        <w:spacing w:after="0" w:line="360" w:lineRule="auto"/>
        <w:ind w:left="714" w:hanging="357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160 </w:t>
      </w:r>
      <w:r w:rsidR="00367EFE" w:rsidRPr="004D2CBF">
        <w:rPr>
          <w:rFonts w:ascii="Times New Roman" w:eastAsia="Times New Roman" w:hAnsi="Times New Roman"/>
          <w:bCs/>
          <w:sz w:val="24"/>
          <w:szCs w:val="24"/>
          <w:lang w:eastAsia="pl-PL"/>
        </w:rPr>
        <w:t>wniosków o wydanie orzeczenia o niepełnosprawności dla osób poniżej 16-tego roku</w:t>
      </w:r>
      <w:r w:rsidR="00367EF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życia (</w:t>
      </w:r>
      <w:r w:rsidR="00B30DD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 2015 r. - 147 wniosków; </w:t>
      </w:r>
      <w:r w:rsidR="00367EFE">
        <w:rPr>
          <w:rFonts w:ascii="Times New Roman" w:eastAsia="Times New Roman" w:hAnsi="Times New Roman"/>
          <w:bCs/>
          <w:sz w:val="24"/>
          <w:szCs w:val="24"/>
          <w:lang w:eastAsia="pl-PL"/>
        </w:rPr>
        <w:t>w 201</w:t>
      </w:r>
      <w:r w:rsidR="00E60979">
        <w:rPr>
          <w:rFonts w:ascii="Times New Roman" w:eastAsia="Times New Roman" w:hAnsi="Times New Roman"/>
          <w:bCs/>
          <w:sz w:val="24"/>
          <w:szCs w:val="24"/>
          <w:lang w:eastAsia="pl-PL"/>
        </w:rPr>
        <w:t>4 r.</w:t>
      </w:r>
      <w:r w:rsidR="00A523BF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-</w:t>
      </w:r>
      <w:r w:rsidR="00E6097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156</w:t>
      </w:r>
      <w:r w:rsidR="00367EF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wniosków</w:t>
      </w:r>
      <w:r w:rsidR="00367EFE" w:rsidRPr="004D2CBF">
        <w:rPr>
          <w:rFonts w:ascii="Times New Roman" w:eastAsia="Times New Roman" w:hAnsi="Times New Roman"/>
          <w:bCs/>
          <w:sz w:val="24"/>
          <w:szCs w:val="24"/>
          <w:lang w:eastAsia="pl-PL"/>
        </w:rPr>
        <w:t>).</w:t>
      </w:r>
    </w:p>
    <w:p w:rsidR="00367EFE" w:rsidRPr="004D2CBF" w:rsidRDefault="00367EFE" w:rsidP="00A523BF">
      <w:pPr>
        <w:spacing w:after="0" w:line="360" w:lineRule="auto"/>
        <w:ind w:firstLine="357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W 201</w:t>
      </w:r>
      <w:r w:rsidR="00FA38E1">
        <w:rPr>
          <w:rFonts w:ascii="Times New Roman" w:eastAsia="Times New Roman" w:hAnsi="Times New Roman"/>
          <w:bCs/>
          <w:sz w:val="24"/>
          <w:szCs w:val="24"/>
          <w:lang w:eastAsia="pl-PL"/>
        </w:rPr>
        <w:t>6</w:t>
      </w:r>
      <w:r w:rsidRPr="004D2CBF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roku składy orzeka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jące wydały 1</w:t>
      </w:r>
      <w:r w:rsidR="00B30DDE">
        <w:rPr>
          <w:rFonts w:ascii="Times New Roman" w:eastAsia="Times New Roman" w:hAnsi="Times New Roman"/>
          <w:bCs/>
          <w:sz w:val="24"/>
          <w:szCs w:val="24"/>
          <w:lang w:eastAsia="pl-PL"/>
        </w:rPr>
        <w:t>025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orzecze</w:t>
      </w:r>
      <w:r w:rsidR="00A523BF">
        <w:rPr>
          <w:rFonts w:ascii="Times New Roman" w:eastAsia="Times New Roman" w:hAnsi="Times New Roman"/>
          <w:bCs/>
          <w:sz w:val="24"/>
          <w:szCs w:val="24"/>
          <w:lang w:eastAsia="pl-PL"/>
        </w:rPr>
        <w:t>ń</w:t>
      </w:r>
      <w:r w:rsidRPr="004D2CBF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(</w:t>
      </w:r>
      <w:r w:rsidR="00FA38E1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 2015 r. </w:t>
      </w:r>
      <w:r w:rsidR="00FE088D">
        <w:rPr>
          <w:rFonts w:ascii="Times New Roman" w:eastAsia="Times New Roman" w:hAnsi="Times New Roman"/>
          <w:bCs/>
          <w:sz w:val="24"/>
          <w:szCs w:val="24"/>
          <w:lang w:eastAsia="pl-PL"/>
        </w:rPr>
        <w:t>-</w:t>
      </w:r>
      <w:r w:rsidR="00FA38E1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1114 orzecze</w:t>
      </w:r>
      <w:r w:rsidR="00B30DDE">
        <w:rPr>
          <w:rFonts w:ascii="Times New Roman" w:eastAsia="Times New Roman" w:hAnsi="Times New Roman"/>
          <w:bCs/>
          <w:sz w:val="24"/>
          <w:szCs w:val="24"/>
          <w:lang w:eastAsia="pl-PL"/>
        </w:rPr>
        <w:t>nia</w:t>
      </w:r>
      <w:r w:rsidR="00FA38E1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; </w:t>
      </w:r>
      <w:r w:rsidR="00B30DDE">
        <w:rPr>
          <w:rFonts w:ascii="Times New Roman" w:eastAsia="Times New Roman" w:hAnsi="Times New Roman"/>
          <w:bCs/>
          <w:sz w:val="24"/>
          <w:szCs w:val="24"/>
          <w:lang w:eastAsia="pl-PL"/>
        </w:rPr>
        <w:br/>
      </w:r>
      <w:r w:rsidRPr="004D2CBF">
        <w:rPr>
          <w:rFonts w:ascii="Times New Roman" w:eastAsia="Times New Roman" w:hAnsi="Times New Roman"/>
          <w:bCs/>
          <w:sz w:val="24"/>
          <w:szCs w:val="24"/>
          <w:lang w:eastAsia="pl-PL"/>
        </w:rPr>
        <w:t>w 201</w:t>
      </w:r>
      <w:r w:rsidR="00657951">
        <w:rPr>
          <w:rFonts w:ascii="Times New Roman" w:eastAsia="Times New Roman" w:hAnsi="Times New Roman"/>
          <w:bCs/>
          <w:sz w:val="24"/>
          <w:szCs w:val="24"/>
          <w:lang w:eastAsia="pl-PL"/>
        </w:rPr>
        <w:t>4</w:t>
      </w:r>
      <w:r w:rsidRPr="004D2CBF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r. </w:t>
      </w:r>
      <w:r w:rsidR="00A523BF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- </w:t>
      </w:r>
      <w:r w:rsidRPr="004D2CBF">
        <w:rPr>
          <w:rFonts w:ascii="Times New Roman" w:eastAsia="Times New Roman" w:hAnsi="Times New Roman"/>
          <w:bCs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1</w:t>
      </w:r>
      <w:r w:rsidR="00657951">
        <w:rPr>
          <w:rFonts w:ascii="Times New Roman" w:eastAsia="Times New Roman" w:hAnsi="Times New Roman"/>
          <w:bCs/>
          <w:sz w:val="24"/>
          <w:szCs w:val="24"/>
          <w:lang w:eastAsia="pl-PL"/>
        </w:rPr>
        <w:t>82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orzecze</w:t>
      </w:r>
      <w:r w:rsidR="00B30DDE">
        <w:rPr>
          <w:rFonts w:ascii="Times New Roman" w:eastAsia="Times New Roman" w:hAnsi="Times New Roman"/>
          <w:bCs/>
          <w:sz w:val="24"/>
          <w:szCs w:val="24"/>
          <w:lang w:eastAsia="pl-PL"/>
        </w:rPr>
        <w:t>nia</w:t>
      </w:r>
      <w:r w:rsidRPr="004D2CBF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), w tym: </w:t>
      </w:r>
    </w:p>
    <w:p w:rsidR="00367EFE" w:rsidRPr="004D2CBF" w:rsidRDefault="00B30DDE" w:rsidP="00367EFE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892</w:t>
      </w:r>
      <w:r w:rsidR="00367EF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367EFE" w:rsidRPr="004D2CBF">
        <w:rPr>
          <w:rFonts w:ascii="Times New Roman" w:eastAsia="Times New Roman" w:hAnsi="Times New Roman"/>
          <w:bCs/>
          <w:sz w:val="24"/>
          <w:szCs w:val="24"/>
          <w:lang w:eastAsia="pl-PL"/>
        </w:rPr>
        <w:t>orzecze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nia </w:t>
      </w:r>
      <w:r w:rsidR="00367EFE" w:rsidRPr="004D2CBF">
        <w:rPr>
          <w:rFonts w:ascii="Times New Roman" w:eastAsia="Times New Roman" w:hAnsi="Times New Roman"/>
          <w:bCs/>
          <w:sz w:val="24"/>
          <w:szCs w:val="24"/>
          <w:lang w:eastAsia="pl-PL"/>
        </w:rPr>
        <w:t>o stopniu niepełnosprawności dla osób powyżej 16-t</w:t>
      </w:r>
      <w:r w:rsidR="00367EF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ego roku życia </w:t>
      </w:r>
      <w:r w:rsidR="00367EFE">
        <w:rPr>
          <w:rFonts w:ascii="Times New Roman" w:eastAsia="Times New Roman" w:hAnsi="Times New Roman"/>
          <w:bCs/>
          <w:sz w:val="24"/>
          <w:szCs w:val="24"/>
          <w:lang w:eastAsia="pl-PL"/>
        </w:rPr>
        <w:br/>
        <w:t>(</w:t>
      </w:r>
      <w:r w:rsidR="00FA38E1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 2015 r. - 989 orzeczeń; </w:t>
      </w:r>
      <w:r w:rsidR="00367EFE">
        <w:rPr>
          <w:rFonts w:ascii="Times New Roman" w:eastAsia="Times New Roman" w:hAnsi="Times New Roman"/>
          <w:bCs/>
          <w:sz w:val="24"/>
          <w:szCs w:val="24"/>
          <w:lang w:eastAsia="pl-PL"/>
        </w:rPr>
        <w:t>w 201</w:t>
      </w:r>
      <w:r w:rsidR="00657951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4 r. </w:t>
      </w:r>
      <w:r w:rsidR="00A6584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- </w:t>
      </w:r>
      <w:r w:rsidR="00657951">
        <w:rPr>
          <w:rFonts w:ascii="Times New Roman" w:eastAsia="Times New Roman" w:hAnsi="Times New Roman"/>
          <w:bCs/>
          <w:sz w:val="24"/>
          <w:szCs w:val="24"/>
          <w:lang w:eastAsia="pl-PL"/>
        </w:rPr>
        <w:t>1034</w:t>
      </w:r>
      <w:r w:rsidR="00367EF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orzecze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nia</w:t>
      </w:r>
      <w:r w:rsidR="00367EFE" w:rsidRPr="004D2CBF">
        <w:rPr>
          <w:rFonts w:ascii="Times New Roman" w:eastAsia="Times New Roman" w:hAnsi="Times New Roman"/>
          <w:bCs/>
          <w:sz w:val="24"/>
          <w:szCs w:val="24"/>
          <w:lang w:eastAsia="pl-PL"/>
        </w:rPr>
        <w:t>),</w:t>
      </w:r>
    </w:p>
    <w:p w:rsidR="00367EFE" w:rsidRPr="004D2CBF" w:rsidRDefault="00B30DDE" w:rsidP="00367EFE">
      <w:pPr>
        <w:numPr>
          <w:ilvl w:val="0"/>
          <w:numId w:val="9"/>
        </w:numPr>
        <w:spacing w:after="0" w:line="360" w:lineRule="auto"/>
        <w:ind w:left="714" w:hanging="357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133</w:t>
      </w:r>
      <w:r w:rsidR="00367EF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367EFE" w:rsidRPr="004D2CBF">
        <w:rPr>
          <w:rFonts w:ascii="Times New Roman" w:eastAsia="Times New Roman" w:hAnsi="Times New Roman"/>
          <w:bCs/>
          <w:sz w:val="24"/>
          <w:szCs w:val="24"/>
          <w:lang w:eastAsia="pl-PL"/>
        </w:rPr>
        <w:t>orzecze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nia</w:t>
      </w:r>
      <w:r w:rsidR="00367EFE" w:rsidRPr="004D2CBF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o niepełnosprawności dla osób poniżej 1</w:t>
      </w:r>
      <w:r w:rsidR="00367EFE">
        <w:rPr>
          <w:rFonts w:ascii="Times New Roman" w:eastAsia="Times New Roman" w:hAnsi="Times New Roman"/>
          <w:bCs/>
          <w:sz w:val="24"/>
          <w:szCs w:val="24"/>
          <w:lang w:eastAsia="pl-PL"/>
        </w:rPr>
        <w:t>6-tego roku życia (</w:t>
      </w:r>
      <w:r w:rsidR="00FA38E1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 2015 r. </w:t>
      </w:r>
      <w:r w:rsidR="00FE088D">
        <w:rPr>
          <w:rFonts w:ascii="Times New Roman" w:eastAsia="Times New Roman" w:hAnsi="Times New Roman"/>
          <w:bCs/>
          <w:sz w:val="24"/>
          <w:szCs w:val="24"/>
          <w:lang w:eastAsia="pl-PL"/>
        </w:rPr>
        <w:t>-</w:t>
      </w:r>
      <w:r w:rsidR="00FA38E1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123 orzecze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nia</w:t>
      </w:r>
      <w:r w:rsidR="00FA38E1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; </w:t>
      </w:r>
      <w:r w:rsidR="00367EFE">
        <w:rPr>
          <w:rFonts w:ascii="Times New Roman" w:eastAsia="Times New Roman" w:hAnsi="Times New Roman"/>
          <w:bCs/>
          <w:sz w:val="24"/>
          <w:szCs w:val="24"/>
          <w:lang w:eastAsia="pl-PL"/>
        </w:rPr>
        <w:t>w 201</w:t>
      </w:r>
      <w:r w:rsidR="00657951">
        <w:rPr>
          <w:rFonts w:ascii="Times New Roman" w:eastAsia="Times New Roman" w:hAnsi="Times New Roman"/>
          <w:bCs/>
          <w:sz w:val="24"/>
          <w:szCs w:val="24"/>
          <w:lang w:eastAsia="pl-PL"/>
        </w:rPr>
        <w:t>4</w:t>
      </w:r>
      <w:r w:rsidR="00367EF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r.</w:t>
      </w:r>
      <w:r w:rsidR="00FE088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-</w:t>
      </w:r>
      <w:r w:rsidR="00367EF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14</w:t>
      </w:r>
      <w:r w:rsidR="00657951">
        <w:rPr>
          <w:rFonts w:ascii="Times New Roman" w:eastAsia="Times New Roman" w:hAnsi="Times New Roman"/>
          <w:bCs/>
          <w:sz w:val="24"/>
          <w:szCs w:val="24"/>
          <w:lang w:eastAsia="pl-PL"/>
        </w:rPr>
        <w:t>8</w:t>
      </w:r>
      <w:r w:rsidR="00367EF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orzeczeń</w:t>
      </w:r>
      <w:r w:rsidR="00367EFE" w:rsidRPr="004D2CBF">
        <w:rPr>
          <w:rFonts w:ascii="Times New Roman" w:eastAsia="Times New Roman" w:hAnsi="Times New Roman"/>
          <w:bCs/>
          <w:sz w:val="24"/>
          <w:szCs w:val="24"/>
          <w:lang w:eastAsia="pl-PL"/>
        </w:rPr>
        <w:t>).</w:t>
      </w:r>
    </w:p>
    <w:p w:rsidR="00367EFE" w:rsidRDefault="00367EFE" w:rsidP="00367EFE">
      <w:pPr>
        <w:spacing w:after="0" w:line="360" w:lineRule="auto"/>
        <w:ind w:firstLine="357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W 201</w:t>
      </w:r>
      <w:r w:rsidR="00FA38E1">
        <w:rPr>
          <w:rFonts w:ascii="Times New Roman" w:eastAsia="Times New Roman" w:hAnsi="Times New Roman"/>
          <w:bCs/>
          <w:sz w:val="24"/>
          <w:szCs w:val="24"/>
          <w:lang w:eastAsia="pl-PL"/>
        </w:rPr>
        <w:t>6</w:t>
      </w:r>
      <w:r w:rsidRPr="004D2CBF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roku zostało wydanych ogółem </w:t>
      </w:r>
      <w:r w:rsidR="00657951">
        <w:rPr>
          <w:rFonts w:ascii="Times New Roman" w:eastAsia="Times New Roman" w:hAnsi="Times New Roman"/>
          <w:bCs/>
          <w:sz w:val="24"/>
          <w:szCs w:val="24"/>
          <w:lang w:eastAsia="pl-PL"/>
        </w:rPr>
        <w:t>2</w:t>
      </w:r>
      <w:r w:rsidR="00FA38E1">
        <w:rPr>
          <w:rFonts w:ascii="Times New Roman" w:eastAsia="Times New Roman" w:hAnsi="Times New Roman"/>
          <w:bCs/>
          <w:sz w:val="24"/>
          <w:szCs w:val="24"/>
          <w:lang w:eastAsia="pl-PL"/>
        </w:rPr>
        <w:t>46</w:t>
      </w:r>
      <w:r w:rsidRPr="004D2CBF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legitymacji osób niepełnosprawnych </w:t>
      </w:r>
      <w:r w:rsidRPr="004D2CBF">
        <w:rPr>
          <w:rFonts w:ascii="Times New Roman" w:eastAsia="Times New Roman" w:hAnsi="Times New Roman"/>
          <w:bCs/>
          <w:sz w:val="24"/>
          <w:szCs w:val="24"/>
          <w:lang w:eastAsia="pl-PL"/>
        </w:rPr>
        <w:br/>
        <w:t>(</w:t>
      </w:r>
      <w:r w:rsidR="00FA38E1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 2015 r. </w:t>
      </w:r>
      <w:r w:rsidR="00FE088D">
        <w:rPr>
          <w:rFonts w:ascii="Times New Roman" w:eastAsia="Times New Roman" w:hAnsi="Times New Roman"/>
          <w:bCs/>
          <w:sz w:val="24"/>
          <w:szCs w:val="24"/>
          <w:lang w:eastAsia="pl-PL"/>
        </w:rPr>
        <w:t>-</w:t>
      </w:r>
      <w:r w:rsidR="00FA38E1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257</w:t>
      </w:r>
      <w:r w:rsidR="00B30DD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legitymacji</w:t>
      </w:r>
      <w:r w:rsidR="00FA38E1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; </w:t>
      </w:r>
      <w:r w:rsidRPr="004D2CBF">
        <w:rPr>
          <w:rFonts w:ascii="Times New Roman" w:eastAsia="Times New Roman" w:hAnsi="Times New Roman"/>
          <w:bCs/>
          <w:sz w:val="24"/>
          <w:szCs w:val="24"/>
          <w:lang w:eastAsia="pl-PL"/>
        </w:rPr>
        <w:t>w 201</w:t>
      </w:r>
      <w:r w:rsidR="00657951">
        <w:rPr>
          <w:rFonts w:ascii="Times New Roman" w:eastAsia="Times New Roman" w:hAnsi="Times New Roman"/>
          <w:bCs/>
          <w:sz w:val="24"/>
          <w:szCs w:val="24"/>
          <w:lang w:eastAsia="pl-PL"/>
        </w:rPr>
        <w:t>4</w:t>
      </w:r>
      <w:r w:rsidRPr="004D2CBF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r. </w:t>
      </w:r>
      <w:r w:rsidR="00FE088D">
        <w:rPr>
          <w:rFonts w:ascii="Times New Roman" w:eastAsia="Times New Roman" w:hAnsi="Times New Roman"/>
          <w:bCs/>
          <w:sz w:val="24"/>
          <w:szCs w:val="24"/>
          <w:lang w:eastAsia="pl-PL"/>
        </w:rPr>
        <w:t>-</w:t>
      </w:r>
      <w:r w:rsidR="00A6584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4D2CBF">
        <w:rPr>
          <w:rFonts w:ascii="Times New Roman" w:eastAsia="Times New Roman" w:hAnsi="Times New Roman"/>
          <w:bCs/>
          <w:sz w:val="24"/>
          <w:szCs w:val="24"/>
          <w:lang w:eastAsia="pl-PL"/>
        </w:rPr>
        <w:t>2</w:t>
      </w:r>
      <w:r w:rsidR="00657951">
        <w:rPr>
          <w:rFonts w:ascii="Times New Roman" w:eastAsia="Times New Roman" w:hAnsi="Times New Roman"/>
          <w:bCs/>
          <w:sz w:val="24"/>
          <w:szCs w:val="24"/>
          <w:lang w:eastAsia="pl-PL"/>
        </w:rPr>
        <w:t>73</w:t>
      </w:r>
      <w:r w:rsidR="00B30DD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legitymacje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).</w:t>
      </w:r>
    </w:p>
    <w:p w:rsidR="00367EFE" w:rsidRDefault="00367EFE" w:rsidP="00367EFE">
      <w:pPr>
        <w:spacing w:after="0" w:line="360" w:lineRule="auto"/>
        <w:ind w:firstLine="357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Poniżej w sposób tabelaryczny ujęto ilość wydanych orzeczeń przez Powiatowy Zespół </w:t>
      </w:r>
      <w:r w:rsidR="005D09E8">
        <w:rPr>
          <w:rFonts w:ascii="Times New Roman" w:eastAsia="Times New Roman" w:hAnsi="Times New Roman"/>
          <w:bCs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ds. Orzekania o Niepełnosprawności w Hrubieszowie od 201</w:t>
      </w:r>
      <w:r w:rsidR="00FA38E1">
        <w:rPr>
          <w:rFonts w:ascii="Times New Roman" w:eastAsia="Times New Roman" w:hAnsi="Times New Roman"/>
          <w:bCs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do 201</w:t>
      </w:r>
      <w:r w:rsidR="00FA38E1">
        <w:rPr>
          <w:rFonts w:ascii="Times New Roman" w:eastAsia="Times New Roman" w:hAnsi="Times New Roman"/>
          <w:bCs/>
          <w:sz w:val="24"/>
          <w:szCs w:val="24"/>
          <w:lang w:eastAsia="pl-PL"/>
        </w:rPr>
        <w:t>6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roku według przyczyny niepełnosprawności i stopnia niepełnosprawności dla osób powyżej 16 roku życia.</w:t>
      </w:r>
    </w:p>
    <w:p w:rsidR="00367EFE" w:rsidRPr="00EC148E" w:rsidRDefault="00367EFE" w:rsidP="00367EFE">
      <w:p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  <w:sectPr w:rsidR="00367EFE" w:rsidRPr="00EC148E" w:rsidSect="00367EFE">
          <w:headerReference w:type="default" r:id="rId11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367EFE" w:rsidRPr="001C7FA6" w:rsidRDefault="00367EFE" w:rsidP="00367EFE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lastRenderedPageBreak/>
        <w:t>Tabela N</w:t>
      </w:r>
      <w:r w:rsidRPr="001C7FA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r </w:t>
      </w:r>
      <w:r w:rsidR="000916F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</w:t>
      </w:r>
    </w:p>
    <w:p w:rsidR="00367EFE" w:rsidRPr="00367EFE" w:rsidRDefault="00367EFE" w:rsidP="00367E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67E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Liczba wydanych orzeczeń dla osób niepełnosprawnych powyżej 16 roku życia</w:t>
      </w:r>
    </w:p>
    <w:tbl>
      <w:tblPr>
        <w:tblW w:w="1473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1954"/>
        <w:gridCol w:w="950"/>
        <w:gridCol w:w="1439"/>
        <w:gridCol w:w="737"/>
        <w:gridCol w:w="827"/>
        <w:gridCol w:w="950"/>
        <w:gridCol w:w="1439"/>
        <w:gridCol w:w="721"/>
        <w:gridCol w:w="827"/>
        <w:gridCol w:w="1028"/>
        <w:gridCol w:w="1439"/>
        <w:gridCol w:w="940"/>
        <w:gridCol w:w="973"/>
      </w:tblGrid>
      <w:tr w:rsidR="00536451" w:rsidRPr="00367EFE" w:rsidTr="00536451">
        <w:trPr>
          <w:trHeight w:val="225"/>
        </w:trPr>
        <w:tc>
          <w:tcPr>
            <w:tcW w:w="516" w:type="dxa"/>
            <w:vMerge w:val="restart"/>
            <w:shd w:val="clear" w:color="auto" w:fill="auto"/>
          </w:tcPr>
          <w:p w:rsidR="00536451" w:rsidRPr="00367EFE" w:rsidRDefault="00536451" w:rsidP="00367EFE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67EF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Lp. </w:t>
            </w:r>
          </w:p>
        </w:tc>
        <w:tc>
          <w:tcPr>
            <w:tcW w:w="1990" w:type="dxa"/>
            <w:vMerge w:val="restart"/>
            <w:shd w:val="clear" w:color="auto" w:fill="auto"/>
          </w:tcPr>
          <w:p w:rsidR="00536451" w:rsidRPr="00367EFE" w:rsidRDefault="00536451" w:rsidP="0053645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67EF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Przyczyna niepełnosprawności </w:t>
            </w:r>
          </w:p>
        </w:tc>
        <w:tc>
          <w:tcPr>
            <w:tcW w:w="3978" w:type="dxa"/>
            <w:gridSpan w:val="4"/>
            <w:shd w:val="clear" w:color="auto" w:fill="auto"/>
          </w:tcPr>
          <w:p w:rsidR="00536451" w:rsidRPr="00367EFE" w:rsidRDefault="00536451" w:rsidP="00536451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67EF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2014</w:t>
            </w:r>
          </w:p>
        </w:tc>
        <w:tc>
          <w:tcPr>
            <w:tcW w:w="3953" w:type="dxa"/>
            <w:gridSpan w:val="4"/>
            <w:shd w:val="clear" w:color="auto" w:fill="auto"/>
          </w:tcPr>
          <w:p w:rsidR="00536451" w:rsidRPr="00367EFE" w:rsidRDefault="00536451" w:rsidP="00367EFE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67EF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2015</w:t>
            </w:r>
          </w:p>
        </w:tc>
        <w:tc>
          <w:tcPr>
            <w:tcW w:w="4300" w:type="dxa"/>
            <w:gridSpan w:val="4"/>
          </w:tcPr>
          <w:p w:rsidR="00536451" w:rsidRPr="00367EFE" w:rsidRDefault="00536451" w:rsidP="00367EFE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2016</w:t>
            </w:r>
          </w:p>
        </w:tc>
      </w:tr>
      <w:tr w:rsidR="00536451" w:rsidRPr="00367EFE" w:rsidTr="00536451">
        <w:trPr>
          <w:trHeight w:val="165"/>
        </w:trPr>
        <w:tc>
          <w:tcPr>
            <w:tcW w:w="516" w:type="dxa"/>
            <w:vMerge/>
            <w:shd w:val="clear" w:color="auto" w:fill="auto"/>
          </w:tcPr>
          <w:p w:rsidR="00536451" w:rsidRPr="00367EFE" w:rsidRDefault="00536451" w:rsidP="00367EFE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536451" w:rsidRPr="00367EFE" w:rsidRDefault="00536451" w:rsidP="0053645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38" w:type="dxa"/>
            <w:gridSpan w:val="3"/>
            <w:shd w:val="clear" w:color="auto" w:fill="auto"/>
          </w:tcPr>
          <w:p w:rsidR="00536451" w:rsidRPr="00367EFE" w:rsidRDefault="00536451" w:rsidP="00367EFE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67EF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Stopnie niepełnosprawności</w:t>
            </w:r>
          </w:p>
        </w:tc>
        <w:tc>
          <w:tcPr>
            <w:tcW w:w="840" w:type="dxa"/>
            <w:vMerge w:val="restart"/>
            <w:shd w:val="clear" w:color="auto" w:fill="auto"/>
          </w:tcPr>
          <w:p w:rsidR="00536451" w:rsidRPr="00367EFE" w:rsidRDefault="00536451" w:rsidP="00367EFE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536451" w:rsidRPr="00367EFE" w:rsidRDefault="00536451" w:rsidP="00367EFE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67EF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Razem </w:t>
            </w:r>
          </w:p>
        </w:tc>
        <w:tc>
          <w:tcPr>
            <w:tcW w:w="3113" w:type="dxa"/>
            <w:gridSpan w:val="3"/>
            <w:shd w:val="clear" w:color="auto" w:fill="auto"/>
          </w:tcPr>
          <w:p w:rsidR="00536451" w:rsidRPr="00367EFE" w:rsidRDefault="00536451" w:rsidP="00367EFE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67EF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Stopnie niepełnosprawności</w:t>
            </w:r>
          </w:p>
        </w:tc>
        <w:tc>
          <w:tcPr>
            <w:tcW w:w="840" w:type="dxa"/>
            <w:vMerge w:val="restart"/>
            <w:shd w:val="clear" w:color="auto" w:fill="auto"/>
          </w:tcPr>
          <w:p w:rsidR="00536451" w:rsidRPr="00367EFE" w:rsidRDefault="00536451" w:rsidP="00367EFE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536451" w:rsidRPr="00367EFE" w:rsidRDefault="00536451" w:rsidP="00367EFE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67EF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Razem </w:t>
            </w:r>
          </w:p>
        </w:tc>
        <w:tc>
          <w:tcPr>
            <w:tcW w:w="3225" w:type="dxa"/>
            <w:gridSpan w:val="3"/>
          </w:tcPr>
          <w:p w:rsidR="00536451" w:rsidRPr="00367EFE" w:rsidRDefault="00536451" w:rsidP="00367EFE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67EF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Stopnie niepełnosprawności</w:t>
            </w:r>
          </w:p>
        </w:tc>
        <w:tc>
          <w:tcPr>
            <w:tcW w:w="1075" w:type="dxa"/>
            <w:vMerge w:val="restart"/>
          </w:tcPr>
          <w:p w:rsidR="00536451" w:rsidRDefault="00536451" w:rsidP="00367EFE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536451" w:rsidRPr="00367EFE" w:rsidRDefault="00536451" w:rsidP="00367EFE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67EF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Razem</w:t>
            </w:r>
          </w:p>
        </w:tc>
      </w:tr>
      <w:tr w:rsidR="00536451" w:rsidRPr="00367EFE" w:rsidTr="00536451">
        <w:trPr>
          <w:trHeight w:val="165"/>
        </w:trPr>
        <w:tc>
          <w:tcPr>
            <w:tcW w:w="516" w:type="dxa"/>
            <w:vMerge/>
            <w:shd w:val="clear" w:color="auto" w:fill="auto"/>
          </w:tcPr>
          <w:p w:rsidR="00536451" w:rsidRPr="00367EFE" w:rsidRDefault="00536451" w:rsidP="00536451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536451" w:rsidRPr="00367EFE" w:rsidRDefault="00536451" w:rsidP="0053645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0" w:type="dxa"/>
            <w:shd w:val="clear" w:color="auto" w:fill="auto"/>
          </w:tcPr>
          <w:p w:rsidR="00536451" w:rsidRPr="00367EFE" w:rsidRDefault="00536451" w:rsidP="00536451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67EF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Znaczny </w:t>
            </w:r>
          </w:p>
        </w:tc>
        <w:tc>
          <w:tcPr>
            <w:tcW w:w="1439" w:type="dxa"/>
            <w:shd w:val="clear" w:color="auto" w:fill="auto"/>
          </w:tcPr>
          <w:p w:rsidR="00536451" w:rsidRPr="00367EFE" w:rsidRDefault="00536451" w:rsidP="00536451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67EF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Umiarkowany </w:t>
            </w:r>
          </w:p>
        </w:tc>
        <w:tc>
          <w:tcPr>
            <w:tcW w:w="749" w:type="dxa"/>
            <w:shd w:val="clear" w:color="auto" w:fill="auto"/>
          </w:tcPr>
          <w:p w:rsidR="00536451" w:rsidRPr="00367EFE" w:rsidRDefault="00536451" w:rsidP="00536451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67EF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Lekki </w:t>
            </w:r>
          </w:p>
        </w:tc>
        <w:tc>
          <w:tcPr>
            <w:tcW w:w="840" w:type="dxa"/>
            <w:vMerge/>
            <w:shd w:val="clear" w:color="auto" w:fill="auto"/>
          </w:tcPr>
          <w:p w:rsidR="00536451" w:rsidRPr="00367EFE" w:rsidRDefault="00536451" w:rsidP="00536451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0" w:type="dxa"/>
            <w:shd w:val="clear" w:color="auto" w:fill="auto"/>
          </w:tcPr>
          <w:p w:rsidR="00536451" w:rsidRPr="00367EFE" w:rsidRDefault="00536451" w:rsidP="00536451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67EF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Znaczny </w:t>
            </w:r>
          </w:p>
        </w:tc>
        <w:tc>
          <w:tcPr>
            <w:tcW w:w="1439" w:type="dxa"/>
            <w:shd w:val="clear" w:color="auto" w:fill="auto"/>
          </w:tcPr>
          <w:p w:rsidR="00536451" w:rsidRPr="00367EFE" w:rsidRDefault="00536451" w:rsidP="00536451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67EF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Umiarkowany </w:t>
            </w:r>
          </w:p>
        </w:tc>
        <w:tc>
          <w:tcPr>
            <w:tcW w:w="724" w:type="dxa"/>
            <w:shd w:val="clear" w:color="auto" w:fill="auto"/>
          </w:tcPr>
          <w:p w:rsidR="00536451" w:rsidRPr="00367EFE" w:rsidRDefault="00536451" w:rsidP="00536451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67EF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Lekki </w:t>
            </w:r>
          </w:p>
        </w:tc>
        <w:tc>
          <w:tcPr>
            <w:tcW w:w="840" w:type="dxa"/>
            <w:vMerge/>
            <w:shd w:val="clear" w:color="auto" w:fill="auto"/>
          </w:tcPr>
          <w:p w:rsidR="00536451" w:rsidRPr="00367EFE" w:rsidRDefault="00536451" w:rsidP="00536451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5" w:type="dxa"/>
          </w:tcPr>
          <w:p w:rsidR="00536451" w:rsidRPr="00367EFE" w:rsidRDefault="00536451" w:rsidP="00536451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67EF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Znaczny </w:t>
            </w:r>
          </w:p>
        </w:tc>
        <w:tc>
          <w:tcPr>
            <w:tcW w:w="1075" w:type="dxa"/>
          </w:tcPr>
          <w:p w:rsidR="00536451" w:rsidRPr="00367EFE" w:rsidRDefault="00536451" w:rsidP="00536451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67EF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Umiarkowany</w:t>
            </w:r>
          </w:p>
        </w:tc>
        <w:tc>
          <w:tcPr>
            <w:tcW w:w="1075" w:type="dxa"/>
          </w:tcPr>
          <w:p w:rsidR="00536451" w:rsidRPr="00367EFE" w:rsidRDefault="00536451" w:rsidP="00536451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67EF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Lekki</w:t>
            </w:r>
          </w:p>
        </w:tc>
        <w:tc>
          <w:tcPr>
            <w:tcW w:w="1075" w:type="dxa"/>
            <w:vMerge/>
          </w:tcPr>
          <w:p w:rsidR="00536451" w:rsidRPr="00367EFE" w:rsidRDefault="00536451" w:rsidP="00536451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36451" w:rsidRPr="00367EFE" w:rsidTr="00536451">
        <w:tc>
          <w:tcPr>
            <w:tcW w:w="516" w:type="dxa"/>
            <w:shd w:val="clear" w:color="auto" w:fill="auto"/>
          </w:tcPr>
          <w:p w:rsidR="00536451" w:rsidRPr="00367EFE" w:rsidRDefault="00536451" w:rsidP="00536451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7E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90" w:type="dxa"/>
            <w:shd w:val="clear" w:color="auto" w:fill="auto"/>
          </w:tcPr>
          <w:p w:rsidR="00536451" w:rsidRPr="00367EFE" w:rsidRDefault="00536451" w:rsidP="0053645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67EF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Upośledzenie umysłowe</w:t>
            </w:r>
          </w:p>
        </w:tc>
        <w:tc>
          <w:tcPr>
            <w:tcW w:w="950" w:type="dxa"/>
            <w:shd w:val="clear" w:color="auto" w:fill="auto"/>
          </w:tcPr>
          <w:p w:rsidR="00536451" w:rsidRPr="00367EFE" w:rsidRDefault="00536451" w:rsidP="00536451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7EFE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39" w:type="dxa"/>
            <w:shd w:val="clear" w:color="auto" w:fill="auto"/>
          </w:tcPr>
          <w:p w:rsidR="00536451" w:rsidRPr="00367EFE" w:rsidRDefault="00536451" w:rsidP="00536451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7EFE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49" w:type="dxa"/>
            <w:shd w:val="clear" w:color="auto" w:fill="auto"/>
          </w:tcPr>
          <w:p w:rsidR="00536451" w:rsidRPr="00367EFE" w:rsidRDefault="00536451" w:rsidP="00536451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7EFE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shd w:val="clear" w:color="auto" w:fill="auto"/>
          </w:tcPr>
          <w:p w:rsidR="00536451" w:rsidRPr="00A65849" w:rsidRDefault="00536451" w:rsidP="00536451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6584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950" w:type="dxa"/>
            <w:shd w:val="clear" w:color="auto" w:fill="auto"/>
          </w:tcPr>
          <w:p w:rsidR="00536451" w:rsidRPr="00367EFE" w:rsidRDefault="00536451" w:rsidP="00536451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7EFE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39" w:type="dxa"/>
            <w:shd w:val="clear" w:color="auto" w:fill="auto"/>
          </w:tcPr>
          <w:p w:rsidR="00536451" w:rsidRPr="00367EFE" w:rsidRDefault="00536451" w:rsidP="00536451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7EFE">
              <w:rPr>
                <w:rFonts w:ascii="Times New Roman" w:eastAsia="Calibri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724" w:type="dxa"/>
            <w:shd w:val="clear" w:color="auto" w:fill="auto"/>
          </w:tcPr>
          <w:p w:rsidR="00536451" w:rsidRPr="00367EFE" w:rsidRDefault="00536451" w:rsidP="00536451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7E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0" w:type="dxa"/>
            <w:shd w:val="clear" w:color="auto" w:fill="auto"/>
          </w:tcPr>
          <w:p w:rsidR="00536451" w:rsidRPr="00A65849" w:rsidRDefault="00536451" w:rsidP="00536451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6584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47</w:t>
            </w:r>
          </w:p>
        </w:tc>
        <w:tc>
          <w:tcPr>
            <w:tcW w:w="1075" w:type="dxa"/>
          </w:tcPr>
          <w:p w:rsidR="00536451" w:rsidRPr="00536451" w:rsidRDefault="00536451" w:rsidP="00536451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6451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75" w:type="dxa"/>
          </w:tcPr>
          <w:p w:rsidR="00536451" w:rsidRPr="00536451" w:rsidRDefault="00536451" w:rsidP="00536451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075" w:type="dxa"/>
          </w:tcPr>
          <w:p w:rsidR="00536451" w:rsidRPr="00536451" w:rsidRDefault="00536451" w:rsidP="00536451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5" w:type="dxa"/>
          </w:tcPr>
          <w:p w:rsidR="00536451" w:rsidRPr="00A65849" w:rsidRDefault="00536451" w:rsidP="00536451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35</w:t>
            </w:r>
          </w:p>
        </w:tc>
      </w:tr>
      <w:tr w:rsidR="00536451" w:rsidRPr="00367EFE" w:rsidTr="00536451">
        <w:tc>
          <w:tcPr>
            <w:tcW w:w="516" w:type="dxa"/>
            <w:shd w:val="clear" w:color="auto" w:fill="auto"/>
          </w:tcPr>
          <w:p w:rsidR="00536451" w:rsidRPr="00367EFE" w:rsidRDefault="00536451" w:rsidP="00536451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7E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90" w:type="dxa"/>
            <w:shd w:val="clear" w:color="auto" w:fill="auto"/>
          </w:tcPr>
          <w:p w:rsidR="00536451" w:rsidRPr="00367EFE" w:rsidRDefault="00536451" w:rsidP="0053645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67EF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Choroby psychiczne</w:t>
            </w:r>
          </w:p>
        </w:tc>
        <w:tc>
          <w:tcPr>
            <w:tcW w:w="950" w:type="dxa"/>
            <w:shd w:val="clear" w:color="auto" w:fill="auto"/>
          </w:tcPr>
          <w:p w:rsidR="00536451" w:rsidRPr="00367EFE" w:rsidRDefault="00536451" w:rsidP="00536451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7EFE">
              <w:rPr>
                <w:rFonts w:ascii="Times New Roman" w:eastAsia="Calibri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439" w:type="dxa"/>
            <w:shd w:val="clear" w:color="auto" w:fill="auto"/>
          </w:tcPr>
          <w:p w:rsidR="00536451" w:rsidRPr="00367EFE" w:rsidRDefault="00536451" w:rsidP="00536451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7EFE">
              <w:rPr>
                <w:rFonts w:ascii="Times New Roman" w:eastAsia="Calibri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749" w:type="dxa"/>
            <w:shd w:val="clear" w:color="auto" w:fill="auto"/>
          </w:tcPr>
          <w:p w:rsidR="00536451" w:rsidRPr="00367EFE" w:rsidRDefault="00536451" w:rsidP="00536451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7EFE">
              <w:rPr>
                <w:rFonts w:ascii="Times New Roman" w:eastAsia="Calibri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40" w:type="dxa"/>
            <w:shd w:val="clear" w:color="auto" w:fill="auto"/>
          </w:tcPr>
          <w:p w:rsidR="00536451" w:rsidRPr="00A65849" w:rsidRDefault="00536451" w:rsidP="00536451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6584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135</w:t>
            </w:r>
          </w:p>
        </w:tc>
        <w:tc>
          <w:tcPr>
            <w:tcW w:w="950" w:type="dxa"/>
            <w:shd w:val="clear" w:color="auto" w:fill="auto"/>
          </w:tcPr>
          <w:p w:rsidR="00536451" w:rsidRPr="00367EFE" w:rsidRDefault="00536451" w:rsidP="00536451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7EFE">
              <w:rPr>
                <w:rFonts w:ascii="Times New Roman" w:eastAsia="Calibri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439" w:type="dxa"/>
            <w:shd w:val="clear" w:color="auto" w:fill="auto"/>
          </w:tcPr>
          <w:p w:rsidR="00536451" w:rsidRPr="00367EFE" w:rsidRDefault="00536451" w:rsidP="00536451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7EFE">
              <w:rPr>
                <w:rFonts w:ascii="Times New Roman" w:eastAsia="Calibri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724" w:type="dxa"/>
            <w:shd w:val="clear" w:color="auto" w:fill="auto"/>
          </w:tcPr>
          <w:p w:rsidR="00536451" w:rsidRPr="00367EFE" w:rsidRDefault="00536451" w:rsidP="00536451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7EFE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40" w:type="dxa"/>
            <w:shd w:val="clear" w:color="auto" w:fill="auto"/>
          </w:tcPr>
          <w:p w:rsidR="00536451" w:rsidRPr="00A65849" w:rsidRDefault="00536451" w:rsidP="00536451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6584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121</w:t>
            </w:r>
          </w:p>
        </w:tc>
        <w:tc>
          <w:tcPr>
            <w:tcW w:w="1075" w:type="dxa"/>
          </w:tcPr>
          <w:p w:rsidR="00536451" w:rsidRPr="00536451" w:rsidRDefault="00536451" w:rsidP="00536451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075" w:type="dxa"/>
          </w:tcPr>
          <w:p w:rsidR="00536451" w:rsidRPr="00536451" w:rsidRDefault="00536451" w:rsidP="00536451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075" w:type="dxa"/>
          </w:tcPr>
          <w:p w:rsidR="00536451" w:rsidRPr="00536451" w:rsidRDefault="0098056E" w:rsidP="00536451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75" w:type="dxa"/>
          </w:tcPr>
          <w:p w:rsidR="00536451" w:rsidRPr="00A65849" w:rsidRDefault="0098056E" w:rsidP="00536451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120</w:t>
            </w:r>
          </w:p>
        </w:tc>
      </w:tr>
      <w:tr w:rsidR="00536451" w:rsidRPr="00367EFE" w:rsidTr="00536451">
        <w:tc>
          <w:tcPr>
            <w:tcW w:w="516" w:type="dxa"/>
            <w:shd w:val="clear" w:color="auto" w:fill="auto"/>
          </w:tcPr>
          <w:p w:rsidR="00536451" w:rsidRPr="00367EFE" w:rsidRDefault="00536451" w:rsidP="00536451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7EFE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90" w:type="dxa"/>
            <w:shd w:val="clear" w:color="auto" w:fill="auto"/>
          </w:tcPr>
          <w:p w:rsidR="00536451" w:rsidRPr="00367EFE" w:rsidRDefault="00536451" w:rsidP="0053645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67EF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Zaburzenia głosu, mowy i choroby słuchu</w:t>
            </w:r>
          </w:p>
        </w:tc>
        <w:tc>
          <w:tcPr>
            <w:tcW w:w="950" w:type="dxa"/>
            <w:shd w:val="clear" w:color="auto" w:fill="auto"/>
          </w:tcPr>
          <w:p w:rsidR="00536451" w:rsidRPr="00367EFE" w:rsidRDefault="00536451" w:rsidP="00536451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7E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39" w:type="dxa"/>
            <w:shd w:val="clear" w:color="auto" w:fill="auto"/>
          </w:tcPr>
          <w:p w:rsidR="00536451" w:rsidRPr="00367EFE" w:rsidRDefault="00536451" w:rsidP="00536451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7EFE"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49" w:type="dxa"/>
            <w:shd w:val="clear" w:color="auto" w:fill="auto"/>
          </w:tcPr>
          <w:p w:rsidR="00536451" w:rsidRPr="00367EFE" w:rsidRDefault="00536451" w:rsidP="00536451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7EFE">
              <w:rPr>
                <w:rFonts w:ascii="Times New Roman" w:eastAsia="Calibri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840" w:type="dxa"/>
            <w:shd w:val="clear" w:color="auto" w:fill="auto"/>
          </w:tcPr>
          <w:p w:rsidR="00536451" w:rsidRPr="00A65849" w:rsidRDefault="00536451" w:rsidP="00536451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6584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950" w:type="dxa"/>
            <w:shd w:val="clear" w:color="auto" w:fill="auto"/>
          </w:tcPr>
          <w:p w:rsidR="00536451" w:rsidRPr="00367EFE" w:rsidRDefault="00536451" w:rsidP="00536451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7EFE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39" w:type="dxa"/>
            <w:shd w:val="clear" w:color="auto" w:fill="auto"/>
          </w:tcPr>
          <w:p w:rsidR="00536451" w:rsidRPr="00367EFE" w:rsidRDefault="00536451" w:rsidP="00536451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7EFE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24" w:type="dxa"/>
            <w:shd w:val="clear" w:color="auto" w:fill="auto"/>
          </w:tcPr>
          <w:p w:rsidR="00536451" w:rsidRPr="00367EFE" w:rsidRDefault="00536451" w:rsidP="00536451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7EFE">
              <w:rPr>
                <w:rFonts w:ascii="Times New Roman" w:eastAsia="Calibri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840" w:type="dxa"/>
            <w:shd w:val="clear" w:color="auto" w:fill="auto"/>
          </w:tcPr>
          <w:p w:rsidR="00536451" w:rsidRPr="00A65849" w:rsidRDefault="00536451" w:rsidP="00536451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6584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1075" w:type="dxa"/>
          </w:tcPr>
          <w:p w:rsidR="00536451" w:rsidRPr="00536451" w:rsidRDefault="00536451" w:rsidP="00536451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75" w:type="dxa"/>
          </w:tcPr>
          <w:p w:rsidR="00536451" w:rsidRPr="00536451" w:rsidRDefault="00536451" w:rsidP="00536451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75" w:type="dxa"/>
          </w:tcPr>
          <w:p w:rsidR="00536451" w:rsidRPr="00536451" w:rsidRDefault="0098056E" w:rsidP="00536451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75" w:type="dxa"/>
          </w:tcPr>
          <w:p w:rsidR="00536451" w:rsidRPr="00A65849" w:rsidRDefault="0098056E" w:rsidP="00536451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45</w:t>
            </w:r>
          </w:p>
        </w:tc>
      </w:tr>
      <w:tr w:rsidR="00536451" w:rsidRPr="00367EFE" w:rsidTr="00536451">
        <w:tc>
          <w:tcPr>
            <w:tcW w:w="516" w:type="dxa"/>
            <w:shd w:val="clear" w:color="auto" w:fill="auto"/>
          </w:tcPr>
          <w:p w:rsidR="00536451" w:rsidRPr="00367EFE" w:rsidRDefault="00536451" w:rsidP="00536451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7EFE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90" w:type="dxa"/>
            <w:shd w:val="clear" w:color="auto" w:fill="auto"/>
          </w:tcPr>
          <w:p w:rsidR="00536451" w:rsidRPr="00367EFE" w:rsidRDefault="00536451" w:rsidP="0053645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67EF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Choroby narządu wzroku</w:t>
            </w:r>
          </w:p>
        </w:tc>
        <w:tc>
          <w:tcPr>
            <w:tcW w:w="950" w:type="dxa"/>
            <w:shd w:val="clear" w:color="auto" w:fill="auto"/>
          </w:tcPr>
          <w:p w:rsidR="00536451" w:rsidRPr="00367EFE" w:rsidRDefault="00536451" w:rsidP="00536451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7EFE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39" w:type="dxa"/>
            <w:shd w:val="clear" w:color="auto" w:fill="auto"/>
          </w:tcPr>
          <w:p w:rsidR="00536451" w:rsidRPr="00367EFE" w:rsidRDefault="00536451" w:rsidP="00536451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7EFE">
              <w:rPr>
                <w:rFonts w:ascii="Times New Roman" w:eastAsia="Calibri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49" w:type="dxa"/>
            <w:shd w:val="clear" w:color="auto" w:fill="auto"/>
          </w:tcPr>
          <w:p w:rsidR="00536451" w:rsidRPr="00367EFE" w:rsidRDefault="00536451" w:rsidP="00536451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7EFE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0" w:type="dxa"/>
            <w:shd w:val="clear" w:color="auto" w:fill="auto"/>
          </w:tcPr>
          <w:p w:rsidR="00536451" w:rsidRPr="00A65849" w:rsidRDefault="00536451" w:rsidP="00536451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6584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41</w:t>
            </w:r>
          </w:p>
        </w:tc>
        <w:tc>
          <w:tcPr>
            <w:tcW w:w="950" w:type="dxa"/>
            <w:shd w:val="clear" w:color="auto" w:fill="auto"/>
          </w:tcPr>
          <w:p w:rsidR="00536451" w:rsidRPr="00367EFE" w:rsidRDefault="00536451" w:rsidP="00536451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7EFE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39" w:type="dxa"/>
            <w:shd w:val="clear" w:color="auto" w:fill="auto"/>
          </w:tcPr>
          <w:p w:rsidR="00536451" w:rsidRPr="00367EFE" w:rsidRDefault="00536451" w:rsidP="00536451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7EFE"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24" w:type="dxa"/>
            <w:shd w:val="clear" w:color="auto" w:fill="auto"/>
          </w:tcPr>
          <w:p w:rsidR="00536451" w:rsidRPr="00367EFE" w:rsidRDefault="00536451" w:rsidP="00536451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7EFE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40" w:type="dxa"/>
            <w:shd w:val="clear" w:color="auto" w:fill="auto"/>
          </w:tcPr>
          <w:p w:rsidR="00536451" w:rsidRPr="00A65849" w:rsidRDefault="00536451" w:rsidP="00536451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6584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41</w:t>
            </w:r>
          </w:p>
        </w:tc>
        <w:tc>
          <w:tcPr>
            <w:tcW w:w="1075" w:type="dxa"/>
          </w:tcPr>
          <w:p w:rsidR="00536451" w:rsidRPr="00536451" w:rsidRDefault="00536451" w:rsidP="00536451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75" w:type="dxa"/>
          </w:tcPr>
          <w:p w:rsidR="00536451" w:rsidRPr="00536451" w:rsidRDefault="00536451" w:rsidP="00536451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75" w:type="dxa"/>
          </w:tcPr>
          <w:p w:rsidR="00536451" w:rsidRPr="00536451" w:rsidRDefault="0098056E" w:rsidP="00536451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75" w:type="dxa"/>
          </w:tcPr>
          <w:p w:rsidR="00536451" w:rsidRPr="00A65849" w:rsidRDefault="0098056E" w:rsidP="00536451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30</w:t>
            </w:r>
          </w:p>
        </w:tc>
      </w:tr>
      <w:tr w:rsidR="00536451" w:rsidRPr="00367EFE" w:rsidTr="00536451">
        <w:tc>
          <w:tcPr>
            <w:tcW w:w="516" w:type="dxa"/>
            <w:shd w:val="clear" w:color="auto" w:fill="auto"/>
          </w:tcPr>
          <w:p w:rsidR="00536451" w:rsidRPr="00367EFE" w:rsidRDefault="00536451" w:rsidP="00536451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7EFE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90" w:type="dxa"/>
            <w:shd w:val="clear" w:color="auto" w:fill="auto"/>
          </w:tcPr>
          <w:p w:rsidR="00536451" w:rsidRPr="00367EFE" w:rsidRDefault="00536451" w:rsidP="0053645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67EF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Upośledzenie narządy ruchu</w:t>
            </w:r>
          </w:p>
        </w:tc>
        <w:tc>
          <w:tcPr>
            <w:tcW w:w="950" w:type="dxa"/>
            <w:shd w:val="clear" w:color="auto" w:fill="auto"/>
          </w:tcPr>
          <w:p w:rsidR="00536451" w:rsidRPr="00367EFE" w:rsidRDefault="00536451" w:rsidP="00536451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7EFE">
              <w:rPr>
                <w:rFonts w:ascii="Times New Roman" w:eastAsia="Calibri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439" w:type="dxa"/>
            <w:shd w:val="clear" w:color="auto" w:fill="auto"/>
          </w:tcPr>
          <w:p w:rsidR="00536451" w:rsidRPr="00367EFE" w:rsidRDefault="00536451" w:rsidP="00536451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7EFE">
              <w:rPr>
                <w:rFonts w:ascii="Times New Roman" w:eastAsia="Calibri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749" w:type="dxa"/>
            <w:shd w:val="clear" w:color="auto" w:fill="auto"/>
          </w:tcPr>
          <w:p w:rsidR="00536451" w:rsidRPr="00367EFE" w:rsidRDefault="00536451" w:rsidP="00536451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7EFE">
              <w:rPr>
                <w:rFonts w:ascii="Times New Roman" w:eastAsia="Calibri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840" w:type="dxa"/>
            <w:shd w:val="clear" w:color="auto" w:fill="auto"/>
          </w:tcPr>
          <w:p w:rsidR="00536451" w:rsidRPr="00A65849" w:rsidRDefault="00536451" w:rsidP="00536451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6584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201</w:t>
            </w:r>
          </w:p>
        </w:tc>
        <w:tc>
          <w:tcPr>
            <w:tcW w:w="950" w:type="dxa"/>
            <w:shd w:val="clear" w:color="auto" w:fill="auto"/>
          </w:tcPr>
          <w:p w:rsidR="00536451" w:rsidRPr="00367EFE" w:rsidRDefault="00536451" w:rsidP="00536451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7EFE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39" w:type="dxa"/>
            <w:shd w:val="clear" w:color="auto" w:fill="auto"/>
          </w:tcPr>
          <w:p w:rsidR="00536451" w:rsidRPr="00367EFE" w:rsidRDefault="00536451" w:rsidP="00536451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7EFE">
              <w:rPr>
                <w:rFonts w:ascii="Times New Roman" w:eastAsia="Calibri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724" w:type="dxa"/>
            <w:shd w:val="clear" w:color="auto" w:fill="auto"/>
          </w:tcPr>
          <w:p w:rsidR="00536451" w:rsidRPr="00367EFE" w:rsidRDefault="00536451" w:rsidP="00536451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7EFE">
              <w:rPr>
                <w:rFonts w:ascii="Times New Roman" w:eastAsia="Calibri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840" w:type="dxa"/>
            <w:shd w:val="clear" w:color="auto" w:fill="auto"/>
          </w:tcPr>
          <w:p w:rsidR="00536451" w:rsidRPr="00A65849" w:rsidRDefault="00536451" w:rsidP="00536451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6584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189</w:t>
            </w:r>
          </w:p>
        </w:tc>
        <w:tc>
          <w:tcPr>
            <w:tcW w:w="1075" w:type="dxa"/>
          </w:tcPr>
          <w:p w:rsidR="00536451" w:rsidRPr="00536451" w:rsidRDefault="00536451" w:rsidP="00536451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75" w:type="dxa"/>
          </w:tcPr>
          <w:p w:rsidR="00536451" w:rsidRPr="00536451" w:rsidRDefault="00536451" w:rsidP="00536451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075" w:type="dxa"/>
          </w:tcPr>
          <w:p w:rsidR="00536451" w:rsidRPr="00536451" w:rsidRDefault="0098056E" w:rsidP="00536451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075" w:type="dxa"/>
          </w:tcPr>
          <w:p w:rsidR="00536451" w:rsidRPr="00A65849" w:rsidRDefault="0098056E" w:rsidP="00536451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136</w:t>
            </w:r>
          </w:p>
        </w:tc>
      </w:tr>
      <w:tr w:rsidR="00536451" w:rsidRPr="00367EFE" w:rsidTr="00536451">
        <w:tc>
          <w:tcPr>
            <w:tcW w:w="516" w:type="dxa"/>
            <w:shd w:val="clear" w:color="auto" w:fill="auto"/>
          </w:tcPr>
          <w:p w:rsidR="00536451" w:rsidRPr="00367EFE" w:rsidRDefault="00536451" w:rsidP="00536451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7EFE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90" w:type="dxa"/>
            <w:shd w:val="clear" w:color="auto" w:fill="auto"/>
          </w:tcPr>
          <w:p w:rsidR="00536451" w:rsidRPr="00367EFE" w:rsidRDefault="00536451" w:rsidP="0053645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67EF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Epilepsja </w:t>
            </w:r>
          </w:p>
        </w:tc>
        <w:tc>
          <w:tcPr>
            <w:tcW w:w="950" w:type="dxa"/>
            <w:shd w:val="clear" w:color="auto" w:fill="auto"/>
          </w:tcPr>
          <w:p w:rsidR="00536451" w:rsidRPr="00367EFE" w:rsidRDefault="00536451" w:rsidP="00536451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7EFE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39" w:type="dxa"/>
            <w:shd w:val="clear" w:color="auto" w:fill="auto"/>
          </w:tcPr>
          <w:p w:rsidR="00536451" w:rsidRPr="00367EFE" w:rsidRDefault="00536451" w:rsidP="00536451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7EFE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49" w:type="dxa"/>
            <w:shd w:val="clear" w:color="auto" w:fill="auto"/>
          </w:tcPr>
          <w:p w:rsidR="00536451" w:rsidRPr="00367EFE" w:rsidRDefault="00536451" w:rsidP="00536451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7EFE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0" w:type="dxa"/>
            <w:shd w:val="clear" w:color="auto" w:fill="auto"/>
          </w:tcPr>
          <w:p w:rsidR="00536451" w:rsidRPr="00A65849" w:rsidRDefault="00536451" w:rsidP="00536451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6584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950" w:type="dxa"/>
            <w:shd w:val="clear" w:color="auto" w:fill="auto"/>
          </w:tcPr>
          <w:p w:rsidR="00536451" w:rsidRPr="00367EFE" w:rsidRDefault="00536451" w:rsidP="00536451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7E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39" w:type="dxa"/>
            <w:shd w:val="clear" w:color="auto" w:fill="auto"/>
          </w:tcPr>
          <w:p w:rsidR="00536451" w:rsidRPr="00367EFE" w:rsidRDefault="00536451" w:rsidP="00536451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7EFE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24" w:type="dxa"/>
            <w:shd w:val="clear" w:color="auto" w:fill="auto"/>
          </w:tcPr>
          <w:p w:rsidR="00536451" w:rsidRPr="00367EFE" w:rsidRDefault="00536451" w:rsidP="00536451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7EFE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0" w:type="dxa"/>
            <w:shd w:val="clear" w:color="auto" w:fill="auto"/>
          </w:tcPr>
          <w:p w:rsidR="00536451" w:rsidRPr="00A65849" w:rsidRDefault="00536451" w:rsidP="00536451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6584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1075" w:type="dxa"/>
          </w:tcPr>
          <w:p w:rsidR="00536451" w:rsidRPr="00536451" w:rsidRDefault="00536451" w:rsidP="00536451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5" w:type="dxa"/>
          </w:tcPr>
          <w:p w:rsidR="00536451" w:rsidRPr="00536451" w:rsidRDefault="00536451" w:rsidP="00536451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75" w:type="dxa"/>
          </w:tcPr>
          <w:p w:rsidR="00536451" w:rsidRPr="00536451" w:rsidRDefault="0098056E" w:rsidP="00536451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75" w:type="dxa"/>
          </w:tcPr>
          <w:p w:rsidR="00536451" w:rsidRPr="00A65849" w:rsidRDefault="0098056E" w:rsidP="00536451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</w:t>
            </w:r>
          </w:p>
        </w:tc>
      </w:tr>
      <w:tr w:rsidR="00536451" w:rsidRPr="00367EFE" w:rsidTr="00536451">
        <w:tc>
          <w:tcPr>
            <w:tcW w:w="516" w:type="dxa"/>
            <w:shd w:val="clear" w:color="auto" w:fill="auto"/>
          </w:tcPr>
          <w:p w:rsidR="00536451" w:rsidRPr="00367EFE" w:rsidRDefault="00536451" w:rsidP="00536451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7EFE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90" w:type="dxa"/>
            <w:shd w:val="clear" w:color="auto" w:fill="auto"/>
          </w:tcPr>
          <w:p w:rsidR="00536451" w:rsidRPr="00367EFE" w:rsidRDefault="00536451" w:rsidP="0053645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67EF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Choroby układu oddechowego i krążenia</w:t>
            </w:r>
          </w:p>
        </w:tc>
        <w:tc>
          <w:tcPr>
            <w:tcW w:w="950" w:type="dxa"/>
            <w:shd w:val="clear" w:color="auto" w:fill="auto"/>
          </w:tcPr>
          <w:p w:rsidR="00536451" w:rsidRPr="00367EFE" w:rsidRDefault="00536451" w:rsidP="00536451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7EFE">
              <w:rPr>
                <w:rFonts w:ascii="Times New Roman" w:eastAsia="Calibri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439" w:type="dxa"/>
            <w:shd w:val="clear" w:color="auto" w:fill="auto"/>
          </w:tcPr>
          <w:p w:rsidR="00536451" w:rsidRPr="00367EFE" w:rsidRDefault="00536451" w:rsidP="00536451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7EFE">
              <w:rPr>
                <w:rFonts w:ascii="Times New Roman" w:eastAsia="Calibri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749" w:type="dxa"/>
            <w:shd w:val="clear" w:color="auto" w:fill="auto"/>
          </w:tcPr>
          <w:p w:rsidR="00536451" w:rsidRPr="00367EFE" w:rsidRDefault="00536451" w:rsidP="00536451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7EFE">
              <w:rPr>
                <w:rFonts w:ascii="Times New Roman" w:eastAsia="Calibri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840" w:type="dxa"/>
            <w:shd w:val="clear" w:color="auto" w:fill="auto"/>
          </w:tcPr>
          <w:p w:rsidR="00536451" w:rsidRPr="00A65849" w:rsidRDefault="00536451" w:rsidP="00536451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6584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192</w:t>
            </w:r>
          </w:p>
        </w:tc>
        <w:tc>
          <w:tcPr>
            <w:tcW w:w="950" w:type="dxa"/>
            <w:shd w:val="clear" w:color="auto" w:fill="auto"/>
          </w:tcPr>
          <w:p w:rsidR="00536451" w:rsidRPr="00367EFE" w:rsidRDefault="00536451" w:rsidP="00536451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7EFE">
              <w:rPr>
                <w:rFonts w:ascii="Times New Roman" w:eastAsia="Calibri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439" w:type="dxa"/>
            <w:shd w:val="clear" w:color="auto" w:fill="auto"/>
          </w:tcPr>
          <w:p w:rsidR="00536451" w:rsidRPr="00367EFE" w:rsidRDefault="00536451" w:rsidP="00536451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7EFE">
              <w:rPr>
                <w:rFonts w:ascii="Times New Roman" w:eastAsia="Calibri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724" w:type="dxa"/>
            <w:shd w:val="clear" w:color="auto" w:fill="auto"/>
          </w:tcPr>
          <w:p w:rsidR="00536451" w:rsidRPr="00367EFE" w:rsidRDefault="00536451" w:rsidP="00536451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7EFE">
              <w:rPr>
                <w:rFonts w:ascii="Times New Roman" w:eastAsia="Calibri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840" w:type="dxa"/>
            <w:shd w:val="clear" w:color="auto" w:fill="auto"/>
          </w:tcPr>
          <w:p w:rsidR="00536451" w:rsidRPr="00A65849" w:rsidRDefault="00536451" w:rsidP="00536451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6584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173</w:t>
            </w:r>
          </w:p>
        </w:tc>
        <w:tc>
          <w:tcPr>
            <w:tcW w:w="1075" w:type="dxa"/>
          </w:tcPr>
          <w:p w:rsidR="00536451" w:rsidRPr="00536451" w:rsidRDefault="00536451" w:rsidP="00536451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075" w:type="dxa"/>
          </w:tcPr>
          <w:p w:rsidR="00536451" w:rsidRPr="00536451" w:rsidRDefault="00536451" w:rsidP="00536451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1075" w:type="dxa"/>
          </w:tcPr>
          <w:p w:rsidR="00536451" w:rsidRPr="00536451" w:rsidRDefault="0098056E" w:rsidP="00536451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075" w:type="dxa"/>
          </w:tcPr>
          <w:p w:rsidR="00536451" w:rsidRPr="00A65849" w:rsidRDefault="0098056E" w:rsidP="00536451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178</w:t>
            </w:r>
          </w:p>
        </w:tc>
      </w:tr>
      <w:tr w:rsidR="00536451" w:rsidRPr="00367EFE" w:rsidTr="00536451">
        <w:tc>
          <w:tcPr>
            <w:tcW w:w="516" w:type="dxa"/>
            <w:shd w:val="clear" w:color="auto" w:fill="auto"/>
          </w:tcPr>
          <w:p w:rsidR="00536451" w:rsidRPr="00367EFE" w:rsidRDefault="00536451" w:rsidP="00536451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7EFE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90" w:type="dxa"/>
            <w:shd w:val="clear" w:color="auto" w:fill="auto"/>
          </w:tcPr>
          <w:p w:rsidR="00536451" w:rsidRPr="00367EFE" w:rsidRDefault="00536451" w:rsidP="0053645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67EF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Choroby układu pokarmowego</w:t>
            </w:r>
          </w:p>
        </w:tc>
        <w:tc>
          <w:tcPr>
            <w:tcW w:w="950" w:type="dxa"/>
            <w:shd w:val="clear" w:color="auto" w:fill="auto"/>
          </w:tcPr>
          <w:p w:rsidR="00536451" w:rsidRPr="00367EFE" w:rsidRDefault="00536451" w:rsidP="00536451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7EFE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39" w:type="dxa"/>
            <w:shd w:val="clear" w:color="auto" w:fill="auto"/>
          </w:tcPr>
          <w:p w:rsidR="00536451" w:rsidRPr="00367EFE" w:rsidRDefault="00536451" w:rsidP="00536451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7EFE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49" w:type="dxa"/>
            <w:shd w:val="clear" w:color="auto" w:fill="auto"/>
          </w:tcPr>
          <w:p w:rsidR="00536451" w:rsidRPr="00367EFE" w:rsidRDefault="00536451" w:rsidP="00536451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7EFE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0" w:type="dxa"/>
            <w:shd w:val="clear" w:color="auto" w:fill="auto"/>
          </w:tcPr>
          <w:p w:rsidR="00536451" w:rsidRPr="00A65849" w:rsidRDefault="00536451" w:rsidP="00536451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6584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950" w:type="dxa"/>
            <w:shd w:val="clear" w:color="auto" w:fill="auto"/>
          </w:tcPr>
          <w:p w:rsidR="00536451" w:rsidRPr="00367EFE" w:rsidRDefault="00536451" w:rsidP="00536451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7EFE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39" w:type="dxa"/>
            <w:shd w:val="clear" w:color="auto" w:fill="auto"/>
          </w:tcPr>
          <w:p w:rsidR="00536451" w:rsidRPr="00367EFE" w:rsidRDefault="00536451" w:rsidP="00536451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7EFE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24" w:type="dxa"/>
            <w:shd w:val="clear" w:color="auto" w:fill="auto"/>
          </w:tcPr>
          <w:p w:rsidR="00536451" w:rsidRPr="00367EFE" w:rsidRDefault="00536451" w:rsidP="00536451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7EFE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0" w:type="dxa"/>
            <w:shd w:val="clear" w:color="auto" w:fill="auto"/>
          </w:tcPr>
          <w:p w:rsidR="00536451" w:rsidRPr="00A65849" w:rsidRDefault="00536451" w:rsidP="00536451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6584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1075" w:type="dxa"/>
          </w:tcPr>
          <w:p w:rsidR="00536451" w:rsidRPr="00536451" w:rsidRDefault="00536451" w:rsidP="00536451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75" w:type="dxa"/>
          </w:tcPr>
          <w:p w:rsidR="00536451" w:rsidRPr="00536451" w:rsidRDefault="00536451" w:rsidP="00536451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75" w:type="dxa"/>
          </w:tcPr>
          <w:p w:rsidR="00536451" w:rsidRPr="00536451" w:rsidRDefault="0098056E" w:rsidP="00536451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75" w:type="dxa"/>
          </w:tcPr>
          <w:p w:rsidR="00536451" w:rsidRPr="00A65849" w:rsidRDefault="0098056E" w:rsidP="00536451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16</w:t>
            </w:r>
          </w:p>
        </w:tc>
      </w:tr>
      <w:tr w:rsidR="00536451" w:rsidRPr="00367EFE" w:rsidTr="00536451">
        <w:tc>
          <w:tcPr>
            <w:tcW w:w="516" w:type="dxa"/>
            <w:shd w:val="clear" w:color="auto" w:fill="auto"/>
          </w:tcPr>
          <w:p w:rsidR="00536451" w:rsidRPr="00367EFE" w:rsidRDefault="00536451" w:rsidP="00536451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7EFE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90" w:type="dxa"/>
            <w:shd w:val="clear" w:color="auto" w:fill="auto"/>
          </w:tcPr>
          <w:p w:rsidR="00536451" w:rsidRPr="00367EFE" w:rsidRDefault="00536451" w:rsidP="0053645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67EF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Choroby układu moczowo-płciowego</w:t>
            </w:r>
          </w:p>
        </w:tc>
        <w:tc>
          <w:tcPr>
            <w:tcW w:w="950" w:type="dxa"/>
            <w:shd w:val="clear" w:color="auto" w:fill="auto"/>
          </w:tcPr>
          <w:p w:rsidR="00536451" w:rsidRPr="00367EFE" w:rsidRDefault="00536451" w:rsidP="00536451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7EFE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39" w:type="dxa"/>
            <w:shd w:val="clear" w:color="auto" w:fill="auto"/>
          </w:tcPr>
          <w:p w:rsidR="00536451" w:rsidRPr="00367EFE" w:rsidRDefault="00536451" w:rsidP="00536451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7EFE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49" w:type="dxa"/>
            <w:shd w:val="clear" w:color="auto" w:fill="auto"/>
          </w:tcPr>
          <w:p w:rsidR="00536451" w:rsidRPr="00367EFE" w:rsidRDefault="00536451" w:rsidP="00536451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7E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shd w:val="clear" w:color="auto" w:fill="auto"/>
          </w:tcPr>
          <w:p w:rsidR="00536451" w:rsidRPr="00A65849" w:rsidRDefault="00536451" w:rsidP="00536451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6584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950" w:type="dxa"/>
            <w:shd w:val="clear" w:color="auto" w:fill="auto"/>
          </w:tcPr>
          <w:p w:rsidR="00536451" w:rsidRPr="00367EFE" w:rsidRDefault="00536451" w:rsidP="00536451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7EFE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439" w:type="dxa"/>
            <w:shd w:val="clear" w:color="auto" w:fill="auto"/>
          </w:tcPr>
          <w:p w:rsidR="00536451" w:rsidRPr="00367EFE" w:rsidRDefault="00536451" w:rsidP="00536451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7EFE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24" w:type="dxa"/>
            <w:shd w:val="clear" w:color="auto" w:fill="auto"/>
          </w:tcPr>
          <w:p w:rsidR="00536451" w:rsidRPr="00367EFE" w:rsidRDefault="00536451" w:rsidP="00536451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7EFE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0" w:type="dxa"/>
            <w:shd w:val="clear" w:color="auto" w:fill="auto"/>
          </w:tcPr>
          <w:p w:rsidR="00536451" w:rsidRPr="00A65849" w:rsidRDefault="00536451" w:rsidP="00536451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6584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1075" w:type="dxa"/>
          </w:tcPr>
          <w:p w:rsidR="00536451" w:rsidRPr="00536451" w:rsidRDefault="00536451" w:rsidP="00536451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075" w:type="dxa"/>
          </w:tcPr>
          <w:p w:rsidR="00536451" w:rsidRPr="00536451" w:rsidRDefault="00536451" w:rsidP="00536451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75" w:type="dxa"/>
          </w:tcPr>
          <w:p w:rsidR="00536451" w:rsidRPr="00536451" w:rsidRDefault="0098056E" w:rsidP="00536451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75" w:type="dxa"/>
          </w:tcPr>
          <w:p w:rsidR="00536451" w:rsidRPr="00A65849" w:rsidRDefault="0098056E" w:rsidP="00536451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27</w:t>
            </w:r>
          </w:p>
        </w:tc>
      </w:tr>
      <w:tr w:rsidR="00536451" w:rsidRPr="00367EFE" w:rsidTr="00536451">
        <w:tc>
          <w:tcPr>
            <w:tcW w:w="516" w:type="dxa"/>
            <w:shd w:val="clear" w:color="auto" w:fill="auto"/>
          </w:tcPr>
          <w:p w:rsidR="00536451" w:rsidRPr="00367EFE" w:rsidRDefault="00536451" w:rsidP="00536451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7EFE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90" w:type="dxa"/>
            <w:shd w:val="clear" w:color="auto" w:fill="auto"/>
          </w:tcPr>
          <w:p w:rsidR="00536451" w:rsidRPr="00367EFE" w:rsidRDefault="00536451" w:rsidP="0053645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67EF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Choroby neurologiczne</w:t>
            </w:r>
          </w:p>
        </w:tc>
        <w:tc>
          <w:tcPr>
            <w:tcW w:w="950" w:type="dxa"/>
            <w:shd w:val="clear" w:color="auto" w:fill="auto"/>
          </w:tcPr>
          <w:p w:rsidR="00536451" w:rsidRPr="00367EFE" w:rsidRDefault="00536451" w:rsidP="00536451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7EFE">
              <w:rPr>
                <w:rFonts w:ascii="Times New Roman" w:eastAsia="Calibri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439" w:type="dxa"/>
            <w:shd w:val="clear" w:color="auto" w:fill="auto"/>
          </w:tcPr>
          <w:p w:rsidR="00536451" w:rsidRPr="00367EFE" w:rsidRDefault="00536451" w:rsidP="00536451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7EFE">
              <w:rPr>
                <w:rFonts w:ascii="Times New Roman" w:eastAsia="Calibri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749" w:type="dxa"/>
            <w:shd w:val="clear" w:color="auto" w:fill="auto"/>
          </w:tcPr>
          <w:p w:rsidR="00536451" w:rsidRPr="00367EFE" w:rsidRDefault="00536451" w:rsidP="00536451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7EFE">
              <w:rPr>
                <w:rFonts w:ascii="Times New Roman" w:eastAsia="Calibri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840" w:type="dxa"/>
            <w:shd w:val="clear" w:color="auto" w:fill="auto"/>
          </w:tcPr>
          <w:p w:rsidR="00536451" w:rsidRPr="00A65849" w:rsidRDefault="00536451" w:rsidP="00536451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6584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211</w:t>
            </w:r>
          </w:p>
        </w:tc>
        <w:tc>
          <w:tcPr>
            <w:tcW w:w="950" w:type="dxa"/>
            <w:shd w:val="clear" w:color="auto" w:fill="auto"/>
          </w:tcPr>
          <w:p w:rsidR="00536451" w:rsidRPr="00367EFE" w:rsidRDefault="00536451" w:rsidP="00536451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7EFE">
              <w:rPr>
                <w:rFonts w:ascii="Times New Roman" w:eastAsia="Calibri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439" w:type="dxa"/>
            <w:shd w:val="clear" w:color="auto" w:fill="auto"/>
          </w:tcPr>
          <w:p w:rsidR="00536451" w:rsidRPr="00367EFE" w:rsidRDefault="00536451" w:rsidP="00536451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7EFE">
              <w:rPr>
                <w:rFonts w:ascii="Times New Roman" w:eastAsia="Calibri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724" w:type="dxa"/>
            <w:shd w:val="clear" w:color="auto" w:fill="auto"/>
          </w:tcPr>
          <w:p w:rsidR="00536451" w:rsidRPr="00367EFE" w:rsidRDefault="00536451" w:rsidP="00536451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7EFE">
              <w:rPr>
                <w:rFonts w:ascii="Times New Roman" w:eastAsia="Calibri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840" w:type="dxa"/>
            <w:shd w:val="clear" w:color="auto" w:fill="auto"/>
          </w:tcPr>
          <w:p w:rsidR="00536451" w:rsidRPr="00A65849" w:rsidRDefault="00536451" w:rsidP="00536451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6584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202</w:t>
            </w:r>
          </w:p>
        </w:tc>
        <w:tc>
          <w:tcPr>
            <w:tcW w:w="1075" w:type="dxa"/>
          </w:tcPr>
          <w:p w:rsidR="00536451" w:rsidRPr="00536451" w:rsidRDefault="00536451" w:rsidP="00536451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075" w:type="dxa"/>
          </w:tcPr>
          <w:p w:rsidR="00536451" w:rsidRPr="00536451" w:rsidRDefault="0098056E" w:rsidP="00536451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075" w:type="dxa"/>
          </w:tcPr>
          <w:p w:rsidR="00536451" w:rsidRPr="00536451" w:rsidRDefault="0098056E" w:rsidP="00536451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075" w:type="dxa"/>
          </w:tcPr>
          <w:p w:rsidR="00536451" w:rsidRPr="00A65849" w:rsidRDefault="0098056E" w:rsidP="00536451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183</w:t>
            </w:r>
          </w:p>
        </w:tc>
      </w:tr>
      <w:tr w:rsidR="00536451" w:rsidRPr="00367EFE" w:rsidTr="00536451">
        <w:tc>
          <w:tcPr>
            <w:tcW w:w="516" w:type="dxa"/>
            <w:shd w:val="clear" w:color="auto" w:fill="auto"/>
          </w:tcPr>
          <w:p w:rsidR="00536451" w:rsidRPr="00367EFE" w:rsidRDefault="00536451" w:rsidP="00536451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7EFE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90" w:type="dxa"/>
            <w:shd w:val="clear" w:color="auto" w:fill="auto"/>
          </w:tcPr>
          <w:p w:rsidR="00536451" w:rsidRPr="00367EFE" w:rsidRDefault="00536451" w:rsidP="0053645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67EF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Inne w tym schorzenia endokrynologiczne, metaboliczne, zaburzenia enzymatyczne, choroby zakaźne i odzwierzęce, zeszpecenia, choroby układu krwiotwórczego</w:t>
            </w:r>
          </w:p>
        </w:tc>
        <w:tc>
          <w:tcPr>
            <w:tcW w:w="950" w:type="dxa"/>
            <w:shd w:val="clear" w:color="auto" w:fill="auto"/>
          </w:tcPr>
          <w:p w:rsidR="00536451" w:rsidRPr="00367EFE" w:rsidRDefault="00536451" w:rsidP="00536451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7EFE">
              <w:rPr>
                <w:rFonts w:ascii="Times New Roman" w:eastAsia="Calibri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439" w:type="dxa"/>
            <w:shd w:val="clear" w:color="auto" w:fill="auto"/>
          </w:tcPr>
          <w:p w:rsidR="00536451" w:rsidRPr="00367EFE" w:rsidRDefault="00536451" w:rsidP="00536451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7EFE">
              <w:rPr>
                <w:rFonts w:ascii="Times New Roman" w:eastAsia="Calibri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749" w:type="dxa"/>
            <w:shd w:val="clear" w:color="auto" w:fill="auto"/>
          </w:tcPr>
          <w:p w:rsidR="00536451" w:rsidRPr="00367EFE" w:rsidRDefault="00536451" w:rsidP="00536451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7EFE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40" w:type="dxa"/>
            <w:shd w:val="clear" w:color="auto" w:fill="auto"/>
          </w:tcPr>
          <w:p w:rsidR="00536451" w:rsidRPr="00A65849" w:rsidRDefault="00536451" w:rsidP="00536451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6584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95</w:t>
            </w:r>
          </w:p>
        </w:tc>
        <w:tc>
          <w:tcPr>
            <w:tcW w:w="950" w:type="dxa"/>
            <w:shd w:val="clear" w:color="auto" w:fill="auto"/>
          </w:tcPr>
          <w:p w:rsidR="00536451" w:rsidRPr="00367EFE" w:rsidRDefault="00536451" w:rsidP="00536451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7EFE">
              <w:rPr>
                <w:rFonts w:ascii="Times New Roman" w:eastAsia="Calibri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439" w:type="dxa"/>
            <w:shd w:val="clear" w:color="auto" w:fill="auto"/>
          </w:tcPr>
          <w:p w:rsidR="00536451" w:rsidRPr="00367EFE" w:rsidRDefault="00536451" w:rsidP="00536451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7EFE">
              <w:rPr>
                <w:rFonts w:ascii="Times New Roman" w:eastAsia="Calibri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724" w:type="dxa"/>
            <w:shd w:val="clear" w:color="auto" w:fill="auto"/>
          </w:tcPr>
          <w:p w:rsidR="00536451" w:rsidRPr="00367EFE" w:rsidRDefault="00536451" w:rsidP="00536451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7EFE"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40" w:type="dxa"/>
            <w:shd w:val="clear" w:color="auto" w:fill="auto"/>
          </w:tcPr>
          <w:p w:rsidR="00536451" w:rsidRPr="00A65849" w:rsidRDefault="00536451" w:rsidP="00536451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6584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87</w:t>
            </w:r>
          </w:p>
        </w:tc>
        <w:tc>
          <w:tcPr>
            <w:tcW w:w="1075" w:type="dxa"/>
          </w:tcPr>
          <w:p w:rsidR="00536451" w:rsidRPr="00536451" w:rsidRDefault="00536451" w:rsidP="00536451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075" w:type="dxa"/>
          </w:tcPr>
          <w:p w:rsidR="00536451" w:rsidRPr="00536451" w:rsidRDefault="0098056E" w:rsidP="00536451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075" w:type="dxa"/>
          </w:tcPr>
          <w:p w:rsidR="00536451" w:rsidRPr="00536451" w:rsidRDefault="0098056E" w:rsidP="00536451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075" w:type="dxa"/>
          </w:tcPr>
          <w:p w:rsidR="00536451" w:rsidRPr="00A65849" w:rsidRDefault="0098056E" w:rsidP="0098056E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108</w:t>
            </w:r>
          </w:p>
        </w:tc>
      </w:tr>
      <w:tr w:rsidR="00536451" w:rsidRPr="00367EFE" w:rsidTr="00536451">
        <w:tc>
          <w:tcPr>
            <w:tcW w:w="516" w:type="dxa"/>
            <w:shd w:val="clear" w:color="auto" w:fill="auto"/>
          </w:tcPr>
          <w:p w:rsidR="00536451" w:rsidRPr="00367EFE" w:rsidRDefault="00536451" w:rsidP="00536451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7EFE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90" w:type="dxa"/>
            <w:shd w:val="clear" w:color="auto" w:fill="auto"/>
          </w:tcPr>
          <w:p w:rsidR="00536451" w:rsidRPr="00367EFE" w:rsidRDefault="00536451" w:rsidP="0053645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67EF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Całościowe zaburzenia rozwojowe</w:t>
            </w:r>
          </w:p>
        </w:tc>
        <w:tc>
          <w:tcPr>
            <w:tcW w:w="950" w:type="dxa"/>
            <w:shd w:val="clear" w:color="auto" w:fill="auto"/>
          </w:tcPr>
          <w:p w:rsidR="00536451" w:rsidRPr="00367EFE" w:rsidRDefault="00536451" w:rsidP="00536451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7E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39" w:type="dxa"/>
            <w:shd w:val="clear" w:color="auto" w:fill="auto"/>
          </w:tcPr>
          <w:p w:rsidR="00536451" w:rsidRPr="00367EFE" w:rsidRDefault="00536451" w:rsidP="00536451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7EFE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9" w:type="dxa"/>
            <w:shd w:val="clear" w:color="auto" w:fill="auto"/>
          </w:tcPr>
          <w:p w:rsidR="00536451" w:rsidRPr="00367EFE" w:rsidRDefault="00536451" w:rsidP="00536451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7E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0" w:type="dxa"/>
            <w:shd w:val="clear" w:color="auto" w:fill="auto"/>
          </w:tcPr>
          <w:p w:rsidR="00536451" w:rsidRPr="00A65849" w:rsidRDefault="00536451" w:rsidP="00536451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6584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50" w:type="dxa"/>
            <w:shd w:val="clear" w:color="auto" w:fill="auto"/>
          </w:tcPr>
          <w:p w:rsidR="00536451" w:rsidRPr="00367EFE" w:rsidRDefault="00536451" w:rsidP="00536451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7EFE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39" w:type="dxa"/>
            <w:shd w:val="clear" w:color="auto" w:fill="auto"/>
          </w:tcPr>
          <w:p w:rsidR="00536451" w:rsidRPr="00367EFE" w:rsidRDefault="00536451" w:rsidP="00536451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7EFE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4" w:type="dxa"/>
            <w:shd w:val="clear" w:color="auto" w:fill="auto"/>
          </w:tcPr>
          <w:p w:rsidR="00536451" w:rsidRPr="00367EFE" w:rsidRDefault="00536451" w:rsidP="00536451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7EFE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shd w:val="clear" w:color="auto" w:fill="auto"/>
          </w:tcPr>
          <w:p w:rsidR="00536451" w:rsidRPr="00A65849" w:rsidRDefault="00536451" w:rsidP="00536451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6584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075" w:type="dxa"/>
          </w:tcPr>
          <w:p w:rsidR="00536451" w:rsidRPr="00536451" w:rsidRDefault="00536451" w:rsidP="00536451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75" w:type="dxa"/>
          </w:tcPr>
          <w:p w:rsidR="00536451" w:rsidRPr="00536451" w:rsidRDefault="0098056E" w:rsidP="00536451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5" w:type="dxa"/>
          </w:tcPr>
          <w:p w:rsidR="00536451" w:rsidRPr="00536451" w:rsidRDefault="0098056E" w:rsidP="00536451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5" w:type="dxa"/>
          </w:tcPr>
          <w:p w:rsidR="00536451" w:rsidRPr="00A65849" w:rsidRDefault="0098056E" w:rsidP="00536451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536451" w:rsidRPr="00367EFE" w:rsidTr="00536451">
        <w:tc>
          <w:tcPr>
            <w:tcW w:w="516" w:type="dxa"/>
            <w:shd w:val="clear" w:color="auto" w:fill="auto"/>
          </w:tcPr>
          <w:p w:rsidR="00536451" w:rsidRPr="00367EFE" w:rsidRDefault="00536451" w:rsidP="00536451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</w:tcPr>
          <w:p w:rsidR="00536451" w:rsidRPr="00367EFE" w:rsidRDefault="00536451" w:rsidP="0053645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67EF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Razem </w:t>
            </w:r>
          </w:p>
        </w:tc>
        <w:tc>
          <w:tcPr>
            <w:tcW w:w="950" w:type="dxa"/>
            <w:shd w:val="clear" w:color="auto" w:fill="auto"/>
          </w:tcPr>
          <w:p w:rsidR="00536451" w:rsidRPr="00367EFE" w:rsidRDefault="00536451" w:rsidP="00536451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67EF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243</w:t>
            </w:r>
          </w:p>
        </w:tc>
        <w:tc>
          <w:tcPr>
            <w:tcW w:w="1439" w:type="dxa"/>
            <w:shd w:val="clear" w:color="auto" w:fill="auto"/>
          </w:tcPr>
          <w:p w:rsidR="00536451" w:rsidRPr="00367EFE" w:rsidRDefault="00536451" w:rsidP="00536451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67EF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529</w:t>
            </w:r>
          </w:p>
        </w:tc>
        <w:tc>
          <w:tcPr>
            <w:tcW w:w="749" w:type="dxa"/>
            <w:shd w:val="clear" w:color="auto" w:fill="auto"/>
          </w:tcPr>
          <w:p w:rsidR="00536451" w:rsidRPr="00367EFE" w:rsidRDefault="00536451" w:rsidP="00536451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67EF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262</w:t>
            </w:r>
          </w:p>
        </w:tc>
        <w:tc>
          <w:tcPr>
            <w:tcW w:w="840" w:type="dxa"/>
            <w:shd w:val="clear" w:color="auto" w:fill="auto"/>
          </w:tcPr>
          <w:p w:rsidR="00536451" w:rsidRPr="00367EFE" w:rsidRDefault="00536451" w:rsidP="00536451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67EF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1034</w:t>
            </w:r>
          </w:p>
        </w:tc>
        <w:tc>
          <w:tcPr>
            <w:tcW w:w="950" w:type="dxa"/>
            <w:shd w:val="clear" w:color="auto" w:fill="auto"/>
          </w:tcPr>
          <w:p w:rsidR="00536451" w:rsidRPr="00367EFE" w:rsidRDefault="00536451" w:rsidP="00536451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67EF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242</w:t>
            </w:r>
          </w:p>
        </w:tc>
        <w:tc>
          <w:tcPr>
            <w:tcW w:w="1439" w:type="dxa"/>
            <w:shd w:val="clear" w:color="auto" w:fill="auto"/>
          </w:tcPr>
          <w:p w:rsidR="00536451" w:rsidRPr="00367EFE" w:rsidRDefault="00536451" w:rsidP="00536451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67EF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512</w:t>
            </w:r>
          </w:p>
        </w:tc>
        <w:tc>
          <w:tcPr>
            <w:tcW w:w="724" w:type="dxa"/>
            <w:shd w:val="clear" w:color="auto" w:fill="auto"/>
          </w:tcPr>
          <w:p w:rsidR="00536451" w:rsidRPr="00367EFE" w:rsidRDefault="00536451" w:rsidP="00536451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67EF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235</w:t>
            </w:r>
          </w:p>
        </w:tc>
        <w:tc>
          <w:tcPr>
            <w:tcW w:w="840" w:type="dxa"/>
            <w:shd w:val="clear" w:color="auto" w:fill="auto"/>
          </w:tcPr>
          <w:p w:rsidR="00536451" w:rsidRPr="00367EFE" w:rsidRDefault="00536451" w:rsidP="00536451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67EF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989</w:t>
            </w:r>
          </w:p>
        </w:tc>
        <w:tc>
          <w:tcPr>
            <w:tcW w:w="1075" w:type="dxa"/>
          </w:tcPr>
          <w:p w:rsidR="00536451" w:rsidRPr="00367EFE" w:rsidRDefault="00536451" w:rsidP="00536451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211</w:t>
            </w:r>
          </w:p>
        </w:tc>
        <w:tc>
          <w:tcPr>
            <w:tcW w:w="1075" w:type="dxa"/>
          </w:tcPr>
          <w:p w:rsidR="00536451" w:rsidRPr="00367EFE" w:rsidRDefault="0098056E" w:rsidP="00536451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453</w:t>
            </w:r>
          </w:p>
        </w:tc>
        <w:tc>
          <w:tcPr>
            <w:tcW w:w="1075" w:type="dxa"/>
          </w:tcPr>
          <w:p w:rsidR="00536451" w:rsidRPr="00367EFE" w:rsidRDefault="0098056E" w:rsidP="00536451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228</w:t>
            </w:r>
          </w:p>
        </w:tc>
        <w:tc>
          <w:tcPr>
            <w:tcW w:w="1075" w:type="dxa"/>
          </w:tcPr>
          <w:p w:rsidR="00536451" w:rsidRPr="00367EFE" w:rsidRDefault="0098056E" w:rsidP="00536451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892</w:t>
            </w:r>
          </w:p>
        </w:tc>
      </w:tr>
    </w:tbl>
    <w:p w:rsidR="00367EFE" w:rsidRPr="005D09E8" w:rsidRDefault="00367EFE" w:rsidP="00367EF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5D09E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Źródło: Powiatowy Zespół ds. Orzekania o Niepełnosprawności w Hrubieszowie</w:t>
      </w:r>
    </w:p>
    <w:p w:rsidR="00367EFE" w:rsidRPr="005D09E8" w:rsidRDefault="00367EFE" w:rsidP="00367EFE">
      <w:p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  <w:sectPr w:rsidR="00367EFE" w:rsidRPr="005D09E8" w:rsidSect="00367EFE">
          <w:headerReference w:type="default" r:id="rId12"/>
          <w:pgSz w:w="16838" w:h="11906" w:orient="landscape"/>
          <w:pgMar w:top="426" w:right="1417" w:bottom="993" w:left="1417" w:header="708" w:footer="0" w:gutter="0"/>
          <w:cols w:space="708"/>
          <w:docGrid w:linePitch="360"/>
        </w:sectPr>
      </w:pPr>
    </w:p>
    <w:p w:rsidR="00367EFE" w:rsidRDefault="00367EFE" w:rsidP="00367EFE">
      <w:pPr>
        <w:spacing w:after="240" w:line="360" w:lineRule="auto"/>
        <w:ind w:firstLine="425"/>
        <w:contextualSpacing/>
        <w:jc w:val="both"/>
        <w:rPr>
          <w:rFonts w:ascii="Times New Roman" w:hAnsi="Times New Roman"/>
          <w:sz w:val="24"/>
          <w:szCs w:val="24"/>
        </w:rPr>
      </w:pPr>
      <w:r w:rsidRPr="005A00BC">
        <w:rPr>
          <w:rFonts w:ascii="Times New Roman" w:hAnsi="Times New Roman"/>
          <w:sz w:val="24"/>
          <w:szCs w:val="24"/>
        </w:rPr>
        <w:lastRenderedPageBreak/>
        <w:t xml:space="preserve">Z </w:t>
      </w:r>
      <w:r>
        <w:rPr>
          <w:rFonts w:ascii="Times New Roman" w:hAnsi="Times New Roman"/>
          <w:sz w:val="24"/>
          <w:szCs w:val="24"/>
        </w:rPr>
        <w:t>analizy danych zawartych w powyższej tabeli wynika, że najwięcej orzeczeń dla osób powyżej 16 roku życia, zarówno w 201</w:t>
      </w:r>
      <w:r w:rsidR="0037429F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, 201</w:t>
      </w:r>
      <w:r w:rsidR="0037429F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jak i 201</w:t>
      </w:r>
      <w:r w:rsidR="0037429F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roku, zostało wydanych ze względu na choroby neurologiczne, </w:t>
      </w:r>
      <w:r w:rsidR="0037429F">
        <w:rPr>
          <w:rFonts w:ascii="Times New Roman" w:hAnsi="Times New Roman"/>
          <w:sz w:val="24"/>
          <w:szCs w:val="24"/>
        </w:rPr>
        <w:t xml:space="preserve">choroby układu oddechowego i krążenia, </w:t>
      </w:r>
      <w:r w:rsidR="00657951">
        <w:rPr>
          <w:rFonts w:ascii="Times New Roman" w:hAnsi="Times New Roman"/>
          <w:sz w:val="24"/>
          <w:szCs w:val="24"/>
        </w:rPr>
        <w:t xml:space="preserve">dysfunkcje narządu ruchu </w:t>
      </w:r>
      <w:r>
        <w:rPr>
          <w:rFonts w:ascii="Times New Roman" w:hAnsi="Times New Roman"/>
          <w:sz w:val="24"/>
          <w:szCs w:val="24"/>
        </w:rPr>
        <w:t xml:space="preserve">oraz choroby psychiczne. Osoby te potrzebują najwięcej wsparcia i opieki. Z przedstawionych danych wynika, że najwięcej orzeczeń wydano z umiarkowanym stopniem niepełnosprawności.  </w:t>
      </w:r>
    </w:p>
    <w:p w:rsidR="00367EFE" w:rsidRDefault="00367EFE" w:rsidP="00367EFE">
      <w:pPr>
        <w:spacing w:after="0"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Tabela N</w:t>
      </w:r>
      <w:r w:rsidRPr="00F147B7">
        <w:rPr>
          <w:rFonts w:ascii="Times New Roman" w:hAnsi="Times New Roman"/>
          <w:b/>
          <w:sz w:val="24"/>
          <w:szCs w:val="24"/>
        </w:rPr>
        <w:t xml:space="preserve">r </w:t>
      </w:r>
      <w:r w:rsidR="000916F8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367EFE" w:rsidRPr="00367EFE" w:rsidRDefault="00367EFE" w:rsidP="00367EFE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67EFE">
        <w:rPr>
          <w:rFonts w:ascii="Times New Roman" w:eastAsia="Calibri" w:hAnsi="Times New Roman" w:cs="Times New Roman"/>
          <w:b/>
          <w:sz w:val="24"/>
          <w:szCs w:val="24"/>
        </w:rPr>
        <w:t xml:space="preserve">Liczba wydanych orzeczeń dla osób niepełnosprawnych </w:t>
      </w:r>
      <w:r w:rsidR="006428FD">
        <w:rPr>
          <w:rFonts w:ascii="Times New Roman" w:eastAsia="Calibri" w:hAnsi="Times New Roman" w:cs="Times New Roman"/>
          <w:b/>
          <w:sz w:val="24"/>
          <w:szCs w:val="24"/>
        </w:rPr>
        <w:t>do</w:t>
      </w:r>
      <w:r w:rsidRPr="00367EFE">
        <w:rPr>
          <w:rFonts w:ascii="Times New Roman" w:eastAsia="Calibri" w:hAnsi="Times New Roman" w:cs="Times New Roman"/>
          <w:b/>
          <w:sz w:val="24"/>
          <w:szCs w:val="24"/>
        </w:rPr>
        <w:t xml:space="preserve"> 16 rok</w:t>
      </w:r>
      <w:r w:rsidR="006428FD">
        <w:rPr>
          <w:rFonts w:ascii="Times New Roman" w:eastAsia="Calibri" w:hAnsi="Times New Roman" w:cs="Times New Roman"/>
          <w:b/>
          <w:sz w:val="24"/>
          <w:szCs w:val="24"/>
        </w:rPr>
        <w:t xml:space="preserve">u </w:t>
      </w:r>
      <w:r w:rsidRPr="00367EFE">
        <w:rPr>
          <w:rFonts w:ascii="Times New Roman" w:eastAsia="Calibri" w:hAnsi="Times New Roman" w:cs="Times New Roman"/>
          <w:b/>
          <w:sz w:val="24"/>
          <w:szCs w:val="24"/>
        </w:rPr>
        <w:t xml:space="preserve">życia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5394"/>
        <w:gridCol w:w="980"/>
        <w:gridCol w:w="1011"/>
        <w:gridCol w:w="1008"/>
      </w:tblGrid>
      <w:tr w:rsidR="0098056E" w:rsidRPr="00367EFE" w:rsidTr="0098056E">
        <w:tc>
          <w:tcPr>
            <w:tcW w:w="669" w:type="dxa"/>
            <w:shd w:val="clear" w:color="auto" w:fill="auto"/>
          </w:tcPr>
          <w:p w:rsidR="0098056E" w:rsidRPr="00367EFE" w:rsidRDefault="0098056E" w:rsidP="00367EFE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7E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Lp. </w:t>
            </w:r>
          </w:p>
        </w:tc>
        <w:tc>
          <w:tcPr>
            <w:tcW w:w="5394" w:type="dxa"/>
            <w:shd w:val="clear" w:color="auto" w:fill="auto"/>
          </w:tcPr>
          <w:p w:rsidR="0098056E" w:rsidRPr="00367EFE" w:rsidRDefault="0098056E" w:rsidP="00367EFE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7E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Przyczyna niepełnosprawności </w:t>
            </w:r>
          </w:p>
        </w:tc>
        <w:tc>
          <w:tcPr>
            <w:tcW w:w="980" w:type="dxa"/>
            <w:shd w:val="clear" w:color="auto" w:fill="auto"/>
          </w:tcPr>
          <w:p w:rsidR="0098056E" w:rsidRPr="00367EFE" w:rsidRDefault="0098056E" w:rsidP="00367EFE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7E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2014</w:t>
            </w:r>
          </w:p>
        </w:tc>
        <w:tc>
          <w:tcPr>
            <w:tcW w:w="1011" w:type="dxa"/>
            <w:shd w:val="clear" w:color="auto" w:fill="auto"/>
          </w:tcPr>
          <w:p w:rsidR="0098056E" w:rsidRPr="00367EFE" w:rsidRDefault="0098056E" w:rsidP="00367EFE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7E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1008" w:type="dxa"/>
          </w:tcPr>
          <w:p w:rsidR="0098056E" w:rsidRPr="00367EFE" w:rsidRDefault="0098056E" w:rsidP="00367EFE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2016</w:t>
            </w:r>
          </w:p>
        </w:tc>
      </w:tr>
      <w:tr w:rsidR="0098056E" w:rsidRPr="00367EFE" w:rsidTr="0098056E">
        <w:tc>
          <w:tcPr>
            <w:tcW w:w="669" w:type="dxa"/>
            <w:shd w:val="clear" w:color="auto" w:fill="auto"/>
          </w:tcPr>
          <w:p w:rsidR="0098056E" w:rsidRPr="00367EFE" w:rsidRDefault="0098056E" w:rsidP="00367EFE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E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94" w:type="dxa"/>
            <w:shd w:val="clear" w:color="auto" w:fill="auto"/>
          </w:tcPr>
          <w:p w:rsidR="0098056E" w:rsidRPr="00367EFE" w:rsidRDefault="0098056E" w:rsidP="00367EFE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EF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Upośledzenie umysłowe</w:t>
            </w:r>
          </w:p>
        </w:tc>
        <w:tc>
          <w:tcPr>
            <w:tcW w:w="980" w:type="dxa"/>
            <w:shd w:val="clear" w:color="auto" w:fill="auto"/>
          </w:tcPr>
          <w:p w:rsidR="0098056E" w:rsidRPr="00367EFE" w:rsidRDefault="0098056E" w:rsidP="00367EFE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EFE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11" w:type="dxa"/>
            <w:shd w:val="clear" w:color="auto" w:fill="auto"/>
          </w:tcPr>
          <w:p w:rsidR="0098056E" w:rsidRPr="00367EFE" w:rsidRDefault="0098056E" w:rsidP="00367EFE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EF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8" w:type="dxa"/>
          </w:tcPr>
          <w:p w:rsidR="0098056E" w:rsidRPr="00367EFE" w:rsidRDefault="0098056E" w:rsidP="00367EFE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98056E" w:rsidRPr="00367EFE" w:rsidTr="0098056E">
        <w:tc>
          <w:tcPr>
            <w:tcW w:w="669" w:type="dxa"/>
            <w:shd w:val="clear" w:color="auto" w:fill="auto"/>
          </w:tcPr>
          <w:p w:rsidR="0098056E" w:rsidRPr="00367EFE" w:rsidRDefault="0098056E" w:rsidP="00367EFE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EF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94" w:type="dxa"/>
            <w:shd w:val="clear" w:color="auto" w:fill="auto"/>
          </w:tcPr>
          <w:p w:rsidR="0098056E" w:rsidRPr="00367EFE" w:rsidRDefault="0098056E" w:rsidP="00367EFE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EF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Choroby psychiczne</w:t>
            </w:r>
          </w:p>
        </w:tc>
        <w:tc>
          <w:tcPr>
            <w:tcW w:w="980" w:type="dxa"/>
            <w:shd w:val="clear" w:color="auto" w:fill="auto"/>
          </w:tcPr>
          <w:p w:rsidR="0098056E" w:rsidRPr="00367EFE" w:rsidRDefault="0098056E" w:rsidP="00367EFE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EFE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11" w:type="dxa"/>
            <w:shd w:val="clear" w:color="auto" w:fill="auto"/>
          </w:tcPr>
          <w:p w:rsidR="0098056E" w:rsidRPr="00367EFE" w:rsidRDefault="0098056E" w:rsidP="00367EFE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EFE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08" w:type="dxa"/>
          </w:tcPr>
          <w:p w:rsidR="0098056E" w:rsidRPr="00367EFE" w:rsidRDefault="0098056E" w:rsidP="00367EFE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98056E" w:rsidRPr="00367EFE" w:rsidTr="0098056E">
        <w:tc>
          <w:tcPr>
            <w:tcW w:w="669" w:type="dxa"/>
            <w:shd w:val="clear" w:color="auto" w:fill="auto"/>
          </w:tcPr>
          <w:p w:rsidR="0098056E" w:rsidRPr="00367EFE" w:rsidRDefault="0098056E" w:rsidP="00367EFE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EF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94" w:type="dxa"/>
            <w:shd w:val="clear" w:color="auto" w:fill="auto"/>
          </w:tcPr>
          <w:p w:rsidR="0098056E" w:rsidRPr="00367EFE" w:rsidRDefault="0098056E" w:rsidP="00367EFE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EF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Zaburzenia głosu, mowy i choroby słuchu</w:t>
            </w:r>
          </w:p>
        </w:tc>
        <w:tc>
          <w:tcPr>
            <w:tcW w:w="980" w:type="dxa"/>
            <w:shd w:val="clear" w:color="auto" w:fill="auto"/>
          </w:tcPr>
          <w:p w:rsidR="0098056E" w:rsidRPr="00367EFE" w:rsidRDefault="0098056E" w:rsidP="00367EFE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EFE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11" w:type="dxa"/>
            <w:shd w:val="clear" w:color="auto" w:fill="auto"/>
          </w:tcPr>
          <w:p w:rsidR="0098056E" w:rsidRPr="00367EFE" w:rsidRDefault="0098056E" w:rsidP="00367EFE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EFE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8" w:type="dxa"/>
          </w:tcPr>
          <w:p w:rsidR="0098056E" w:rsidRPr="00367EFE" w:rsidRDefault="0098056E" w:rsidP="00367EFE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98056E" w:rsidRPr="00367EFE" w:rsidTr="0098056E">
        <w:tc>
          <w:tcPr>
            <w:tcW w:w="669" w:type="dxa"/>
            <w:shd w:val="clear" w:color="auto" w:fill="auto"/>
          </w:tcPr>
          <w:p w:rsidR="0098056E" w:rsidRPr="00367EFE" w:rsidRDefault="0098056E" w:rsidP="00367EFE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EF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94" w:type="dxa"/>
            <w:shd w:val="clear" w:color="auto" w:fill="auto"/>
          </w:tcPr>
          <w:p w:rsidR="0098056E" w:rsidRPr="00367EFE" w:rsidRDefault="0098056E" w:rsidP="00367EFE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EF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Choroby narządu wzroku</w:t>
            </w:r>
          </w:p>
        </w:tc>
        <w:tc>
          <w:tcPr>
            <w:tcW w:w="980" w:type="dxa"/>
            <w:shd w:val="clear" w:color="auto" w:fill="auto"/>
          </w:tcPr>
          <w:p w:rsidR="0098056E" w:rsidRPr="00367EFE" w:rsidRDefault="0098056E" w:rsidP="00367EFE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EFE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11" w:type="dxa"/>
            <w:shd w:val="clear" w:color="auto" w:fill="auto"/>
          </w:tcPr>
          <w:p w:rsidR="0098056E" w:rsidRPr="00367EFE" w:rsidRDefault="0098056E" w:rsidP="00367EFE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EF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8" w:type="dxa"/>
          </w:tcPr>
          <w:p w:rsidR="0098056E" w:rsidRPr="00367EFE" w:rsidRDefault="0098056E" w:rsidP="00367EFE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98056E" w:rsidRPr="00367EFE" w:rsidTr="0098056E">
        <w:tc>
          <w:tcPr>
            <w:tcW w:w="669" w:type="dxa"/>
            <w:shd w:val="clear" w:color="auto" w:fill="auto"/>
          </w:tcPr>
          <w:p w:rsidR="0098056E" w:rsidRPr="00367EFE" w:rsidRDefault="0098056E" w:rsidP="00367EFE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EF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94" w:type="dxa"/>
            <w:shd w:val="clear" w:color="auto" w:fill="auto"/>
          </w:tcPr>
          <w:p w:rsidR="0098056E" w:rsidRPr="00367EFE" w:rsidRDefault="0098056E" w:rsidP="00367EFE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EF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Upośledzenie narządy ruchu</w:t>
            </w:r>
          </w:p>
        </w:tc>
        <w:tc>
          <w:tcPr>
            <w:tcW w:w="980" w:type="dxa"/>
            <w:shd w:val="clear" w:color="auto" w:fill="auto"/>
          </w:tcPr>
          <w:p w:rsidR="0098056E" w:rsidRPr="00367EFE" w:rsidRDefault="0098056E" w:rsidP="00367EFE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EFE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11" w:type="dxa"/>
            <w:shd w:val="clear" w:color="auto" w:fill="auto"/>
          </w:tcPr>
          <w:p w:rsidR="0098056E" w:rsidRPr="00367EFE" w:rsidRDefault="0098056E" w:rsidP="00367EFE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EF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8" w:type="dxa"/>
          </w:tcPr>
          <w:p w:rsidR="0098056E" w:rsidRPr="00367EFE" w:rsidRDefault="0098056E" w:rsidP="00367EFE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98056E" w:rsidRPr="00367EFE" w:rsidTr="0098056E">
        <w:tc>
          <w:tcPr>
            <w:tcW w:w="669" w:type="dxa"/>
            <w:shd w:val="clear" w:color="auto" w:fill="auto"/>
          </w:tcPr>
          <w:p w:rsidR="0098056E" w:rsidRPr="00367EFE" w:rsidRDefault="0098056E" w:rsidP="00367EFE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EF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94" w:type="dxa"/>
            <w:shd w:val="clear" w:color="auto" w:fill="auto"/>
          </w:tcPr>
          <w:p w:rsidR="0098056E" w:rsidRPr="00367EFE" w:rsidRDefault="0098056E" w:rsidP="00367EFE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EF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Epilepsja</w:t>
            </w:r>
          </w:p>
        </w:tc>
        <w:tc>
          <w:tcPr>
            <w:tcW w:w="980" w:type="dxa"/>
            <w:shd w:val="clear" w:color="auto" w:fill="auto"/>
          </w:tcPr>
          <w:p w:rsidR="0098056E" w:rsidRPr="00367EFE" w:rsidRDefault="0098056E" w:rsidP="00367EFE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EF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1" w:type="dxa"/>
            <w:shd w:val="clear" w:color="auto" w:fill="auto"/>
          </w:tcPr>
          <w:p w:rsidR="0098056E" w:rsidRPr="00367EFE" w:rsidRDefault="0098056E" w:rsidP="00367EFE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EF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8" w:type="dxa"/>
          </w:tcPr>
          <w:p w:rsidR="0098056E" w:rsidRPr="00367EFE" w:rsidRDefault="0098056E" w:rsidP="00367EFE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98056E" w:rsidRPr="00367EFE" w:rsidTr="0098056E">
        <w:tc>
          <w:tcPr>
            <w:tcW w:w="669" w:type="dxa"/>
            <w:shd w:val="clear" w:color="auto" w:fill="auto"/>
          </w:tcPr>
          <w:p w:rsidR="0098056E" w:rsidRPr="00367EFE" w:rsidRDefault="0098056E" w:rsidP="00367EFE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EFE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94" w:type="dxa"/>
            <w:shd w:val="clear" w:color="auto" w:fill="auto"/>
          </w:tcPr>
          <w:p w:rsidR="0098056E" w:rsidRPr="00367EFE" w:rsidRDefault="0098056E" w:rsidP="00367EFE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EF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Choroby układu oddechowego i krążenia</w:t>
            </w:r>
          </w:p>
        </w:tc>
        <w:tc>
          <w:tcPr>
            <w:tcW w:w="980" w:type="dxa"/>
            <w:shd w:val="clear" w:color="auto" w:fill="auto"/>
          </w:tcPr>
          <w:p w:rsidR="0098056E" w:rsidRPr="00367EFE" w:rsidRDefault="0098056E" w:rsidP="00367EFE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EFE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11" w:type="dxa"/>
            <w:shd w:val="clear" w:color="auto" w:fill="auto"/>
          </w:tcPr>
          <w:p w:rsidR="0098056E" w:rsidRPr="00367EFE" w:rsidRDefault="0098056E" w:rsidP="00367EFE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EFE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8" w:type="dxa"/>
          </w:tcPr>
          <w:p w:rsidR="0098056E" w:rsidRPr="00367EFE" w:rsidRDefault="0098056E" w:rsidP="00367EFE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  <w:tr w:rsidR="0098056E" w:rsidRPr="00367EFE" w:rsidTr="0098056E">
        <w:tc>
          <w:tcPr>
            <w:tcW w:w="669" w:type="dxa"/>
            <w:shd w:val="clear" w:color="auto" w:fill="auto"/>
          </w:tcPr>
          <w:p w:rsidR="0098056E" w:rsidRPr="00367EFE" w:rsidRDefault="0098056E" w:rsidP="00367EFE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EFE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94" w:type="dxa"/>
            <w:shd w:val="clear" w:color="auto" w:fill="auto"/>
          </w:tcPr>
          <w:p w:rsidR="0098056E" w:rsidRPr="00367EFE" w:rsidRDefault="0098056E" w:rsidP="00367EFE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EF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Choroby układu pokarmowego</w:t>
            </w:r>
          </w:p>
        </w:tc>
        <w:tc>
          <w:tcPr>
            <w:tcW w:w="980" w:type="dxa"/>
            <w:shd w:val="clear" w:color="auto" w:fill="auto"/>
          </w:tcPr>
          <w:p w:rsidR="0098056E" w:rsidRPr="00367EFE" w:rsidRDefault="0098056E" w:rsidP="00367EFE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EF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1" w:type="dxa"/>
            <w:shd w:val="clear" w:color="auto" w:fill="auto"/>
          </w:tcPr>
          <w:p w:rsidR="0098056E" w:rsidRPr="00367EFE" w:rsidRDefault="0098056E" w:rsidP="00367EFE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E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8" w:type="dxa"/>
          </w:tcPr>
          <w:p w:rsidR="0098056E" w:rsidRPr="00367EFE" w:rsidRDefault="0098056E" w:rsidP="00367EFE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8056E" w:rsidRPr="00367EFE" w:rsidTr="0098056E">
        <w:tc>
          <w:tcPr>
            <w:tcW w:w="669" w:type="dxa"/>
            <w:shd w:val="clear" w:color="auto" w:fill="auto"/>
          </w:tcPr>
          <w:p w:rsidR="0098056E" w:rsidRPr="00367EFE" w:rsidRDefault="0098056E" w:rsidP="00367EFE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EFE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94" w:type="dxa"/>
            <w:shd w:val="clear" w:color="auto" w:fill="auto"/>
          </w:tcPr>
          <w:p w:rsidR="0098056E" w:rsidRPr="00367EFE" w:rsidRDefault="0098056E" w:rsidP="00367EFE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EF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Choroby układu moczowo-płciowego</w:t>
            </w:r>
          </w:p>
        </w:tc>
        <w:tc>
          <w:tcPr>
            <w:tcW w:w="980" w:type="dxa"/>
            <w:shd w:val="clear" w:color="auto" w:fill="auto"/>
          </w:tcPr>
          <w:p w:rsidR="0098056E" w:rsidRPr="00367EFE" w:rsidRDefault="0098056E" w:rsidP="00367EFE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EF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11" w:type="dxa"/>
            <w:shd w:val="clear" w:color="auto" w:fill="auto"/>
          </w:tcPr>
          <w:p w:rsidR="0098056E" w:rsidRPr="00367EFE" w:rsidRDefault="0098056E" w:rsidP="00367EFE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EF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8" w:type="dxa"/>
          </w:tcPr>
          <w:p w:rsidR="0098056E" w:rsidRPr="00367EFE" w:rsidRDefault="0098056E" w:rsidP="00367EFE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8056E" w:rsidRPr="00367EFE" w:rsidTr="0098056E">
        <w:tc>
          <w:tcPr>
            <w:tcW w:w="669" w:type="dxa"/>
            <w:shd w:val="clear" w:color="auto" w:fill="auto"/>
          </w:tcPr>
          <w:p w:rsidR="0098056E" w:rsidRPr="00367EFE" w:rsidRDefault="0098056E" w:rsidP="00367EFE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EFE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94" w:type="dxa"/>
            <w:shd w:val="clear" w:color="auto" w:fill="auto"/>
          </w:tcPr>
          <w:p w:rsidR="0098056E" w:rsidRPr="00367EFE" w:rsidRDefault="0098056E" w:rsidP="00367EFE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EF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Choroby neurologiczne</w:t>
            </w:r>
          </w:p>
        </w:tc>
        <w:tc>
          <w:tcPr>
            <w:tcW w:w="980" w:type="dxa"/>
            <w:shd w:val="clear" w:color="auto" w:fill="auto"/>
          </w:tcPr>
          <w:p w:rsidR="0098056E" w:rsidRPr="00367EFE" w:rsidRDefault="0098056E" w:rsidP="00367EFE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EFE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11" w:type="dxa"/>
            <w:shd w:val="clear" w:color="auto" w:fill="auto"/>
          </w:tcPr>
          <w:p w:rsidR="0098056E" w:rsidRPr="00367EFE" w:rsidRDefault="0098056E" w:rsidP="00367EFE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EFE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08" w:type="dxa"/>
          </w:tcPr>
          <w:p w:rsidR="0098056E" w:rsidRPr="00367EFE" w:rsidRDefault="0098056E" w:rsidP="00367EFE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</w:tr>
      <w:tr w:rsidR="0098056E" w:rsidRPr="00367EFE" w:rsidTr="0098056E">
        <w:tc>
          <w:tcPr>
            <w:tcW w:w="669" w:type="dxa"/>
            <w:shd w:val="clear" w:color="auto" w:fill="auto"/>
          </w:tcPr>
          <w:p w:rsidR="0098056E" w:rsidRPr="00367EFE" w:rsidRDefault="0098056E" w:rsidP="00367EFE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EFE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94" w:type="dxa"/>
            <w:shd w:val="clear" w:color="auto" w:fill="auto"/>
          </w:tcPr>
          <w:p w:rsidR="0098056E" w:rsidRPr="00367EFE" w:rsidRDefault="0098056E" w:rsidP="00367EFE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EF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Inne w tym schorzenia: endokrynologiczne, metaboliczne, zaburzenia enzymatyczne, choroby zakaźne i odzwierzęce, zeszpecenia, choroby układu krwiotwórczego</w:t>
            </w:r>
          </w:p>
        </w:tc>
        <w:tc>
          <w:tcPr>
            <w:tcW w:w="980" w:type="dxa"/>
            <w:shd w:val="clear" w:color="auto" w:fill="auto"/>
          </w:tcPr>
          <w:p w:rsidR="0098056E" w:rsidRPr="00367EFE" w:rsidRDefault="0098056E" w:rsidP="00367EFE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EFE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11" w:type="dxa"/>
            <w:shd w:val="clear" w:color="auto" w:fill="auto"/>
          </w:tcPr>
          <w:p w:rsidR="0098056E" w:rsidRPr="00367EFE" w:rsidRDefault="0098056E" w:rsidP="00367EFE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EFE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08" w:type="dxa"/>
          </w:tcPr>
          <w:p w:rsidR="0098056E" w:rsidRPr="00367EFE" w:rsidRDefault="0098056E" w:rsidP="00367EFE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</w:tr>
      <w:tr w:rsidR="0098056E" w:rsidRPr="00367EFE" w:rsidTr="0098056E">
        <w:tc>
          <w:tcPr>
            <w:tcW w:w="669" w:type="dxa"/>
            <w:shd w:val="clear" w:color="auto" w:fill="auto"/>
          </w:tcPr>
          <w:p w:rsidR="0098056E" w:rsidRPr="00367EFE" w:rsidRDefault="0098056E" w:rsidP="00367EFE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EFE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94" w:type="dxa"/>
            <w:shd w:val="clear" w:color="auto" w:fill="auto"/>
          </w:tcPr>
          <w:p w:rsidR="0098056E" w:rsidRPr="00367EFE" w:rsidRDefault="0098056E" w:rsidP="00367EFE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EF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Całościowe zaburzenia rozwojowe</w:t>
            </w:r>
          </w:p>
        </w:tc>
        <w:tc>
          <w:tcPr>
            <w:tcW w:w="980" w:type="dxa"/>
            <w:shd w:val="clear" w:color="auto" w:fill="auto"/>
          </w:tcPr>
          <w:p w:rsidR="0098056E" w:rsidRPr="00367EFE" w:rsidRDefault="0098056E" w:rsidP="00367EFE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EFE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11" w:type="dxa"/>
            <w:shd w:val="clear" w:color="auto" w:fill="auto"/>
          </w:tcPr>
          <w:p w:rsidR="0098056E" w:rsidRPr="00367EFE" w:rsidRDefault="0098056E" w:rsidP="00367EFE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EFE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08" w:type="dxa"/>
          </w:tcPr>
          <w:p w:rsidR="0098056E" w:rsidRPr="00367EFE" w:rsidRDefault="0098056E" w:rsidP="00367EFE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</w:tr>
      <w:tr w:rsidR="0098056E" w:rsidRPr="00367EFE" w:rsidTr="0098056E">
        <w:tc>
          <w:tcPr>
            <w:tcW w:w="669" w:type="dxa"/>
            <w:shd w:val="clear" w:color="auto" w:fill="auto"/>
          </w:tcPr>
          <w:p w:rsidR="0098056E" w:rsidRPr="00367EFE" w:rsidRDefault="0098056E" w:rsidP="00367EFE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94" w:type="dxa"/>
            <w:shd w:val="clear" w:color="auto" w:fill="auto"/>
          </w:tcPr>
          <w:p w:rsidR="0098056E" w:rsidRPr="00367EFE" w:rsidRDefault="0098056E" w:rsidP="00367EFE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67EF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Razem </w:t>
            </w:r>
          </w:p>
        </w:tc>
        <w:tc>
          <w:tcPr>
            <w:tcW w:w="980" w:type="dxa"/>
            <w:shd w:val="clear" w:color="auto" w:fill="auto"/>
          </w:tcPr>
          <w:p w:rsidR="0098056E" w:rsidRPr="00367EFE" w:rsidRDefault="0098056E" w:rsidP="00367EFE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7E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148</w:t>
            </w:r>
          </w:p>
        </w:tc>
        <w:tc>
          <w:tcPr>
            <w:tcW w:w="1011" w:type="dxa"/>
            <w:shd w:val="clear" w:color="auto" w:fill="auto"/>
          </w:tcPr>
          <w:p w:rsidR="0098056E" w:rsidRPr="00367EFE" w:rsidRDefault="0098056E" w:rsidP="00367EFE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7E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125</w:t>
            </w:r>
          </w:p>
        </w:tc>
        <w:tc>
          <w:tcPr>
            <w:tcW w:w="1008" w:type="dxa"/>
          </w:tcPr>
          <w:p w:rsidR="0098056E" w:rsidRPr="00367EFE" w:rsidRDefault="0098056E" w:rsidP="00367EFE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133</w:t>
            </w:r>
          </w:p>
        </w:tc>
      </w:tr>
    </w:tbl>
    <w:p w:rsidR="005D09E8" w:rsidRPr="005D09E8" w:rsidRDefault="005D09E8" w:rsidP="005D09E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5D09E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Źródło: Powiatowy Zespół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ds</w:t>
      </w:r>
      <w:r w:rsidRPr="005D09E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 Orzekania o Niepełnosprawności w Hrubieszowie</w:t>
      </w:r>
    </w:p>
    <w:p w:rsidR="00367EFE" w:rsidRDefault="00367EFE" w:rsidP="00367EFE">
      <w:pPr>
        <w:spacing w:after="0" w:line="36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 przestawionych powyżej danych wynika, że u osób niepełnosprawnych </w:t>
      </w:r>
      <w:r w:rsidR="006428FD">
        <w:rPr>
          <w:rFonts w:ascii="Times New Roman" w:hAnsi="Times New Roman"/>
          <w:sz w:val="24"/>
          <w:szCs w:val="24"/>
        </w:rPr>
        <w:t>do</w:t>
      </w:r>
      <w:r>
        <w:rPr>
          <w:rFonts w:ascii="Times New Roman" w:hAnsi="Times New Roman"/>
          <w:sz w:val="24"/>
          <w:szCs w:val="24"/>
        </w:rPr>
        <w:t xml:space="preserve"> 16 rok</w:t>
      </w:r>
      <w:r w:rsidR="006428FD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 życia Powiatowy Zespół </w:t>
      </w:r>
      <w:r w:rsidR="005D09E8">
        <w:rPr>
          <w:rFonts w:ascii="Times New Roman" w:hAnsi="Times New Roman"/>
          <w:sz w:val="24"/>
          <w:szCs w:val="24"/>
        </w:rPr>
        <w:t>ds</w:t>
      </w:r>
      <w:r>
        <w:rPr>
          <w:rFonts w:ascii="Times New Roman" w:hAnsi="Times New Roman"/>
          <w:sz w:val="24"/>
          <w:szCs w:val="24"/>
        </w:rPr>
        <w:t xml:space="preserve">. Orzekania o Niepełnosprawności najwięcej orzeczeń wydał </w:t>
      </w:r>
      <w:r>
        <w:rPr>
          <w:rFonts w:ascii="Times New Roman" w:hAnsi="Times New Roman"/>
          <w:sz w:val="24"/>
          <w:szCs w:val="24"/>
        </w:rPr>
        <w:br/>
        <w:t>ze względu na choroby psychiczne</w:t>
      </w:r>
      <w:r w:rsidR="0037429F">
        <w:rPr>
          <w:rFonts w:ascii="Times New Roman" w:hAnsi="Times New Roman"/>
          <w:sz w:val="24"/>
          <w:szCs w:val="24"/>
        </w:rPr>
        <w:t>,</w:t>
      </w:r>
      <w:r w:rsidR="00CD7B18">
        <w:rPr>
          <w:rFonts w:ascii="Times New Roman" w:hAnsi="Times New Roman"/>
          <w:sz w:val="24"/>
          <w:szCs w:val="24"/>
        </w:rPr>
        <w:t xml:space="preserve"> całościowe zaburzenia rozwojowe</w:t>
      </w:r>
      <w:r w:rsidR="0037429F">
        <w:rPr>
          <w:rFonts w:ascii="Times New Roman" w:hAnsi="Times New Roman"/>
          <w:sz w:val="24"/>
          <w:szCs w:val="24"/>
        </w:rPr>
        <w:t xml:space="preserve"> i</w:t>
      </w:r>
      <w:r w:rsidR="0037429F" w:rsidRPr="0037429F">
        <w:rPr>
          <w:rFonts w:ascii="Times New Roman" w:hAnsi="Times New Roman"/>
          <w:sz w:val="24"/>
          <w:szCs w:val="24"/>
        </w:rPr>
        <w:t xml:space="preserve"> </w:t>
      </w:r>
      <w:r w:rsidR="0037429F">
        <w:rPr>
          <w:rFonts w:ascii="Times New Roman" w:hAnsi="Times New Roman"/>
          <w:sz w:val="24"/>
          <w:szCs w:val="24"/>
        </w:rPr>
        <w:t>choroby neurologiczne</w:t>
      </w:r>
      <w:r>
        <w:rPr>
          <w:rFonts w:ascii="Times New Roman" w:hAnsi="Times New Roman"/>
          <w:sz w:val="24"/>
          <w:szCs w:val="24"/>
        </w:rPr>
        <w:t xml:space="preserve">. Jednocześnie należy zaznaczyć, że liczba wydawanych orzeczeń dla osób niepełnosprawnych </w:t>
      </w:r>
      <w:r w:rsidR="006428FD">
        <w:rPr>
          <w:rFonts w:ascii="Times New Roman" w:hAnsi="Times New Roman"/>
          <w:sz w:val="24"/>
          <w:szCs w:val="24"/>
        </w:rPr>
        <w:t>do</w:t>
      </w:r>
      <w:r>
        <w:rPr>
          <w:rFonts w:ascii="Times New Roman" w:hAnsi="Times New Roman"/>
          <w:sz w:val="24"/>
          <w:szCs w:val="24"/>
        </w:rPr>
        <w:t xml:space="preserve"> 16 roku </w:t>
      </w:r>
      <w:r w:rsidR="006428FD">
        <w:rPr>
          <w:rFonts w:ascii="Times New Roman" w:hAnsi="Times New Roman"/>
          <w:sz w:val="24"/>
          <w:szCs w:val="24"/>
        </w:rPr>
        <w:t xml:space="preserve">życia </w:t>
      </w:r>
      <w:r>
        <w:rPr>
          <w:rFonts w:ascii="Times New Roman" w:hAnsi="Times New Roman"/>
          <w:sz w:val="24"/>
          <w:szCs w:val="24"/>
        </w:rPr>
        <w:t>ma tende</w:t>
      </w:r>
      <w:r w:rsidR="009115E7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cję wzrostową.  </w:t>
      </w:r>
    </w:p>
    <w:p w:rsidR="00A65849" w:rsidRPr="00A65849" w:rsidRDefault="00A65849" w:rsidP="00B605F4">
      <w:pPr>
        <w:spacing w:after="0" w:line="360" w:lineRule="auto"/>
        <w:ind w:firstLine="284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65849">
        <w:rPr>
          <w:rFonts w:ascii="Times New Roman" w:hAnsi="Times New Roman"/>
          <w:b/>
          <w:sz w:val="24"/>
          <w:szCs w:val="24"/>
        </w:rPr>
        <w:t>2.2. Osoby niepełnosprawne na rynku pracy</w:t>
      </w:r>
    </w:p>
    <w:p w:rsidR="00CD7B18" w:rsidRDefault="002C28FA" w:rsidP="00B605F4">
      <w:pPr>
        <w:spacing w:after="0" w:line="36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Osoby niepełnosprawne znajdują się w niekorzystnej sytuacji na rynku pracy. Wynika </w:t>
      </w:r>
      <w:r>
        <w:rPr>
          <w:rFonts w:ascii="Times New Roman" w:hAnsi="Times New Roman"/>
          <w:sz w:val="24"/>
          <w:szCs w:val="24"/>
        </w:rPr>
        <w:br/>
        <w:t>to głównie z dysfunkcji zdrowotnych</w:t>
      </w:r>
      <w:r w:rsidR="00CD7B1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ograniczających sprawność psychiczną i fizyczną.</w:t>
      </w:r>
    </w:p>
    <w:p w:rsidR="002C28FA" w:rsidRDefault="002C28FA" w:rsidP="00B605F4">
      <w:pPr>
        <w:spacing w:after="0" w:line="36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Ponadto, zainteresowani podjęciem pracy, często posiadają niewystraczające wykształcenie bądź zbyt niskie kwalifikacje zawodowe. Bierność osób niepełnosprawnych, niska samoocena, nieznajomość rynku pracy, obawy wynikające z niskich umiejętności zawodowych </w:t>
      </w:r>
      <w:r w:rsidR="005D09E8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i społecznych zniechęcają do poszukiwania pracy i poprawy swojej sytuacji życiowej. </w:t>
      </w:r>
    </w:p>
    <w:p w:rsidR="00F81E96" w:rsidRDefault="002C28FA" w:rsidP="00CD7B18">
      <w:pPr>
        <w:spacing w:line="36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sz w:val="24"/>
          <w:szCs w:val="24"/>
        </w:rPr>
        <w:t>Poniżej</w:t>
      </w:r>
      <w:r w:rsidR="00CD7B1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w sposób tabelaryczny</w:t>
      </w:r>
      <w:r w:rsidR="00CD7B1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ujęto liczbę osób niepełnosprawnych zarejestrowanych </w:t>
      </w:r>
      <w:r>
        <w:rPr>
          <w:rFonts w:ascii="Times New Roman" w:hAnsi="Times New Roman"/>
          <w:sz w:val="24"/>
          <w:szCs w:val="24"/>
        </w:rPr>
        <w:br/>
        <w:t>w Powiatowym Urzędzie Pracy w Hrubieszowie w latach 201</w:t>
      </w:r>
      <w:r w:rsidR="00506777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-201</w:t>
      </w:r>
      <w:r w:rsidR="00506777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, jako osoby bezrobotne oraz poszukujące pracy niepozostające w zatrudnieniu</w:t>
      </w:r>
      <w:r w:rsidR="00CD7B18">
        <w:rPr>
          <w:rFonts w:ascii="Times New Roman" w:hAnsi="Times New Roman"/>
          <w:sz w:val="24"/>
          <w:szCs w:val="24"/>
        </w:rPr>
        <w:t>, z podziałem na wiek, miejsce zamieszkania, wykształcenie, staż pracy, stopień niepełnosprawności, rodzaj niepełnosprawności oraz płeć</w:t>
      </w:r>
      <w:r>
        <w:rPr>
          <w:rFonts w:ascii="Times New Roman" w:hAnsi="Times New Roman"/>
          <w:sz w:val="24"/>
          <w:szCs w:val="24"/>
        </w:rPr>
        <w:t xml:space="preserve">.  </w:t>
      </w:r>
    </w:p>
    <w:p w:rsidR="00751C28" w:rsidRDefault="005034A1" w:rsidP="005034A1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034A1">
        <w:rPr>
          <w:rFonts w:ascii="Times New Roman" w:eastAsia="Calibri" w:hAnsi="Times New Roman" w:cs="Times New Roman"/>
          <w:b/>
          <w:sz w:val="24"/>
          <w:szCs w:val="24"/>
        </w:rPr>
        <w:t xml:space="preserve">Tabela Nr </w:t>
      </w:r>
      <w:r w:rsidR="000916F8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5034A1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</w:p>
    <w:p w:rsidR="005034A1" w:rsidRPr="005034A1" w:rsidRDefault="005034A1" w:rsidP="005D09E8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034A1">
        <w:rPr>
          <w:rFonts w:ascii="Times New Roman" w:eastAsia="Calibri" w:hAnsi="Times New Roman" w:cs="Times New Roman"/>
          <w:b/>
          <w:sz w:val="24"/>
          <w:szCs w:val="24"/>
        </w:rPr>
        <w:t>Liczba osób</w:t>
      </w:r>
      <w:r w:rsidR="00EC0503">
        <w:rPr>
          <w:rFonts w:ascii="Times New Roman" w:eastAsia="Calibri" w:hAnsi="Times New Roman" w:cs="Times New Roman"/>
          <w:b/>
          <w:sz w:val="24"/>
          <w:szCs w:val="24"/>
        </w:rPr>
        <w:t xml:space="preserve"> bezrobotnych</w:t>
      </w:r>
      <w:r w:rsidRPr="005034A1">
        <w:rPr>
          <w:rFonts w:ascii="Times New Roman" w:eastAsia="Calibri" w:hAnsi="Times New Roman" w:cs="Times New Roman"/>
          <w:b/>
          <w:sz w:val="24"/>
          <w:szCs w:val="24"/>
        </w:rPr>
        <w:t xml:space="preserve"> niepełnosprawnych zarejestrowanych w Powiatowym Urzędzie Pracy w Hrubieszowie</w:t>
      </w:r>
    </w:p>
    <w:tbl>
      <w:tblPr>
        <w:tblW w:w="1006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1"/>
        <w:gridCol w:w="851"/>
        <w:gridCol w:w="992"/>
        <w:gridCol w:w="851"/>
        <w:gridCol w:w="850"/>
        <w:gridCol w:w="850"/>
        <w:gridCol w:w="851"/>
      </w:tblGrid>
      <w:tr w:rsidR="00EC0503" w:rsidRPr="005034A1" w:rsidTr="00EC0503">
        <w:trPr>
          <w:trHeight w:val="349"/>
        </w:trPr>
        <w:tc>
          <w:tcPr>
            <w:tcW w:w="4821" w:type="dxa"/>
            <w:vMerge w:val="restart"/>
            <w:shd w:val="clear" w:color="auto" w:fill="auto"/>
          </w:tcPr>
          <w:p w:rsidR="00EC0503" w:rsidRPr="005034A1" w:rsidRDefault="00EC0503" w:rsidP="00503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034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Wyszczególnienie</w:t>
            </w:r>
          </w:p>
          <w:p w:rsidR="00EC0503" w:rsidRPr="005034A1" w:rsidRDefault="00EC0503" w:rsidP="00503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EC0503" w:rsidRPr="005034A1" w:rsidRDefault="00EC0503" w:rsidP="00503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034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2014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C0503" w:rsidRPr="005034A1" w:rsidRDefault="00EC0503" w:rsidP="00503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034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1701" w:type="dxa"/>
            <w:gridSpan w:val="2"/>
          </w:tcPr>
          <w:p w:rsidR="00EC0503" w:rsidRPr="005034A1" w:rsidRDefault="00EC0503" w:rsidP="00503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2016</w:t>
            </w:r>
          </w:p>
        </w:tc>
      </w:tr>
      <w:tr w:rsidR="00EC0503" w:rsidRPr="005034A1" w:rsidTr="00EC0503">
        <w:trPr>
          <w:trHeight w:val="269"/>
        </w:trPr>
        <w:tc>
          <w:tcPr>
            <w:tcW w:w="4821" w:type="dxa"/>
            <w:vMerge/>
            <w:shd w:val="clear" w:color="auto" w:fill="auto"/>
          </w:tcPr>
          <w:p w:rsidR="00EC0503" w:rsidRPr="005034A1" w:rsidRDefault="00EC0503" w:rsidP="005034A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C0503" w:rsidRPr="00EC0503" w:rsidRDefault="00EC0503" w:rsidP="00503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05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⃰ </w:t>
            </w:r>
          </w:p>
        </w:tc>
        <w:tc>
          <w:tcPr>
            <w:tcW w:w="992" w:type="dxa"/>
            <w:shd w:val="clear" w:color="auto" w:fill="auto"/>
          </w:tcPr>
          <w:p w:rsidR="00EC0503" w:rsidRPr="00EC0503" w:rsidRDefault="00EC0503" w:rsidP="00EC05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EC05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M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⃰  ⃰  </w:t>
            </w:r>
          </w:p>
        </w:tc>
        <w:tc>
          <w:tcPr>
            <w:tcW w:w="851" w:type="dxa"/>
            <w:shd w:val="clear" w:color="auto" w:fill="auto"/>
          </w:tcPr>
          <w:p w:rsidR="00EC0503" w:rsidRPr="00EC0503" w:rsidRDefault="00EC0503" w:rsidP="00503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05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</w:t>
            </w:r>
          </w:p>
        </w:tc>
        <w:tc>
          <w:tcPr>
            <w:tcW w:w="850" w:type="dxa"/>
            <w:shd w:val="clear" w:color="auto" w:fill="auto"/>
          </w:tcPr>
          <w:p w:rsidR="00EC0503" w:rsidRPr="00EC0503" w:rsidRDefault="00EC0503" w:rsidP="00503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05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</w:t>
            </w:r>
          </w:p>
        </w:tc>
        <w:tc>
          <w:tcPr>
            <w:tcW w:w="850" w:type="dxa"/>
          </w:tcPr>
          <w:p w:rsidR="00EC0503" w:rsidRPr="00EC0503" w:rsidRDefault="00EC0503" w:rsidP="00503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</w:t>
            </w:r>
          </w:p>
        </w:tc>
        <w:tc>
          <w:tcPr>
            <w:tcW w:w="851" w:type="dxa"/>
          </w:tcPr>
          <w:p w:rsidR="00EC0503" w:rsidRPr="00EC0503" w:rsidRDefault="00EC0503" w:rsidP="00503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</w:t>
            </w:r>
          </w:p>
        </w:tc>
      </w:tr>
      <w:tr w:rsidR="00BD5B51" w:rsidRPr="005034A1" w:rsidTr="00EA238F">
        <w:tc>
          <w:tcPr>
            <w:tcW w:w="4821" w:type="dxa"/>
            <w:shd w:val="clear" w:color="auto" w:fill="auto"/>
          </w:tcPr>
          <w:p w:rsidR="00BD5B51" w:rsidRPr="005034A1" w:rsidRDefault="00BD5B51" w:rsidP="005034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4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Niepełnosprawni bezrobotni</w:t>
            </w:r>
          </w:p>
        </w:tc>
        <w:tc>
          <w:tcPr>
            <w:tcW w:w="851" w:type="dxa"/>
            <w:shd w:val="clear" w:color="auto" w:fill="auto"/>
          </w:tcPr>
          <w:p w:rsidR="00BD5B51" w:rsidRPr="005034A1" w:rsidRDefault="00BD5B51" w:rsidP="00503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992" w:type="dxa"/>
            <w:shd w:val="clear" w:color="auto" w:fill="auto"/>
          </w:tcPr>
          <w:p w:rsidR="00BD5B51" w:rsidRPr="005034A1" w:rsidRDefault="00BD5B51" w:rsidP="00503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851" w:type="dxa"/>
            <w:shd w:val="clear" w:color="auto" w:fill="auto"/>
          </w:tcPr>
          <w:p w:rsidR="00BD5B51" w:rsidRPr="005034A1" w:rsidRDefault="00BD5B51" w:rsidP="00503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50" w:type="dxa"/>
            <w:shd w:val="clear" w:color="auto" w:fill="auto"/>
          </w:tcPr>
          <w:p w:rsidR="00BD5B51" w:rsidRPr="005034A1" w:rsidRDefault="00BD5B51" w:rsidP="00503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50" w:type="dxa"/>
          </w:tcPr>
          <w:p w:rsidR="00BD5B51" w:rsidRDefault="00BD5B51" w:rsidP="00503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51" w:type="dxa"/>
          </w:tcPr>
          <w:p w:rsidR="00BD5B51" w:rsidRDefault="00BD5B51" w:rsidP="00503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79</w:t>
            </w:r>
          </w:p>
        </w:tc>
      </w:tr>
      <w:tr w:rsidR="00BD5B51" w:rsidRPr="005034A1" w:rsidTr="00EA238F">
        <w:trPr>
          <w:trHeight w:val="262"/>
        </w:trPr>
        <w:tc>
          <w:tcPr>
            <w:tcW w:w="4821" w:type="dxa"/>
            <w:shd w:val="clear" w:color="auto" w:fill="auto"/>
          </w:tcPr>
          <w:p w:rsidR="00BD5B51" w:rsidRPr="005034A1" w:rsidRDefault="00BD5B51" w:rsidP="005034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4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Wg wieku:   </w:t>
            </w:r>
            <w:r w:rsidRPr="005034A1">
              <w:rPr>
                <w:rFonts w:ascii="Times New Roman" w:eastAsia="Calibri" w:hAnsi="Times New Roman" w:cs="Times New Roman"/>
                <w:sz w:val="24"/>
                <w:szCs w:val="24"/>
              </w:rPr>
              <w:t>18-24</w:t>
            </w:r>
          </w:p>
        </w:tc>
        <w:tc>
          <w:tcPr>
            <w:tcW w:w="851" w:type="dxa"/>
            <w:shd w:val="clear" w:color="auto" w:fill="auto"/>
          </w:tcPr>
          <w:p w:rsidR="00BD5B51" w:rsidRPr="005034A1" w:rsidRDefault="00BD5B51" w:rsidP="00503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BD5B51" w:rsidRPr="005034A1" w:rsidRDefault="00BD5B51" w:rsidP="00503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BD5B51" w:rsidRPr="005034A1" w:rsidRDefault="00BD5B51" w:rsidP="00503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BD5B51" w:rsidRPr="005034A1" w:rsidRDefault="00BD5B51" w:rsidP="00503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BD5B51" w:rsidRDefault="00BD5B51" w:rsidP="00503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BD5B51" w:rsidRDefault="00BD5B51" w:rsidP="00503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BD5B51" w:rsidRPr="005034A1" w:rsidTr="00EA238F">
        <w:trPr>
          <w:trHeight w:val="320"/>
        </w:trPr>
        <w:tc>
          <w:tcPr>
            <w:tcW w:w="4821" w:type="dxa"/>
            <w:shd w:val="clear" w:color="auto" w:fill="auto"/>
          </w:tcPr>
          <w:p w:rsidR="00BD5B51" w:rsidRPr="005034A1" w:rsidRDefault="00BD5B51" w:rsidP="005034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4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25-34</w:t>
            </w:r>
          </w:p>
        </w:tc>
        <w:tc>
          <w:tcPr>
            <w:tcW w:w="851" w:type="dxa"/>
            <w:shd w:val="clear" w:color="auto" w:fill="auto"/>
          </w:tcPr>
          <w:p w:rsidR="00BD5B51" w:rsidRPr="005034A1" w:rsidRDefault="00BD5B51" w:rsidP="00503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:rsidR="00BD5B51" w:rsidRPr="005034A1" w:rsidRDefault="00BD5B51" w:rsidP="00503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BD5B51" w:rsidRPr="005034A1" w:rsidRDefault="00BD5B51" w:rsidP="00503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:rsidR="00BD5B51" w:rsidRPr="005034A1" w:rsidRDefault="00BD5B51" w:rsidP="00503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BD5B51" w:rsidRDefault="00BD5B51" w:rsidP="00503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BD5B51" w:rsidRDefault="00BD5B51" w:rsidP="00503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BD5B51" w:rsidRPr="005034A1" w:rsidTr="00EA238F">
        <w:trPr>
          <w:trHeight w:val="268"/>
        </w:trPr>
        <w:tc>
          <w:tcPr>
            <w:tcW w:w="4821" w:type="dxa"/>
            <w:shd w:val="clear" w:color="auto" w:fill="auto"/>
          </w:tcPr>
          <w:p w:rsidR="00BD5B51" w:rsidRPr="005034A1" w:rsidRDefault="00BD5B51" w:rsidP="005034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4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35-44</w:t>
            </w:r>
          </w:p>
        </w:tc>
        <w:tc>
          <w:tcPr>
            <w:tcW w:w="851" w:type="dxa"/>
            <w:shd w:val="clear" w:color="auto" w:fill="auto"/>
          </w:tcPr>
          <w:p w:rsidR="00BD5B51" w:rsidRPr="005034A1" w:rsidRDefault="00BD5B51" w:rsidP="00503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shd w:val="clear" w:color="auto" w:fill="auto"/>
          </w:tcPr>
          <w:p w:rsidR="00BD5B51" w:rsidRPr="005034A1" w:rsidRDefault="00BD5B51" w:rsidP="00503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BD5B51" w:rsidRPr="005034A1" w:rsidRDefault="00BD5B51" w:rsidP="00503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BD5B51" w:rsidRPr="005034A1" w:rsidRDefault="00BD5B51" w:rsidP="00503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BD5B51" w:rsidRDefault="00BD5B51" w:rsidP="00503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BD5B51" w:rsidRDefault="00BD5B51" w:rsidP="00503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  <w:tr w:rsidR="00BD5B51" w:rsidRPr="005034A1" w:rsidTr="00EA238F">
        <w:trPr>
          <w:trHeight w:val="272"/>
        </w:trPr>
        <w:tc>
          <w:tcPr>
            <w:tcW w:w="4821" w:type="dxa"/>
            <w:shd w:val="clear" w:color="auto" w:fill="auto"/>
          </w:tcPr>
          <w:p w:rsidR="00BD5B51" w:rsidRPr="005034A1" w:rsidRDefault="00BD5B51" w:rsidP="005034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4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45-54</w:t>
            </w:r>
          </w:p>
        </w:tc>
        <w:tc>
          <w:tcPr>
            <w:tcW w:w="851" w:type="dxa"/>
            <w:shd w:val="clear" w:color="auto" w:fill="auto"/>
          </w:tcPr>
          <w:p w:rsidR="00BD5B51" w:rsidRPr="005034A1" w:rsidRDefault="00BD5B51" w:rsidP="00503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shd w:val="clear" w:color="auto" w:fill="auto"/>
          </w:tcPr>
          <w:p w:rsidR="00BD5B51" w:rsidRPr="005034A1" w:rsidRDefault="00BD5B51" w:rsidP="00503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  <w:shd w:val="clear" w:color="auto" w:fill="auto"/>
          </w:tcPr>
          <w:p w:rsidR="00BD5B51" w:rsidRPr="005034A1" w:rsidRDefault="00BD5B51" w:rsidP="00503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  <w:shd w:val="clear" w:color="auto" w:fill="auto"/>
          </w:tcPr>
          <w:p w:rsidR="00BD5B51" w:rsidRPr="005034A1" w:rsidRDefault="00BD5B51" w:rsidP="00503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</w:tcPr>
          <w:p w:rsidR="00BD5B51" w:rsidRDefault="00BD5B51" w:rsidP="00503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BD5B51" w:rsidRDefault="00BD5B51" w:rsidP="00503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</w:tr>
      <w:tr w:rsidR="00BD5B51" w:rsidRPr="005034A1" w:rsidTr="00EA238F">
        <w:trPr>
          <w:trHeight w:val="276"/>
        </w:trPr>
        <w:tc>
          <w:tcPr>
            <w:tcW w:w="4821" w:type="dxa"/>
            <w:shd w:val="clear" w:color="auto" w:fill="auto"/>
          </w:tcPr>
          <w:p w:rsidR="00BD5B51" w:rsidRPr="005034A1" w:rsidRDefault="00BD5B51" w:rsidP="005034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4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55-59</w:t>
            </w:r>
          </w:p>
        </w:tc>
        <w:tc>
          <w:tcPr>
            <w:tcW w:w="851" w:type="dxa"/>
            <w:shd w:val="clear" w:color="auto" w:fill="auto"/>
          </w:tcPr>
          <w:p w:rsidR="00BD5B51" w:rsidRPr="005034A1" w:rsidRDefault="00BD5B51" w:rsidP="00503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auto"/>
          </w:tcPr>
          <w:p w:rsidR="00BD5B51" w:rsidRPr="005034A1" w:rsidRDefault="00BD5B51" w:rsidP="00503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  <w:shd w:val="clear" w:color="auto" w:fill="auto"/>
          </w:tcPr>
          <w:p w:rsidR="00BD5B51" w:rsidRPr="005034A1" w:rsidRDefault="00BD5B51" w:rsidP="00503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  <w:shd w:val="clear" w:color="auto" w:fill="auto"/>
          </w:tcPr>
          <w:p w:rsidR="00BD5B51" w:rsidRPr="005034A1" w:rsidRDefault="00BD5B51" w:rsidP="00503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</w:tcPr>
          <w:p w:rsidR="00BD5B51" w:rsidRDefault="00BD5B51" w:rsidP="00503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BD5B51" w:rsidRDefault="00BD5B51" w:rsidP="00503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  <w:tr w:rsidR="00BD5B51" w:rsidRPr="005034A1" w:rsidTr="00EA238F">
        <w:trPr>
          <w:trHeight w:val="266"/>
        </w:trPr>
        <w:tc>
          <w:tcPr>
            <w:tcW w:w="4821" w:type="dxa"/>
            <w:shd w:val="clear" w:color="auto" w:fill="auto"/>
          </w:tcPr>
          <w:p w:rsidR="00BD5B51" w:rsidRPr="005034A1" w:rsidRDefault="00BD5B51" w:rsidP="005034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4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60- i więcej</w:t>
            </w:r>
          </w:p>
        </w:tc>
        <w:tc>
          <w:tcPr>
            <w:tcW w:w="851" w:type="dxa"/>
            <w:shd w:val="clear" w:color="auto" w:fill="auto"/>
          </w:tcPr>
          <w:p w:rsidR="00BD5B51" w:rsidRPr="005034A1" w:rsidRDefault="00BD5B51" w:rsidP="00503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BD5B51" w:rsidRPr="005034A1" w:rsidRDefault="00BD5B51" w:rsidP="00503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BD5B51" w:rsidRPr="005034A1" w:rsidRDefault="00BD5B51" w:rsidP="00503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BD5B51" w:rsidRPr="005034A1" w:rsidRDefault="00BD5B51" w:rsidP="00503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BD5B51" w:rsidRDefault="00BD5B51" w:rsidP="00503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D5B51" w:rsidRDefault="00BD5B51" w:rsidP="00503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</w:tr>
      <w:tr w:rsidR="00EC0503" w:rsidRPr="005034A1" w:rsidTr="00EC0503">
        <w:tc>
          <w:tcPr>
            <w:tcW w:w="4821" w:type="dxa"/>
            <w:shd w:val="clear" w:color="auto" w:fill="auto"/>
          </w:tcPr>
          <w:p w:rsidR="00EC0503" w:rsidRPr="005034A1" w:rsidRDefault="00EC0503" w:rsidP="005034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4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Wg miejsca zamieszkania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EC0503" w:rsidRPr="005034A1" w:rsidRDefault="00EC0503" w:rsidP="00503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4A1">
              <w:rPr>
                <w:rFonts w:ascii="Times New Roman" w:eastAsia="Calibri" w:hAnsi="Times New Roman" w:cs="Times New Roman"/>
                <w:sz w:val="24"/>
                <w:szCs w:val="24"/>
              </w:rPr>
              <w:t>ogółem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C0503" w:rsidRPr="005034A1" w:rsidRDefault="00EC0503" w:rsidP="00503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4A1">
              <w:rPr>
                <w:rFonts w:ascii="Times New Roman" w:eastAsia="Calibri" w:hAnsi="Times New Roman" w:cs="Times New Roman"/>
                <w:sz w:val="24"/>
                <w:szCs w:val="24"/>
              </w:rPr>
              <w:t>ogółem</w:t>
            </w:r>
          </w:p>
        </w:tc>
        <w:tc>
          <w:tcPr>
            <w:tcW w:w="1701" w:type="dxa"/>
            <w:gridSpan w:val="2"/>
          </w:tcPr>
          <w:p w:rsidR="00EC0503" w:rsidRPr="005034A1" w:rsidRDefault="00BD5B51" w:rsidP="00503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ogółem</w:t>
            </w:r>
          </w:p>
        </w:tc>
      </w:tr>
      <w:tr w:rsidR="00EC0503" w:rsidRPr="005034A1" w:rsidTr="00EC0503">
        <w:trPr>
          <w:trHeight w:val="260"/>
        </w:trPr>
        <w:tc>
          <w:tcPr>
            <w:tcW w:w="4821" w:type="dxa"/>
            <w:shd w:val="clear" w:color="auto" w:fill="auto"/>
          </w:tcPr>
          <w:p w:rsidR="00EC0503" w:rsidRPr="005034A1" w:rsidRDefault="00EC0503" w:rsidP="005034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4A1">
              <w:rPr>
                <w:rFonts w:ascii="Times New Roman" w:eastAsia="Calibri" w:hAnsi="Times New Roman" w:cs="Times New Roman"/>
                <w:sz w:val="24"/>
                <w:szCs w:val="24"/>
              </w:rPr>
              <w:t>Miasto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EC0503" w:rsidRPr="005034A1" w:rsidRDefault="00EC0503" w:rsidP="00503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C0503" w:rsidRPr="005034A1" w:rsidRDefault="00EC0503" w:rsidP="00503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701" w:type="dxa"/>
            <w:gridSpan w:val="2"/>
          </w:tcPr>
          <w:p w:rsidR="00EC0503" w:rsidRDefault="00BD5B51" w:rsidP="00503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</w:tr>
      <w:tr w:rsidR="00EC0503" w:rsidRPr="005034A1" w:rsidTr="00EC0503">
        <w:trPr>
          <w:trHeight w:val="264"/>
        </w:trPr>
        <w:tc>
          <w:tcPr>
            <w:tcW w:w="4821" w:type="dxa"/>
            <w:shd w:val="clear" w:color="auto" w:fill="auto"/>
          </w:tcPr>
          <w:p w:rsidR="00EC0503" w:rsidRPr="005034A1" w:rsidRDefault="00EC0503" w:rsidP="005034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4A1">
              <w:rPr>
                <w:rFonts w:ascii="Times New Roman" w:eastAsia="Calibri" w:hAnsi="Times New Roman" w:cs="Times New Roman"/>
                <w:sz w:val="24"/>
                <w:szCs w:val="24"/>
              </w:rPr>
              <w:t>Wieś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EC0503" w:rsidRPr="005034A1" w:rsidRDefault="00EC0503" w:rsidP="00503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C0503" w:rsidRPr="005034A1" w:rsidRDefault="00EC0503" w:rsidP="00503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701" w:type="dxa"/>
            <w:gridSpan w:val="2"/>
          </w:tcPr>
          <w:p w:rsidR="00EC0503" w:rsidRDefault="00BD5B51" w:rsidP="00503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81</w:t>
            </w:r>
          </w:p>
        </w:tc>
      </w:tr>
      <w:tr w:rsidR="00EC0503" w:rsidRPr="005034A1" w:rsidTr="00EC0503">
        <w:tc>
          <w:tcPr>
            <w:tcW w:w="4821" w:type="dxa"/>
            <w:shd w:val="clear" w:color="auto" w:fill="auto"/>
          </w:tcPr>
          <w:p w:rsidR="00EC0503" w:rsidRPr="005034A1" w:rsidRDefault="00EC0503" w:rsidP="005034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4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Wg wykształcenia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EC0503" w:rsidRPr="005034A1" w:rsidRDefault="00EC0503" w:rsidP="00503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4A1">
              <w:rPr>
                <w:rFonts w:ascii="Times New Roman" w:eastAsia="Calibri" w:hAnsi="Times New Roman" w:cs="Times New Roman"/>
                <w:sz w:val="24"/>
                <w:szCs w:val="24"/>
              </w:rPr>
              <w:t>ogółem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C0503" w:rsidRPr="005034A1" w:rsidRDefault="00EC0503" w:rsidP="00503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4A1">
              <w:rPr>
                <w:rFonts w:ascii="Times New Roman" w:eastAsia="Calibri" w:hAnsi="Times New Roman" w:cs="Times New Roman"/>
                <w:sz w:val="24"/>
                <w:szCs w:val="24"/>
              </w:rPr>
              <w:t>ogółem</w:t>
            </w:r>
          </w:p>
        </w:tc>
        <w:tc>
          <w:tcPr>
            <w:tcW w:w="1701" w:type="dxa"/>
            <w:gridSpan w:val="2"/>
          </w:tcPr>
          <w:p w:rsidR="00EC0503" w:rsidRPr="005034A1" w:rsidRDefault="00BD5B51" w:rsidP="00503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ogółem</w:t>
            </w:r>
          </w:p>
        </w:tc>
      </w:tr>
      <w:tr w:rsidR="00EC0503" w:rsidRPr="005034A1" w:rsidTr="00EC0503">
        <w:trPr>
          <w:trHeight w:val="70"/>
        </w:trPr>
        <w:tc>
          <w:tcPr>
            <w:tcW w:w="4821" w:type="dxa"/>
            <w:shd w:val="clear" w:color="auto" w:fill="auto"/>
          </w:tcPr>
          <w:p w:rsidR="00EC0503" w:rsidRPr="005034A1" w:rsidRDefault="00EC0503" w:rsidP="005034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4A1">
              <w:rPr>
                <w:rFonts w:ascii="Times New Roman" w:eastAsia="Calibri" w:hAnsi="Times New Roman" w:cs="Times New Roman"/>
                <w:sz w:val="24"/>
                <w:szCs w:val="24"/>
              </w:rPr>
              <w:t>Wyższe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EC0503" w:rsidRPr="005034A1" w:rsidRDefault="00EC0503" w:rsidP="00503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C0503" w:rsidRPr="005034A1" w:rsidRDefault="00EC0503" w:rsidP="00503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gridSpan w:val="2"/>
          </w:tcPr>
          <w:p w:rsidR="00EC0503" w:rsidRDefault="00BD5B51" w:rsidP="00503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  <w:tr w:rsidR="00EC0503" w:rsidRPr="005034A1" w:rsidTr="00EC0503">
        <w:trPr>
          <w:trHeight w:val="336"/>
        </w:trPr>
        <w:tc>
          <w:tcPr>
            <w:tcW w:w="4821" w:type="dxa"/>
            <w:shd w:val="clear" w:color="auto" w:fill="auto"/>
          </w:tcPr>
          <w:p w:rsidR="00EC0503" w:rsidRPr="005034A1" w:rsidRDefault="00EC0503" w:rsidP="005034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4A1">
              <w:rPr>
                <w:rFonts w:ascii="Times New Roman" w:eastAsia="Calibri" w:hAnsi="Times New Roman" w:cs="Times New Roman"/>
                <w:sz w:val="24"/>
                <w:szCs w:val="24"/>
              </w:rPr>
              <w:t>Policealne i średnie zawodowe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EC0503" w:rsidRPr="005034A1" w:rsidRDefault="00EC0503" w:rsidP="00503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C0503" w:rsidRPr="005034A1" w:rsidRDefault="00EC0503" w:rsidP="00503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  <w:gridSpan w:val="2"/>
          </w:tcPr>
          <w:p w:rsidR="00EC0503" w:rsidRDefault="00BD5B51" w:rsidP="00503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</w:tr>
      <w:tr w:rsidR="00EC0503" w:rsidRPr="005034A1" w:rsidTr="00EC0503">
        <w:trPr>
          <w:trHeight w:val="286"/>
        </w:trPr>
        <w:tc>
          <w:tcPr>
            <w:tcW w:w="4821" w:type="dxa"/>
            <w:shd w:val="clear" w:color="auto" w:fill="auto"/>
          </w:tcPr>
          <w:p w:rsidR="00EC0503" w:rsidRPr="005034A1" w:rsidRDefault="00EC0503" w:rsidP="005034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4A1">
              <w:rPr>
                <w:rFonts w:ascii="Times New Roman" w:eastAsia="Calibri" w:hAnsi="Times New Roman" w:cs="Times New Roman"/>
                <w:sz w:val="24"/>
                <w:szCs w:val="24"/>
              </w:rPr>
              <w:t>Średnie ogólnokształcące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EC0503" w:rsidRPr="005034A1" w:rsidRDefault="00EC0503" w:rsidP="00503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C0503" w:rsidRPr="005034A1" w:rsidRDefault="00EC0503" w:rsidP="00503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  <w:gridSpan w:val="2"/>
          </w:tcPr>
          <w:p w:rsidR="00EC0503" w:rsidRDefault="00BD5B51" w:rsidP="00503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  <w:tr w:rsidR="00EC0503" w:rsidRPr="005034A1" w:rsidTr="00EC0503">
        <w:trPr>
          <w:trHeight w:val="276"/>
        </w:trPr>
        <w:tc>
          <w:tcPr>
            <w:tcW w:w="4821" w:type="dxa"/>
            <w:shd w:val="clear" w:color="auto" w:fill="auto"/>
          </w:tcPr>
          <w:p w:rsidR="00EC0503" w:rsidRPr="005034A1" w:rsidRDefault="00EC0503" w:rsidP="005034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4A1">
              <w:rPr>
                <w:rFonts w:ascii="Times New Roman" w:eastAsia="Calibri" w:hAnsi="Times New Roman" w:cs="Times New Roman"/>
                <w:sz w:val="24"/>
                <w:szCs w:val="24"/>
              </w:rPr>
              <w:t>Zasadnicze zawodowe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EC0503" w:rsidRPr="005034A1" w:rsidRDefault="00EC0503" w:rsidP="00503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C0503" w:rsidRPr="005034A1" w:rsidRDefault="00EC0503" w:rsidP="00503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701" w:type="dxa"/>
            <w:gridSpan w:val="2"/>
          </w:tcPr>
          <w:p w:rsidR="00EC0503" w:rsidRDefault="00BD5B51" w:rsidP="00503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</w:tr>
      <w:tr w:rsidR="00EC0503" w:rsidRPr="005034A1" w:rsidTr="00EC0503">
        <w:trPr>
          <w:trHeight w:val="214"/>
        </w:trPr>
        <w:tc>
          <w:tcPr>
            <w:tcW w:w="4821" w:type="dxa"/>
            <w:shd w:val="clear" w:color="auto" w:fill="auto"/>
          </w:tcPr>
          <w:p w:rsidR="00EC0503" w:rsidRPr="005034A1" w:rsidRDefault="00EC0503" w:rsidP="005034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4A1">
              <w:rPr>
                <w:rFonts w:ascii="Times New Roman" w:eastAsia="Calibri" w:hAnsi="Times New Roman" w:cs="Times New Roman"/>
                <w:sz w:val="24"/>
                <w:szCs w:val="24"/>
              </w:rPr>
              <w:t>Gimnazjalne i podstawowe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EC0503" w:rsidRPr="005034A1" w:rsidRDefault="00EC0503" w:rsidP="00503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C0503" w:rsidRPr="005034A1" w:rsidRDefault="00EC0503" w:rsidP="00503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gridSpan w:val="2"/>
          </w:tcPr>
          <w:p w:rsidR="00EC0503" w:rsidRDefault="00BD5B51" w:rsidP="00503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</w:tr>
      <w:tr w:rsidR="00EC0503" w:rsidRPr="005034A1" w:rsidTr="00EC0503">
        <w:tc>
          <w:tcPr>
            <w:tcW w:w="4821" w:type="dxa"/>
            <w:shd w:val="clear" w:color="auto" w:fill="auto"/>
          </w:tcPr>
          <w:p w:rsidR="00EC0503" w:rsidRPr="005034A1" w:rsidRDefault="00EC0503" w:rsidP="005034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4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Wg stażu pracy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EC0503" w:rsidRPr="005034A1" w:rsidRDefault="00EC0503" w:rsidP="00503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4A1">
              <w:rPr>
                <w:rFonts w:ascii="Times New Roman" w:eastAsia="Calibri" w:hAnsi="Times New Roman" w:cs="Times New Roman"/>
                <w:sz w:val="24"/>
                <w:szCs w:val="24"/>
              </w:rPr>
              <w:t>ogółem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C0503" w:rsidRPr="005034A1" w:rsidRDefault="00EC0503" w:rsidP="00503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4A1">
              <w:rPr>
                <w:rFonts w:ascii="Times New Roman" w:eastAsia="Calibri" w:hAnsi="Times New Roman" w:cs="Times New Roman"/>
                <w:sz w:val="24"/>
                <w:szCs w:val="24"/>
              </w:rPr>
              <w:t>ogółem</w:t>
            </w:r>
          </w:p>
        </w:tc>
        <w:tc>
          <w:tcPr>
            <w:tcW w:w="1701" w:type="dxa"/>
            <w:gridSpan w:val="2"/>
          </w:tcPr>
          <w:p w:rsidR="00EC0503" w:rsidRPr="005034A1" w:rsidRDefault="00BD5B51" w:rsidP="00BD5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ogółem</w:t>
            </w:r>
          </w:p>
        </w:tc>
      </w:tr>
      <w:tr w:rsidR="00EC0503" w:rsidRPr="005034A1" w:rsidTr="00EC0503">
        <w:trPr>
          <w:trHeight w:val="256"/>
        </w:trPr>
        <w:tc>
          <w:tcPr>
            <w:tcW w:w="4821" w:type="dxa"/>
            <w:shd w:val="clear" w:color="auto" w:fill="auto"/>
          </w:tcPr>
          <w:p w:rsidR="00EC0503" w:rsidRPr="005034A1" w:rsidRDefault="00EC0503" w:rsidP="005034A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034A1">
              <w:rPr>
                <w:rFonts w:ascii="Times New Roman" w:eastAsia="Calibri" w:hAnsi="Times New Roman" w:cs="Times New Roman"/>
                <w:sz w:val="24"/>
                <w:szCs w:val="24"/>
              </w:rPr>
              <w:t>bez stażu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EC0503" w:rsidRPr="005034A1" w:rsidRDefault="00EC0503" w:rsidP="00503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C0503" w:rsidRPr="005034A1" w:rsidRDefault="00EC0503" w:rsidP="00503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701" w:type="dxa"/>
            <w:gridSpan w:val="2"/>
          </w:tcPr>
          <w:p w:rsidR="00EC0503" w:rsidRDefault="00BD5B51" w:rsidP="00503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</w:tr>
      <w:tr w:rsidR="00EC0503" w:rsidRPr="005034A1" w:rsidTr="00EC0503">
        <w:trPr>
          <w:trHeight w:val="246"/>
        </w:trPr>
        <w:tc>
          <w:tcPr>
            <w:tcW w:w="4821" w:type="dxa"/>
            <w:shd w:val="clear" w:color="auto" w:fill="auto"/>
          </w:tcPr>
          <w:p w:rsidR="00EC0503" w:rsidRPr="005034A1" w:rsidRDefault="00EC0503" w:rsidP="005034A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034A1">
              <w:rPr>
                <w:rFonts w:ascii="Times New Roman" w:eastAsia="Calibri" w:hAnsi="Times New Roman" w:cs="Times New Roman"/>
                <w:sz w:val="24"/>
                <w:szCs w:val="24"/>
              </w:rPr>
              <w:t>do 1 roku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EC0503" w:rsidRPr="005034A1" w:rsidRDefault="00EC0503" w:rsidP="00503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C0503" w:rsidRPr="005034A1" w:rsidRDefault="00EC0503" w:rsidP="00503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gridSpan w:val="2"/>
          </w:tcPr>
          <w:p w:rsidR="00EC0503" w:rsidRDefault="00BD5B51" w:rsidP="00503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</w:tr>
      <w:tr w:rsidR="00EC0503" w:rsidRPr="005034A1" w:rsidTr="00EC0503">
        <w:trPr>
          <w:trHeight w:val="250"/>
        </w:trPr>
        <w:tc>
          <w:tcPr>
            <w:tcW w:w="4821" w:type="dxa"/>
            <w:shd w:val="clear" w:color="auto" w:fill="auto"/>
          </w:tcPr>
          <w:p w:rsidR="00EC0503" w:rsidRPr="005034A1" w:rsidRDefault="00EC0503" w:rsidP="005034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4A1">
              <w:rPr>
                <w:rFonts w:ascii="Times New Roman" w:eastAsia="Calibri" w:hAnsi="Times New Roman" w:cs="Times New Roman"/>
                <w:sz w:val="24"/>
                <w:szCs w:val="24"/>
              </w:rPr>
              <w:t>1-5 lat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EC0503" w:rsidRPr="005034A1" w:rsidRDefault="00EC0503" w:rsidP="00503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C0503" w:rsidRPr="005034A1" w:rsidRDefault="00EC0503" w:rsidP="00503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701" w:type="dxa"/>
            <w:gridSpan w:val="2"/>
          </w:tcPr>
          <w:p w:rsidR="00EC0503" w:rsidRDefault="00BD5B51" w:rsidP="00503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</w:tr>
      <w:tr w:rsidR="00EC0503" w:rsidRPr="005034A1" w:rsidTr="00EC0503">
        <w:trPr>
          <w:trHeight w:val="382"/>
        </w:trPr>
        <w:tc>
          <w:tcPr>
            <w:tcW w:w="4821" w:type="dxa"/>
            <w:shd w:val="clear" w:color="auto" w:fill="auto"/>
          </w:tcPr>
          <w:p w:rsidR="00EC0503" w:rsidRPr="005034A1" w:rsidRDefault="00EC0503" w:rsidP="005034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4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5-10 lat  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EC0503" w:rsidRPr="005034A1" w:rsidRDefault="00EC0503" w:rsidP="00503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C0503" w:rsidRPr="005034A1" w:rsidRDefault="00EC0503" w:rsidP="00503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01" w:type="dxa"/>
            <w:gridSpan w:val="2"/>
          </w:tcPr>
          <w:p w:rsidR="00EC0503" w:rsidRDefault="00BD5B51" w:rsidP="00503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</w:tr>
      <w:tr w:rsidR="00EC0503" w:rsidRPr="005034A1" w:rsidTr="00EC0503">
        <w:trPr>
          <w:trHeight w:val="274"/>
        </w:trPr>
        <w:tc>
          <w:tcPr>
            <w:tcW w:w="4821" w:type="dxa"/>
            <w:shd w:val="clear" w:color="auto" w:fill="auto"/>
          </w:tcPr>
          <w:p w:rsidR="00EC0503" w:rsidRPr="005034A1" w:rsidRDefault="00EC0503" w:rsidP="005034A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034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10-20 lat 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EC0503" w:rsidRPr="005034A1" w:rsidRDefault="00EC0503" w:rsidP="00503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C0503" w:rsidRPr="005034A1" w:rsidRDefault="00EC0503" w:rsidP="00503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01" w:type="dxa"/>
            <w:gridSpan w:val="2"/>
          </w:tcPr>
          <w:p w:rsidR="00EC0503" w:rsidRDefault="00BD5B51" w:rsidP="00503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</w:tr>
      <w:tr w:rsidR="00EC0503" w:rsidRPr="005034A1" w:rsidTr="00EC0503">
        <w:tc>
          <w:tcPr>
            <w:tcW w:w="4821" w:type="dxa"/>
            <w:shd w:val="clear" w:color="auto" w:fill="auto"/>
          </w:tcPr>
          <w:p w:rsidR="00EC0503" w:rsidRPr="005034A1" w:rsidRDefault="00EC0503" w:rsidP="005034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4A1">
              <w:rPr>
                <w:rFonts w:ascii="Times New Roman" w:eastAsia="Calibri" w:hAnsi="Times New Roman" w:cs="Times New Roman"/>
                <w:sz w:val="24"/>
                <w:szCs w:val="24"/>
              </w:rPr>
              <w:t>20-30 lat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EC0503" w:rsidRPr="005034A1" w:rsidRDefault="00EC0503" w:rsidP="00503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C0503" w:rsidRPr="005034A1" w:rsidRDefault="00EC0503" w:rsidP="00503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</w:tcPr>
          <w:p w:rsidR="00EC0503" w:rsidRDefault="00BD5B51" w:rsidP="00503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</w:tr>
      <w:tr w:rsidR="00EC0503" w:rsidRPr="005034A1" w:rsidTr="00EC0503">
        <w:trPr>
          <w:trHeight w:val="282"/>
        </w:trPr>
        <w:tc>
          <w:tcPr>
            <w:tcW w:w="4821" w:type="dxa"/>
            <w:shd w:val="clear" w:color="auto" w:fill="auto"/>
          </w:tcPr>
          <w:p w:rsidR="00EC0503" w:rsidRPr="005034A1" w:rsidRDefault="00EC0503" w:rsidP="005034A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034A1">
              <w:rPr>
                <w:rFonts w:ascii="Times New Roman" w:eastAsia="Calibri" w:hAnsi="Times New Roman" w:cs="Times New Roman"/>
                <w:sz w:val="24"/>
                <w:szCs w:val="24"/>
              </w:rPr>
              <w:t>30 lat i więcej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EC0503" w:rsidRPr="005034A1" w:rsidRDefault="00EC0503" w:rsidP="00503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C0503" w:rsidRPr="005034A1" w:rsidRDefault="00EC0503" w:rsidP="00503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</w:tcPr>
          <w:p w:rsidR="00EC0503" w:rsidRDefault="00BD5B51" w:rsidP="00503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EC0503" w:rsidRPr="005034A1" w:rsidTr="00EC0503">
        <w:trPr>
          <w:trHeight w:val="456"/>
        </w:trPr>
        <w:tc>
          <w:tcPr>
            <w:tcW w:w="4821" w:type="dxa"/>
            <w:shd w:val="clear" w:color="auto" w:fill="auto"/>
          </w:tcPr>
          <w:p w:rsidR="00EC0503" w:rsidRPr="005034A1" w:rsidRDefault="00EC0503" w:rsidP="005034A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034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Wg stopnia niepełnosprawności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EC0503" w:rsidRPr="005034A1" w:rsidRDefault="00EC0503" w:rsidP="00503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4A1">
              <w:rPr>
                <w:rFonts w:ascii="Times New Roman" w:eastAsia="Calibri" w:hAnsi="Times New Roman" w:cs="Times New Roman"/>
                <w:sz w:val="24"/>
                <w:szCs w:val="24"/>
              </w:rPr>
              <w:t>ogółem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C0503" w:rsidRPr="005034A1" w:rsidRDefault="00EC0503" w:rsidP="00503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4A1">
              <w:rPr>
                <w:rFonts w:ascii="Times New Roman" w:eastAsia="Calibri" w:hAnsi="Times New Roman" w:cs="Times New Roman"/>
                <w:sz w:val="24"/>
                <w:szCs w:val="24"/>
              </w:rPr>
              <w:t>ogółem</w:t>
            </w:r>
          </w:p>
        </w:tc>
        <w:tc>
          <w:tcPr>
            <w:tcW w:w="1701" w:type="dxa"/>
            <w:gridSpan w:val="2"/>
          </w:tcPr>
          <w:p w:rsidR="00EC0503" w:rsidRPr="005034A1" w:rsidRDefault="00BD5B51" w:rsidP="00BD5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ogółem</w:t>
            </w:r>
          </w:p>
        </w:tc>
      </w:tr>
      <w:tr w:rsidR="00EC0503" w:rsidRPr="005034A1" w:rsidTr="00EC0503">
        <w:trPr>
          <w:trHeight w:val="192"/>
        </w:trPr>
        <w:tc>
          <w:tcPr>
            <w:tcW w:w="4821" w:type="dxa"/>
            <w:shd w:val="clear" w:color="auto" w:fill="auto"/>
          </w:tcPr>
          <w:p w:rsidR="00EC0503" w:rsidRPr="005034A1" w:rsidRDefault="00EC0503" w:rsidP="005034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4A1">
              <w:rPr>
                <w:rFonts w:ascii="Times New Roman" w:eastAsia="Calibri" w:hAnsi="Times New Roman" w:cs="Times New Roman"/>
                <w:sz w:val="24"/>
                <w:szCs w:val="24"/>
              </w:rPr>
              <w:t>znaczny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EC0503" w:rsidRPr="005034A1" w:rsidRDefault="00EC0503" w:rsidP="00503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C0503" w:rsidRPr="005034A1" w:rsidRDefault="00EC0503" w:rsidP="00503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</w:tcPr>
          <w:p w:rsidR="00EC0503" w:rsidRDefault="00BD5B51" w:rsidP="00503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EC0503" w:rsidRPr="005034A1" w:rsidTr="00EC0503">
        <w:trPr>
          <w:trHeight w:val="324"/>
        </w:trPr>
        <w:tc>
          <w:tcPr>
            <w:tcW w:w="4821" w:type="dxa"/>
            <w:shd w:val="clear" w:color="auto" w:fill="auto"/>
          </w:tcPr>
          <w:p w:rsidR="00EC0503" w:rsidRPr="005034A1" w:rsidRDefault="00EC0503" w:rsidP="005034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4A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umiarkowany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EC0503" w:rsidRPr="005034A1" w:rsidRDefault="00EC0503" w:rsidP="00503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C0503" w:rsidRPr="005034A1" w:rsidRDefault="00EC0503" w:rsidP="00503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gridSpan w:val="2"/>
          </w:tcPr>
          <w:p w:rsidR="00EC0503" w:rsidRDefault="00BD5B51" w:rsidP="00503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</w:tr>
      <w:tr w:rsidR="00EC0503" w:rsidRPr="005034A1" w:rsidTr="00EC0503">
        <w:trPr>
          <w:trHeight w:val="272"/>
        </w:trPr>
        <w:tc>
          <w:tcPr>
            <w:tcW w:w="4821" w:type="dxa"/>
            <w:shd w:val="clear" w:color="auto" w:fill="auto"/>
          </w:tcPr>
          <w:p w:rsidR="00EC0503" w:rsidRPr="005034A1" w:rsidRDefault="00EC0503" w:rsidP="005034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4A1">
              <w:rPr>
                <w:rFonts w:ascii="Times New Roman" w:eastAsia="Calibri" w:hAnsi="Times New Roman" w:cs="Times New Roman"/>
                <w:sz w:val="24"/>
                <w:szCs w:val="24"/>
              </w:rPr>
              <w:t>lekki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EC0503" w:rsidRPr="005034A1" w:rsidRDefault="00EC0503" w:rsidP="00503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C0503" w:rsidRPr="005034A1" w:rsidRDefault="00EC0503" w:rsidP="00503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701" w:type="dxa"/>
            <w:gridSpan w:val="2"/>
          </w:tcPr>
          <w:p w:rsidR="00EC0503" w:rsidRDefault="00BD5B51" w:rsidP="00503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</w:p>
        </w:tc>
      </w:tr>
      <w:tr w:rsidR="00EC0503" w:rsidRPr="005034A1" w:rsidTr="00EC0503">
        <w:trPr>
          <w:trHeight w:val="272"/>
        </w:trPr>
        <w:tc>
          <w:tcPr>
            <w:tcW w:w="4821" w:type="dxa"/>
            <w:shd w:val="clear" w:color="auto" w:fill="auto"/>
          </w:tcPr>
          <w:p w:rsidR="00EC0503" w:rsidRPr="005034A1" w:rsidRDefault="00EC0503" w:rsidP="005034A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034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Wg rodzaju niepełnosprawności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EC0503" w:rsidRPr="005034A1" w:rsidRDefault="00EC0503" w:rsidP="00503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4A1">
              <w:rPr>
                <w:rFonts w:ascii="Times New Roman" w:eastAsia="Calibri" w:hAnsi="Times New Roman" w:cs="Times New Roman"/>
                <w:sz w:val="24"/>
                <w:szCs w:val="24"/>
              </w:rPr>
              <w:t>ogółem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C0503" w:rsidRPr="005034A1" w:rsidRDefault="00EC0503" w:rsidP="00503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4A1">
              <w:rPr>
                <w:rFonts w:ascii="Times New Roman" w:eastAsia="Calibri" w:hAnsi="Times New Roman" w:cs="Times New Roman"/>
                <w:sz w:val="24"/>
                <w:szCs w:val="24"/>
              </w:rPr>
              <w:t>ogółem</w:t>
            </w:r>
          </w:p>
        </w:tc>
        <w:tc>
          <w:tcPr>
            <w:tcW w:w="1701" w:type="dxa"/>
            <w:gridSpan w:val="2"/>
          </w:tcPr>
          <w:p w:rsidR="00EC0503" w:rsidRPr="005034A1" w:rsidRDefault="00BD5B51" w:rsidP="00503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ogółem</w:t>
            </w:r>
          </w:p>
        </w:tc>
      </w:tr>
      <w:tr w:rsidR="00EC0503" w:rsidRPr="005034A1" w:rsidTr="00EC0503">
        <w:tc>
          <w:tcPr>
            <w:tcW w:w="4821" w:type="dxa"/>
            <w:shd w:val="clear" w:color="auto" w:fill="auto"/>
          </w:tcPr>
          <w:p w:rsidR="00EC0503" w:rsidRPr="005034A1" w:rsidRDefault="00EC0503" w:rsidP="005034A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4A1">
              <w:rPr>
                <w:rFonts w:ascii="Times New Roman" w:eastAsia="Calibri" w:hAnsi="Times New Roman" w:cs="Times New Roman"/>
                <w:sz w:val="24"/>
                <w:szCs w:val="24"/>
              </w:rPr>
              <w:t>Upośledzenie umysłowe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EC0503" w:rsidRPr="005034A1" w:rsidRDefault="00EC0503" w:rsidP="005034A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C0503" w:rsidRPr="005034A1" w:rsidRDefault="00EC0503" w:rsidP="005034A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</w:tcPr>
          <w:p w:rsidR="00EC0503" w:rsidRDefault="00BD5B51" w:rsidP="005034A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EC0503" w:rsidRPr="005034A1" w:rsidTr="00EC0503">
        <w:tc>
          <w:tcPr>
            <w:tcW w:w="4821" w:type="dxa"/>
            <w:shd w:val="clear" w:color="auto" w:fill="auto"/>
          </w:tcPr>
          <w:p w:rsidR="00EC0503" w:rsidRPr="005034A1" w:rsidRDefault="00EC0503" w:rsidP="005034A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4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Choroby psychiczne 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EC0503" w:rsidRPr="005034A1" w:rsidRDefault="00EC0503" w:rsidP="005034A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C0503" w:rsidRPr="005034A1" w:rsidRDefault="00EC0503" w:rsidP="005034A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01" w:type="dxa"/>
            <w:gridSpan w:val="2"/>
          </w:tcPr>
          <w:p w:rsidR="00EC0503" w:rsidRDefault="00BD5B51" w:rsidP="005034A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</w:tr>
      <w:tr w:rsidR="00EC0503" w:rsidRPr="005034A1" w:rsidTr="00EC0503">
        <w:tc>
          <w:tcPr>
            <w:tcW w:w="4821" w:type="dxa"/>
            <w:shd w:val="clear" w:color="auto" w:fill="auto"/>
          </w:tcPr>
          <w:p w:rsidR="00EC0503" w:rsidRPr="005034A1" w:rsidRDefault="00EC0503" w:rsidP="005034A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4A1">
              <w:rPr>
                <w:rFonts w:ascii="Times New Roman" w:eastAsia="Calibri" w:hAnsi="Times New Roman" w:cs="Times New Roman"/>
                <w:sz w:val="24"/>
                <w:szCs w:val="24"/>
              </w:rPr>
              <w:t>Zaburzenia mowy, głosu, słuchu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EC0503" w:rsidRPr="005034A1" w:rsidRDefault="00EC0503" w:rsidP="005034A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C0503" w:rsidRPr="005034A1" w:rsidRDefault="00EC0503" w:rsidP="005034A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</w:tcPr>
          <w:p w:rsidR="00EC0503" w:rsidRDefault="00BD5B51" w:rsidP="005034A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EC0503" w:rsidRPr="005034A1" w:rsidTr="00EC0503">
        <w:tc>
          <w:tcPr>
            <w:tcW w:w="4821" w:type="dxa"/>
            <w:shd w:val="clear" w:color="auto" w:fill="auto"/>
          </w:tcPr>
          <w:p w:rsidR="00EC0503" w:rsidRPr="005034A1" w:rsidRDefault="00EC0503" w:rsidP="005034A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4A1">
              <w:rPr>
                <w:rFonts w:ascii="Times New Roman" w:eastAsia="Calibri" w:hAnsi="Times New Roman" w:cs="Times New Roman"/>
                <w:sz w:val="24"/>
                <w:szCs w:val="24"/>
              </w:rPr>
              <w:t>Choroby narządu wzroku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EC0503" w:rsidRPr="005034A1" w:rsidRDefault="00EC0503" w:rsidP="005034A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C0503" w:rsidRPr="005034A1" w:rsidRDefault="00EC0503" w:rsidP="005034A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  <w:gridSpan w:val="2"/>
          </w:tcPr>
          <w:p w:rsidR="00EC0503" w:rsidRDefault="00BD5B51" w:rsidP="005034A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EC0503" w:rsidRPr="005034A1" w:rsidTr="00EC0503">
        <w:tc>
          <w:tcPr>
            <w:tcW w:w="4821" w:type="dxa"/>
            <w:shd w:val="clear" w:color="auto" w:fill="auto"/>
          </w:tcPr>
          <w:p w:rsidR="00EC0503" w:rsidRPr="005034A1" w:rsidRDefault="00EC0503" w:rsidP="005034A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4A1">
              <w:rPr>
                <w:rFonts w:ascii="Times New Roman" w:eastAsia="Calibri" w:hAnsi="Times New Roman" w:cs="Times New Roman"/>
                <w:sz w:val="24"/>
                <w:szCs w:val="24"/>
              </w:rPr>
              <w:t>Upośledzenie narządu ruchu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EC0503" w:rsidRPr="005034A1" w:rsidRDefault="00EC0503" w:rsidP="005034A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C0503" w:rsidRPr="005034A1" w:rsidRDefault="00EC0503" w:rsidP="005034A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01" w:type="dxa"/>
            <w:gridSpan w:val="2"/>
          </w:tcPr>
          <w:p w:rsidR="00EC0503" w:rsidRDefault="00BD5B51" w:rsidP="005034A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</w:tr>
      <w:tr w:rsidR="00EC0503" w:rsidRPr="005034A1" w:rsidTr="00EC0503">
        <w:tc>
          <w:tcPr>
            <w:tcW w:w="4821" w:type="dxa"/>
            <w:shd w:val="clear" w:color="auto" w:fill="auto"/>
          </w:tcPr>
          <w:p w:rsidR="00EC0503" w:rsidRPr="005034A1" w:rsidRDefault="00EC0503" w:rsidP="005034A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4A1">
              <w:rPr>
                <w:rFonts w:ascii="Times New Roman" w:eastAsia="Calibri" w:hAnsi="Times New Roman" w:cs="Times New Roman"/>
                <w:sz w:val="24"/>
                <w:szCs w:val="24"/>
              </w:rPr>
              <w:t>Epilepsja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EC0503" w:rsidRPr="005034A1" w:rsidRDefault="00EC0503" w:rsidP="005034A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C0503" w:rsidRPr="005034A1" w:rsidRDefault="00EC0503" w:rsidP="005034A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gridSpan w:val="2"/>
          </w:tcPr>
          <w:p w:rsidR="00EC0503" w:rsidRDefault="00BD5B51" w:rsidP="005034A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EC0503" w:rsidRPr="005034A1" w:rsidTr="00EC0503">
        <w:tc>
          <w:tcPr>
            <w:tcW w:w="4821" w:type="dxa"/>
            <w:shd w:val="clear" w:color="auto" w:fill="auto"/>
          </w:tcPr>
          <w:p w:rsidR="00EC0503" w:rsidRPr="005034A1" w:rsidRDefault="00EC0503" w:rsidP="005034A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4A1">
              <w:rPr>
                <w:rFonts w:ascii="Times New Roman" w:eastAsia="Calibri" w:hAnsi="Times New Roman" w:cs="Times New Roman"/>
                <w:sz w:val="24"/>
                <w:szCs w:val="24"/>
              </w:rPr>
              <w:t>Choroby układu oddechowego i krążenia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EC0503" w:rsidRPr="005034A1" w:rsidRDefault="00EC0503" w:rsidP="005034A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C0503" w:rsidRPr="005034A1" w:rsidRDefault="00EC0503" w:rsidP="005034A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gridSpan w:val="2"/>
          </w:tcPr>
          <w:p w:rsidR="00EC0503" w:rsidRDefault="00BD5B51" w:rsidP="005034A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EC0503" w:rsidRPr="005034A1" w:rsidTr="00EC0503">
        <w:tc>
          <w:tcPr>
            <w:tcW w:w="4821" w:type="dxa"/>
            <w:shd w:val="clear" w:color="auto" w:fill="auto"/>
          </w:tcPr>
          <w:p w:rsidR="00EC0503" w:rsidRPr="005034A1" w:rsidRDefault="00EC0503" w:rsidP="005034A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4A1">
              <w:rPr>
                <w:rFonts w:ascii="Times New Roman" w:eastAsia="Calibri" w:hAnsi="Times New Roman" w:cs="Times New Roman"/>
                <w:sz w:val="24"/>
                <w:szCs w:val="24"/>
              </w:rPr>
              <w:t>Choroby układu pokarmowego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EC0503" w:rsidRPr="005034A1" w:rsidRDefault="00EC0503" w:rsidP="005034A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C0503" w:rsidRPr="005034A1" w:rsidRDefault="00EC0503" w:rsidP="005034A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</w:tcPr>
          <w:p w:rsidR="00EC0503" w:rsidRDefault="00BD5B51" w:rsidP="005034A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EC0503" w:rsidRPr="005034A1" w:rsidTr="00EC0503">
        <w:tc>
          <w:tcPr>
            <w:tcW w:w="4821" w:type="dxa"/>
            <w:shd w:val="clear" w:color="auto" w:fill="auto"/>
          </w:tcPr>
          <w:p w:rsidR="00EC0503" w:rsidRPr="005034A1" w:rsidRDefault="00EC0503" w:rsidP="005034A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4A1">
              <w:rPr>
                <w:rFonts w:ascii="Times New Roman" w:eastAsia="Calibri" w:hAnsi="Times New Roman" w:cs="Times New Roman"/>
                <w:sz w:val="24"/>
                <w:szCs w:val="24"/>
              </w:rPr>
              <w:t>Choroby układu moczowo-płciowego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EC0503" w:rsidRPr="005034A1" w:rsidRDefault="00EC0503" w:rsidP="005034A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C0503" w:rsidRPr="005034A1" w:rsidRDefault="00EC0503" w:rsidP="005034A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</w:tcPr>
          <w:p w:rsidR="00EC0503" w:rsidRDefault="00BD5B51" w:rsidP="005034A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EC0503" w:rsidRPr="005034A1" w:rsidTr="00EC0503">
        <w:tc>
          <w:tcPr>
            <w:tcW w:w="4821" w:type="dxa"/>
            <w:shd w:val="clear" w:color="auto" w:fill="auto"/>
          </w:tcPr>
          <w:p w:rsidR="00EC0503" w:rsidRPr="005034A1" w:rsidRDefault="00EC0503" w:rsidP="005034A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4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Choroby neurologiczne 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EC0503" w:rsidRPr="005034A1" w:rsidRDefault="00EC0503" w:rsidP="005034A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C0503" w:rsidRPr="005034A1" w:rsidRDefault="00EC0503" w:rsidP="005034A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701" w:type="dxa"/>
            <w:gridSpan w:val="2"/>
          </w:tcPr>
          <w:p w:rsidR="00EC0503" w:rsidRDefault="00BD5B51" w:rsidP="005034A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</w:tr>
      <w:tr w:rsidR="00EC0503" w:rsidRPr="005034A1" w:rsidTr="00EC0503">
        <w:tc>
          <w:tcPr>
            <w:tcW w:w="4821" w:type="dxa"/>
            <w:shd w:val="clear" w:color="auto" w:fill="auto"/>
          </w:tcPr>
          <w:p w:rsidR="00EC0503" w:rsidRPr="005034A1" w:rsidRDefault="00EC0503" w:rsidP="005034A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4A1">
              <w:rPr>
                <w:rFonts w:ascii="Times New Roman" w:eastAsia="Calibri" w:hAnsi="Times New Roman" w:cs="Times New Roman"/>
                <w:sz w:val="24"/>
                <w:szCs w:val="24"/>
              </w:rPr>
              <w:t>Inne, w tym schorzenia: endokrynologiczne, metaboliczne, zaburzenia enzymatyczne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EC0503" w:rsidRPr="005034A1" w:rsidRDefault="00EC0503" w:rsidP="005034A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C0503" w:rsidRPr="005034A1" w:rsidRDefault="00EC0503" w:rsidP="005034A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gridSpan w:val="2"/>
          </w:tcPr>
          <w:p w:rsidR="00EC0503" w:rsidRDefault="00BD5B51" w:rsidP="005034A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</w:tr>
    </w:tbl>
    <w:p w:rsidR="005034A1" w:rsidRPr="005034A1" w:rsidRDefault="005034A1" w:rsidP="005034A1">
      <w:pPr>
        <w:spacing w:after="0" w:line="276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5034A1">
        <w:rPr>
          <w:rFonts w:ascii="Times New Roman" w:eastAsia="Calibri" w:hAnsi="Times New Roman" w:cs="Times New Roman"/>
          <w:sz w:val="20"/>
          <w:szCs w:val="20"/>
        </w:rPr>
        <w:t>*</w:t>
      </w:r>
      <w:r w:rsidRPr="005034A1">
        <w:rPr>
          <w:rFonts w:ascii="Times New Roman" w:eastAsia="Calibri" w:hAnsi="Times New Roman" w:cs="Times New Roman"/>
          <w:b/>
          <w:sz w:val="20"/>
          <w:szCs w:val="20"/>
        </w:rPr>
        <w:t>Kobiety</w:t>
      </w:r>
    </w:p>
    <w:p w:rsidR="005034A1" w:rsidRPr="005034A1" w:rsidRDefault="005034A1" w:rsidP="005034A1">
      <w:pPr>
        <w:spacing w:after="0" w:line="276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5034A1">
        <w:rPr>
          <w:rFonts w:ascii="Times New Roman" w:eastAsia="Calibri" w:hAnsi="Times New Roman" w:cs="Times New Roman"/>
          <w:sz w:val="20"/>
          <w:szCs w:val="20"/>
        </w:rPr>
        <w:t xml:space="preserve">** </w:t>
      </w:r>
      <w:r w:rsidRPr="005034A1">
        <w:rPr>
          <w:rFonts w:ascii="Times New Roman" w:eastAsia="Calibri" w:hAnsi="Times New Roman" w:cs="Times New Roman"/>
          <w:b/>
          <w:sz w:val="20"/>
          <w:szCs w:val="20"/>
        </w:rPr>
        <w:t>Mężczyźni</w:t>
      </w:r>
    </w:p>
    <w:p w:rsidR="000916F8" w:rsidRDefault="000916F8" w:rsidP="000916F8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Źródło: Powiatowy Urząd Pracy w Hrubieszowie</w:t>
      </w:r>
    </w:p>
    <w:p w:rsidR="005034A1" w:rsidRPr="005034A1" w:rsidRDefault="005034A1" w:rsidP="005034A1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51C28" w:rsidRDefault="005034A1" w:rsidP="005034A1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034A1">
        <w:rPr>
          <w:rFonts w:ascii="Times New Roman" w:eastAsia="Calibri" w:hAnsi="Times New Roman" w:cs="Times New Roman"/>
          <w:b/>
          <w:sz w:val="24"/>
          <w:szCs w:val="24"/>
        </w:rPr>
        <w:t xml:space="preserve">Tabela Nr </w:t>
      </w:r>
      <w:r w:rsidR="000916F8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5034A1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</w:p>
    <w:p w:rsidR="005034A1" w:rsidRPr="005034A1" w:rsidRDefault="005034A1" w:rsidP="005034A1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034A1">
        <w:rPr>
          <w:rFonts w:ascii="Times New Roman" w:eastAsia="Calibri" w:hAnsi="Times New Roman" w:cs="Times New Roman"/>
          <w:b/>
          <w:sz w:val="24"/>
          <w:szCs w:val="24"/>
        </w:rPr>
        <w:t>Liczba osób niepełnosprawnych poszukujących pracy</w:t>
      </w:r>
    </w:p>
    <w:tbl>
      <w:tblPr>
        <w:tblW w:w="978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1"/>
        <w:gridCol w:w="851"/>
        <w:gridCol w:w="992"/>
        <w:gridCol w:w="851"/>
        <w:gridCol w:w="850"/>
        <w:gridCol w:w="708"/>
        <w:gridCol w:w="708"/>
      </w:tblGrid>
      <w:tr w:rsidR="00E3140D" w:rsidRPr="005034A1" w:rsidTr="00E3140D">
        <w:trPr>
          <w:trHeight w:val="349"/>
        </w:trPr>
        <w:tc>
          <w:tcPr>
            <w:tcW w:w="4821" w:type="dxa"/>
            <w:vMerge w:val="restart"/>
            <w:shd w:val="clear" w:color="auto" w:fill="auto"/>
          </w:tcPr>
          <w:p w:rsidR="00E3140D" w:rsidRPr="005034A1" w:rsidRDefault="00E3140D" w:rsidP="00503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034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Wyszczególnienie</w:t>
            </w:r>
          </w:p>
          <w:p w:rsidR="00E3140D" w:rsidRPr="005034A1" w:rsidRDefault="00E3140D" w:rsidP="00503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E3140D" w:rsidRPr="005034A1" w:rsidRDefault="00E3140D" w:rsidP="00503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034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2014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3140D" w:rsidRPr="005034A1" w:rsidRDefault="00E3140D" w:rsidP="00503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034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1416" w:type="dxa"/>
            <w:gridSpan w:val="2"/>
          </w:tcPr>
          <w:p w:rsidR="00E3140D" w:rsidRPr="005034A1" w:rsidRDefault="00E3140D" w:rsidP="00503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2016</w:t>
            </w:r>
          </w:p>
        </w:tc>
      </w:tr>
      <w:tr w:rsidR="00E3140D" w:rsidRPr="005034A1" w:rsidTr="00E3140D">
        <w:trPr>
          <w:trHeight w:val="269"/>
        </w:trPr>
        <w:tc>
          <w:tcPr>
            <w:tcW w:w="4821" w:type="dxa"/>
            <w:vMerge/>
            <w:shd w:val="clear" w:color="auto" w:fill="auto"/>
          </w:tcPr>
          <w:p w:rsidR="00E3140D" w:rsidRPr="005034A1" w:rsidRDefault="00E3140D" w:rsidP="005034A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3140D" w:rsidRPr="00EC0503" w:rsidRDefault="00E3140D" w:rsidP="00EC05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05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</w:t>
            </w:r>
            <w:r w:rsidR="00EC05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⃰ </w:t>
            </w:r>
          </w:p>
        </w:tc>
        <w:tc>
          <w:tcPr>
            <w:tcW w:w="992" w:type="dxa"/>
            <w:shd w:val="clear" w:color="auto" w:fill="auto"/>
          </w:tcPr>
          <w:p w:rsidR="00E3140D" w:rsidRPr="00EC0503" w:rsidRDefault="00E3140D" w:rsidP="00EC05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05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</w:t>
            </w:r>
            <w:r w:rsidR="00EC05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⃰  ⃰ </w:t>
            </w:r>
          </w:p>
        </w:tc>
        <w:tc>
          <w:tcPr>
            <w:tcW w:w="851" w:type="dxa"/>
            <w:shd w:val="clear" w:color="auto" w:fill="auto"/>
          </w:tcPr>
          <w:p w:rsidR="00E3140D" w:rsidRPr="00EC0503" w:rsidRDefault="00E3140D" w:rsidP="00503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05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</w:t>
            </w:r>
          </w:p>
        </w:tc>
        <w:tc>
          <w:tcPr>
            <w:tcW w:w="850" w:type="dxa"/>
            <w:shd w:val="clear" w:color="auto" w:fill="auto"/>
          </w:tcPr>
          <w:p w:rsidR="00E3140D" w:rsidRPr="00EC0503" w:rsidRDefault="00E3140D" w:rsidP="00503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05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</w:t>
            </w:r>
          </w:p>
        </w:tc>
        <w:tc>
          <w:tcPr>
            <w:tcW w:w="708" w:type="dxa"/>
          </w:tcPr>
          <w:p w:rsidR="00E3140D" w:rsidRPr="00EC0503" w:rsidRDefault="00E3140D" w:rsidP="00503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05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</w:t>
            </w:r>
          </w:p>
        </w:tc>
        <w:tc>
          <w:tcPr>
            <w:tcW w:w="708" w:type="dxa"/>
          </w:tcPr>
          <w:p w:rsidR="00E3140D" w:rsidRPr="00EC0503" w:rsidRDefault="00E3140D" w:rsidP="00503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05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</w:t>
            </w:r>
          </w:p>
        </w:tc>
      </w:tr>
      <w:tr w:rsidR="00E3140D" w:rsidRPr="005034A1" w:rsidTr="00E3140D">
        <w:tc>
          <w:tcPr>
            <w:tcW w:w="4821" w:type="dxa"/>
            <w:shd w:val="clear" w:color="auto" w:fill="auto"/>
          </w:tcPr>
          <w:p w:rsidR="00E3140D" w:rsidRPr="005034A1" w:rsidRDefault="00E3140D" w:rsidP="005034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4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Niepełnosprawni bezrobotni</w:t>
            </w:r>
          </w:p>
        </w:tc>
        <w:tc>
          <w:tcPr>
            <w:tcW w:w="851" w:type="dxa"/>
            <w:shd w:val="clear" w:color="auto" w:fill="auto"/>
          </w:tcPr>
          <w:p w:rsidR="00E3140D" w:rsidRPr="005034A1" w:rsidRDefault="00E3140D" w:rsidP="00503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2" w:type="dxa"/>
            <w:shd w:val="clear" w:color="auto" w:fill="auto"/>
          </w:tcPr>
          <w:p w:rsidR="00E3140D" w:rsidRPr="005034A1" w:rsidRDefault="00E3140D" w:rsidP="00503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51" w:type="dxa"/>
            <w:shd w:val="clear" w:color="auto" w:fill="auto"/>
          </w:tcPr>
          <w:p w:rsidR="00E3140D" w:rsidRPr="005034A1" w:rsidRDefault="00E3140D" w:rsidP="00503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shd w:val="clear" w:color="auto" w:fill="auto"/>
          </w:tcPr>
          <w:p w:rsidR="00E3140D" w:rsidRPr="005034A1" w:rsidRDefault="00E3140D" w:rsidP="00503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08" w:type="dxa"/>
          </w:tcPr>
          <w:p w:rsidR="00E3140D" w:rsidRDefault="00E3140D" w:rsidP="00503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8" w:type="dxa"/>
          </w:tcPr>
          <w:p w:rsidR="00E3140D" w:rsidRDefault="00E3140D" w:rsidP="00503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</w:tr>
      <w:tr w:rsidR="00E3140D" w:rsidRPr="005034A1" w:rsidTr="00E3140D">
        <w:trPr>
          <w:trHeight w:val="262"/>
        </w:trPr>
        <w:tc>
          <w:tcPr>
            <w:tcW w:w="4821" w:type="dxa"/>
            <w:shd w:val="clear" w:color="auto" w:fill="auto"/>
          </w:tcPr>
          <w:p w:rsidR="00E3140D" w:rsidRPr="005034A1" w:rsidRDefault="00E3140D" w:rsidP="005034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4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Wg wieku:   </w:t>
            </w:r>
            <w:r w:rsidRPr="005034A1">
              <w:rPr>
                <w:rFonts w:ascii="Times New Roman" w:eastAsia="Calibri" w:hAnsi="Times New Roman" w:cs="Times New Roman"/>
                <w:sz w:val="24"/>
                <w:szCs w:val="24"/>
              </w:rPr>
              <w:t>18-24</w:t>
            </w:r>
          </w:p>
        </w:tc>
        <w:tc>
          <w:tcPr>
            <w:tcW w:w="851" w:type="dxa"/>
            <w:shd w:val="clear" w:color="auto" w:fill="auto"/>
          </w:tcPr>
          <w:p w:rsidR="00E3140D" w:rsidRPr="005034A1" w:rsidRDefault="00E3140D" w:rsidP="00503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E3140D" w:rsidRPr="005034A1" w:rsidRDefault="00E3140D" w:rsidP="00503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E3140D" w:rsidRPr="005034A1" w:rsidRDefault="00E3140D" w:rsidP="00503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E3140D" w:rsidRPr="005034A1" w:rsidRDefault="00E3140D" w:rsidP="00503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E3140D" w:rsidRDefault="00E3140D" w:rsidP="00503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E3140D" w:rsidRDefault="00E3140D" w:rsidP="00503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E3140D" w:rsidRPr="005034A1" w:rsidTr="00E3140D">
        <w:trPr>
          <w:trHeight w:val="320"/>
        </w:trPr>
        <w:tc>
          <w:tcPr>
            <w:tcW w:w="4821" w:type="dxa"/>
            <w:shd w:val="clear" w:color="auto" w:fill="auto"/>
          </w:tcPr>
          <w:p w:rsidR="00E3140D" w:rsidRPr="005034A1" w:rsidRDefault="00E3140D" w:rsidP="005034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4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25-34</w:t>
            </w:r>
          </w:p>
        </w:tc>
        <w:tc>
          <w:tcPr>
            <w:tcW w:w="851" w:type="dxa"/>
            <w:shd w:val="clear" w:color="auto" w:fill="auto"/>
          </w:tcPr>
          <w:p w:rsidR="00E3140D" w:rsidRPr="005034A1" w:rsidRDefault="00E3140D" w:rsidP="00503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:rsidR="00E3140D" w:rsidRPr="005034A1" w:rsidRDefault="00E3140D" w:rsidP="00503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shd w:val="clear" w:color="auto" w:fill="auto"/>
          </w:tcPr>
          <w:p w:rsidR="00E3140D" w:rsidRPr="005034A1" w:rsidRDefault="00E3140D" w:rsidP="00503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E3140D" w:rsidRPr="005034A1" w:rsidRDefault="00E3140D" w:rsidP="00503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</w:tcPr>
          <w:p w:rsidR="00E3140D" w:rsidRDefault="00E3140D" w:rsidP="00503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E3140D" w:rsidRDefault="00BD5B51" w:rsidP="00503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</w:tr>
      <w:tr w:rsidR="00E3140D" w:rsidRPr="005034A1" w:rsidTr="00E3140D">
        <w:trPr>
          <w:trHeight w:val="268"/>
        </w:trPr>
        <w:tc>
          <w:tcPr>
            <w:tcW w:w="4821" w:type="dxa"/>
            <w:shd w:val="clear" w:color="auto" w:fill="auto"/>
          </w:tcPr>
          <w:p w:rsidR="00E3140D" w:rsidRPr="005034A1" w:rsidRDefault="00E3140D" w:rsidP="005034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4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35-44</w:t>
            </w:r>
          </w:p>
        </w:tc>
        <w:tc>
          <w:tcPr>
            <w:tcW w:w="851" w:type="dxa"/>
            <w:shd w:val="clear" w:color="auto" w:fill="auto"/>
          </w:tcPr>
          <w:p w:rsidR="00E3140D" w:rsidRPr="005034A1" w:rsidRDefault="00E3140D" w:rsidP="00503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E3140D" w:rsidRPr="005034A1" w:rsidRDefault="00E3140D" w:rsidP="00503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E3140D" w:rsidRPr="005034A1" w:rsidRDefault="00E3140D" w:rsidP="00503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E3140D" w:rsidRPr="005034A1" w:rsidRDefault="00E3140D" w:rsidP="00503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8" w:type="dxa"/>
          </w:tcPr>
          <w:p w:rsidR="00E3140D" w:rsidRDefault="00E3140D" w:rsidP="00503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E3140D" w:rsidRDefault="00BD5B51" w:rsidP="00503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</w:tr>
      <w:tr w:rsidR="00E3140D" w:rsidRPr="005034A1" w:rsidTr="00E3140D">
        <w:trPr>
          <w:trHeight w:val="272"/>
        </w:trPr>
        <w:tc>
          <w:tcPr>
            <w:tcW w:w="4821" w:type="dxa"/>
            <w:shd w:val="clear" w:color="auto" w:fill="auto"/>
          </w:tcPr>
          <w:p w:rsidR="00E3140D" w:rsidRPr="005034A1" w:rsidRDefault="00E3140D" w:rsidP="005034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4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45-54</w:t>
            </w:r>
          </w:p>
        </w:tc>
        <w:tc>
          <w:tcPr>
            <w:tcW w:w="851" w:type="dxa"/>
            <w:shd w:val="clear" w:color="auto" w:fill="auto"/>
          </w:tcPr>
          <w:p w:rsidR="00E3140D" w:rsidRPr="005034A1" w:rsidRDefault="00E3140D" w:rsidP="00503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E3140D" w:rsidRPr="005034A1" w:rsidRDefault="00E3140D" w:rsidP="00503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E3140D" w:rsidRPr="005034A1" w:rsidRDefault="00E3140D" w:rsidP="00503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E3140D" w:rsidRPr="005034A1" w:rsidRDefault="00E3140D" w:rsidP="00503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</w:tcPr>
          <w:p w:rsidR="00E3140D" w:rsidRDefault="00E3140D" w:rsidP="00503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E3140D" w:rsidRDefault="00BD5B51" w:rsidP="00503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E3140D" w:rsidRPr="005034A1" w:rsidTr="00E3140D">
        <w:trPr>
          <w:trHeight w:val="276"/>
        </w:trPr>
        <w:tc>
          <w:tcPr>
            <w:tcW w:w="4821" w:type="dxa"/>
            <w:shd w:val="clear" w:color="auto" w:fill="auto"/>
          </w:tcPr>
          <w:p w:rsidR="00E3140D" w:rsidRPr="005034A1" w:rsidRDefault="00E3140D" w:rsidP="005034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4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55-59</w:t>
            </w:r>
          </w:p>
        </w:tc>
        <w:tc>
          <w:tcPr>
            <w:tcW w:w="851" w:type="dxa"/>
            <w:shd w:val="clear" w:color="auto" w:fill="auto"/>
          </w:tcPr>
          <w:p w:rsidR="00E3140D" w:rsidRPr="005034A1" w:rsidRDefault="00E3140D" w:rsidP="00503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E3140D" w:rsidRPr="005034A1" w:rsidRDefault="00E3140D" w:rsidP="00503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E3140D" w:rsidRPr="005034A1" w:rsidRDefault="00E3140D" w:rsidP="00503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3140D" w:rsidRPr="005034A1" w:rsidRDefault="00E3140D" w:rsidP="00503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E3140D" w:rsidRDefault="00E3140D" w:rsidP="00503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E3140D" w:rsidRDefault="00BD5B51" w:rsidP="00503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E3140D" w:rsidRPr="005034A1" w:rsidTr="00E3140D">
        <w:trPr>
          <w:trHeight w:val="266"/>
        </w:trPr>
        <w:tc>
          <w:tcPr>
            <w:tcW w:w="4821" w:type="dxa"/>
            <w:shd w:val="clear" w:color="auto" w:fill="auto"/>
          </w:tcPr>
          <w:p w:rsidR="00E3140D" w:rsidRPr="005034A1" w:rsidRDefault="00E3140D" w:rsidP="005034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4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60- i więcej</w:t>
            </w:r>
          </w:p>
        </w:tc>
        <w:tc>
          <w:tcPr>
            <w:tcW w:w="851" w:type="dxa"/>
            <w:shd w:val="clear" w:color="auto" w:fill="auto"/>
          </w:tcPr>
          <w:p w:rsidR="00E3140D" w:rsidRPr="005034A1" w:rsidRDefault="00E3140D" w:rsidP="00503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E3140D" w:rsidRPr="005034A1" w:rsidRDefault="00E3140D" w:rsidP="00503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E3140D" w:rsidRPr="005034A1" w:rsidRDefault="00E3140D" w:rsidP="00503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E3140D" w:rsidRPr="005034A1" w:rsidRDefault="00E3140D" w:rsidP="00503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E3140D" w:rsidRDefault="00E3140D" w:rsidP="00503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E3140D" w:rsidRDefault="00BD5B51" w:rsidP="00503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E3140D" w:rsidRPr="005034A1" w:rsidTr="00E3140D">
        <w:tc>
          <w:tcPr>
            <w:tcW w:w="4821" w:type="dxa"/>
            <w:shd w:val="clear" w:color="auto" w:fill="auto"/>
          </w:tcPr>
          <w:p w:rsidR="00E3140D" w:rsidRPr="005034A1" w:rsidRDefault="00E3140D" w:rsidP="005034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4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Wg miejsca zamieszkania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E3140D" w:rsidRPr="005034A1" w:rsidRDefault="00E3140D" w:rsidP="00503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4A1">
              <w:rPr>
                <w:rFonts w:ascii="Times New Roman" w:eastAsia="Calibri" w:hAnsi="Times New Roman" w:cs="Times New Roman"/>
                <w:sz w:val="24"/>
                <w:szCs w:val="24"/>
              </w:rPr>
              <w:t>ogółem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3140D" w:rsidRPr="005034A1" w:rsidRDefault="00E3140D" w:rsidP="00503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4A1">
              <w:rPr>
                <w:rFonts w:ascii="Times New Roman" w:eastAsia="Calibri" w:hAnsi="Times New Roman" w:cs="Times New Roman"/>
                <w:sz w:val="24"/>
                <w:szCs w:val="24"/>
              </w:rPr>
              <w:t>ogółem</w:t>
            </w:r>
          </w:p>
        </w:tc>
        <w:tc>
          <w:tcPr>
            <w:tcW w:w="1416" w:type="dxa"/>
            <w:gridSpan w:val="2"/>
          </w:tcPr>
          <w:p w:rsidR="00E3140D" w:rsidRPr="005034A1" w:rsidRDefault="00E3140D" w:rsidP="00503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ogółem</w:t>
            </w:r>
          </w:p>
        </w:tc>
      </w:tr>
      <w:tr w:rsidR="00E3140D" w:rsidRPr="005034A1" w:rsidTr="00E3140D">
        <w:trPr>
          <w:trHeight w:val="260"/>
        </w:trPr>
        <w:tc>
          <w:tcPr>
            <w:tcW w:w="4821" w:type="dxa"/>
            <w:shd w:val="clear" w:color="auto" w:fill="auto"/>
          </w:tcPr>
          <w:p w:rsidR="00E3140D" w:rsidRPr="005034A1" w:rsidRDefault="00E3140D" w:rsidP="005034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4A1">
              <w:rPr>
                <w:rFonts w:ascii="Times New Roman" w:eastAsia="Calibri" w:hAnsi="Times New Roman" w:cs="Times New Roman"/>
                <w:sz w:val="24"/>
                <w:szCs w:val="24"/>
              </w:rPr>
              <w:t>Miasto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E3140D" w:rsidRPr="005034A1" w:rsidRDefault="00E3140D" w:rsidP="00503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3140D" w:rsidRPr="005034A1" w:rsidRDefault="00E3140D" w:rsidP="00503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6" w:type="dxa"/>
            <w:gridSpan w:val="2"/>
          </w:tcPr>
          <w:p w:rsidR="00E3140D" w:rsidRDefault="00E3140D" w:rsidP="00503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</w:tr>
      <w:tr w:rsidR="00E3140D" w:rsidRPr="005034A1" w:rsidTr="00E3140D">
        <w:trPr>
          <w:trHeight w:val="264"/>
        </w:trPr>
        <w:tc>
          <w:tcPr>
            <w:tcW w:w="4821" w:type="dxa"/>
            <w:shd w:val="clear" w:color="auto" w:fill="auto"/>
          </w:tcPr>
          <w:p w:rsidR="00E3140D" w:rsidRPr="005034A1" w:rsidRDefault="00E3140D" w:rsidP="005034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4A1">
              <w:rPr>
                <w:rFonts w:ascii="Times New Roman" w:eastAsia="Calibri" w:hAnsi="Times New Roman" w:cs="Times New Roman"/>
                <w:sz w:val="24"/>
                <w:szCs w:val="24"/>
              </w:rPr>
              <w:t>Wieś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E3140D" w:rsidRPr="005034A1" w:rsidRDefault="00E3140D" w:rsidP="00503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3140D" w:rsidRPr="005034A1" w:rsidRDefault="00E3140D" w:rsidP="00503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416" w:type="dxa"/>
            <w:gridSpan w:val="2"/>
          </w:tcPr>
          <w:p w:rsidR="00E3140D" w:rsidRDefault="00E3140D" w:rsidP="00503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</w:tr>
      <w:tr w:rsidR="00E3140D" w:rsidRPr="005034A1" w:rsidTr="00E3140D">
        <w:tc>
          <w:tcPr>
            <w:tcW w:w="4821" w:type="dxa"/>
            <w:shd w:val="clear" w:color="auto" w:fill="auto"/>
          </w:tcPr>
          <w:p w:rsidR="00E3140D" w:rsidRPr="005034A1" w:rsidRDefault="00E3140D" w:rsidP="005034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4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Wg wykształcenia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E3140D" w:rsidRPr="005034A1" w:rsidRDefault="00E3140D" w:rsidP="00503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4A1">
              <w:rPr>
                <w:rFonts w:ascii="Times New Roman" w:eastAsia="Calibri" w:hAnsi="Times New Roman" w:cs="Times New Roman"/>
                <w:sz w:val="24"/>
                <w:szCs w:val="24"/>
              </w:rPr>
              <w:t>ogółem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3140D" w:rsidRPr="005034A1" w:rsidRDefault="00E3140D" w:rsidP="00503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4A1">
              <w:rPr>
                <w:rFonts w:ascii="Times New Roman" w:eastAsia="Calibri" w:hAnsi="Times New Roman" w:cs="Times New Roman"/>
                <w:sz w:val="24"/>
                <w:szCs w:val="24"/>
              </w:rPr>
              <w:t>ogółem</w:t>
            </w:r>
          </w:p>
        </w:tc>
        <w:tc>
          <w:tcPr>
            <w:tcW w:w="1416" w:type="dxa"/>
            <w:gridSpan w:val="2"/>
          </w:tcPr>
          <w:p w:rsidR="00E3140D" w:rsidRPr="005034A1" w:rsidRDefault="00E3140D" w:rsidP="00503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ogółem</w:t>
            </w:r>
          </w:p>
        </w:tc>
      </w:tr>
      <w:tr w:rsidR="00E3140D" w:rsidRPr="005034A1" w:rsidTr="00E3140D">
        <w:trPr>
          <w:trHeight w:val="70"/>
        </w:trPr>
        <w:tc>
          <w:tcPr>
            <w:tcW w:w="4821" w:type="dxa"/>
            <w:shd w:val="clear" w:color="auto" w:fill="auto"/>
          </w:tcPr>
          <w:p w:rsidR="00E3140D" w:rsidRPr="005034A1" w:rsidRDefault="00E3140D" w:rsidP="005034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4A1">
              <w:rPr>
                <w:rFonts w:ascii="Times New Roman" w:eastAsia="Calibri" w:hAnsi="Times New Roman" w:cs="Times New Roman"/>
                <w:sz w:val="24"/>
                <w:szCs w:val="24"/>
              </w:rPr>
              <w:t>Wyższe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E3140D" w:rsidRPr="005034A1" w:rsidRDefault="00E3140D" w:rsidP="00503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3140D" w:rsidRPr="005034A1" w:rsidRDefault="00E3140D" w:rsidP="00503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6" w:type="dxa"/>
            <w:gridSpan w:val="2"/>
          </w:tcPr>
          <w:p w:rsidR="00E3140D" w:rsidRDefault="00E3140D" w:rsidP="00503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E3140D" w:rsidRPr="005034A1" w:rsidTr="00E3140D">
        <w:trPr>
          <w:trHeight w:val="336"/>
        </w:trPr>
        <w:tc>
          <w:tcPr>
            <w:tcW w:w="4821" w:type="dxa"/>
            <w:shd w:val="clear" w:color="auto" w:fill="auto"/>
          </w:tcPr>
          <w:p w:rsidR="00E3140D" w:rsidRPr="005034A1" w:rsidRDefault="00E3140D" w:rsidP="005034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4A1">
              <w:rPr>
                <w:rFonts w:ascii="Times New Roman" w:eastAsia="Calibri" w:hAnsi="Times New Roman" w:cs="Times New Roman"/>
                <w:sz w:val="24"/>
                <w:szCs w:val="24"/>
              </w:rPr>
              <w:t>Policealne i średnie zawodowe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E3140D" w:rsidRPr="005034A1" w:rsidRDefault="00E3140D" w:rsidP="00503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3140D" w:rsidRPr="005034A1" w:rsidRDefault="00E3140D" w:rsidP="00503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6" w:type="dxa"/>
            <w:gridSpan w:val="2"/>
          </w:tcPr>
          <w:p w:rsidR="00E3140D" w:rsidRDefault="00E3140D" w:rsidP="00503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E3140D" w:rsidRPr="005034A1" w:rsidTr="00E3140D">
        <w:trPr>
          <w:trHeight w:val="286"/>
        </w:trPr>
        <w:tc>
          <w:tcPr>
            <w:tcW w:w="4821" w:type="dxa"/>
            <w:shd w:val="clear" w:color="auto" w:fill="auto"/>
          </w:tcPr>
          <w:p w:rsidR="00E3140D" w:rsidRPr="005034A1" w:rsidRDefault="00E3140D" w:rsidP="005034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4A1">
              <w:rPr>
                <w:rFonts w:ascii="Times New Roman" w:eastAsia="Calibri" w:hAnsi="Times New Roman" w:cs="Times New Roman"/>
                <w:sz w:val="24"/>
                <w:szCs w:val="24"/>
              </w:rPr>
              <w:t>Średnie ogólnokształcące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E3140D" w:rsidRPr="005034A1" w:rsidRDefault="00E3140D" w:rsidP="00503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3140D" w:rsidRPr="005034A1" w:rsidRDefault="00E3140D" w:rsidP="00503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6" w:type="dxa"/>
            <w:gridSpan w:val="2"/>
          </w:tcPr>
          <w:p w:rsidR="00E3140D" w:rsidRDefault="00E3140D" w:rsidP="00503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E3140D" w:rsidRPr="005034A1" w:rsidTr="00E3140D">
        <w:trPr>
          <w:trHeight w:val="276"/>
        </w:trPr>
        <w:tc>
          <w:tcPr>
            <w:tcW w:w="4821" w:type="dxa"/>
            <w:shd w:val="clear" w:color="auto" w:fill="auto"/>
          </w:tcPr>
          <w:p w:rsidR="00E3140D" w:rsidRPr="005034A1" w:rsidRDefault="00E3140D" w:rsidP="005034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4A1">
              <w:rPr>
                <w:rFonts w:ascii="Times New Roman" w:eastAsia="Calibri" w:hAnsi="Times New Roman" w:cs="Times New Roman"/>
                <w:sz w:val="24"/>
                <w:szCs w:val="24"/>
              </w:rPr>
              <w:t>Zasadnicze zawodowe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E3140D" w:rsidRPr="005034A1" w:rsidRDefault="00E3140D" w:rsidP="00503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3140D" w:rsidRPr="005034A1" w:rsidRDefault="00E3140D" w:rsidP="00503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6" w:type="dxa"/>
            <w:gridSpan w:val="2"/>
          </w:tcPr>
          <w:p w:rsidR="00E3140D" w:rsidRDefault="00E3140D" w:rsidP="00503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</w:tr>
      <w:tr w:rsidR="00E3140D" w:rsidRPr="005034A1" w:rsidTr="00E3140D">
        <w:trPr>
          <w:trHeight w:val="214"/>
        </w:trPr>
        <w:tc>
          <w:tcPr>
            <w:tcW w:w="4821" w:type="dxa"/>
            <w:shd w:val="clear" w:color="auto" w:fill="auto"/>
          </w:tcPr>
          <w:p w:rsidR="00E3140D" w:rsidRPr="005034A1" w:rsidRDefault="00E3140D" w:rsidP="005034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4A1">
              <w:rPr>
                <w:rFonts w:ascii="Times New Roman" w:eastAsia="Calibri" w:hAnsi="Times New Roman" w:cs="Times New Roman"/>
                <w:sz w:val="24"/>
                <w:szCs w:val="24"/>
              </w:rPr>
              <w:t>Gimnazjalne i podstawowe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E3140D" w:rsidRPr="005034A1" w:rsidRDefault="00E3140D" w:rsidP="00503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3140D" w:rsidRPr="005034A1" w:rsidRDefault="00E3140D" w:rsidP="00503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16" w:type="dxa"/>
            <w:gridSpan w:val="2"/>
          </w:tcPr>
          <w:p w:rsidR="00E3140D" w:rsidRDefault="00E3140D" w:rsidP="00503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</w:tr>
      <w:tr w:rsidR="00E3140D" w:rsidRPr="005034A1" w:rsidTr="00E3140D">
        <w:tc>
          <w:tcPr>
            <w:tcW w:w="4821" w:type="dxa"/>
            <w:shd w:val="clear" w:color="auto" w:fill="auto"/>
          </w:tcPr>
          <w:p w:rsidR="00E3140D" w:rsidRPr="005034A1" w:rsidRDefault="00E3140D" w:rsidP="005034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4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Wg stażu pracy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E3140D" w:rsidRPr="005034A1" w:rsidRDefault="00E3140D" w:rsidP="00503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4A1">
              <w:rPr>
                <w:rFonts w:ascii="Times New Roman" w:eastAsia="Calibri" w:hAnsi="Times New Roman" w:cs="Times New Roman"/>
                <w:sz w:val="24"/>
                <w:szCs w:val="24"/>
              </w:rPr>
              <w:t>ogółem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3140D" w:rsidRPr="005034A1" w:rsidRDefault="00E3140D" w:rsidP="00503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4A1">
              <w:rPr>
                <w:rFonts w:ascii="Times New Roman" w:eastAsia="Calibri" w:hAnsi="Times New Roman" w:cs="Times New Roman"/>
                <w:sz w:val="24"/>
                <w:szCs w:val="24"/>
              </w:rPr>
              <w:t>ogółem</w:t>
            </w:r>
          </w:p>
        </w:tc>
        <w:tc>
          <w:tcPr>
            <w:tcW w:w="1416" w:type="dxa"/>
            <w:gridSpan w:val="2"/>
          </w:tcPr>
          <w:p w:rsidR="00E3140D" w:rsidRPr="005034A1" w:rsidRDefault="00E3140D" w:rsidP="00503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ogółem</w:t>
            </w:r>
          </w:p>
        </w:tc>
      </w:tr>
      <w:tr w:rsidR="00E3140D" w:rsidRPr="005034A1" w:rsidTr="00E3140D">
        <w:trPr>
          <w:trHeight w:val="256"/>
        </w:trPr>
        <w:tc>
          <w:tcPr>
            <w:tcW w:w="4821" w:type="dxa"/>
            <w:shd w:val="clear" w:color="auto" w:fill="auto"/>
          </w:tcPr>
          <w:p w:rsidR="00E3140D" w:rsidRPr="005034A1" w:rsidRDefault="00E3140D" w:rsidP="005034A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034A1">
              <w:rPr>
                <w:rFonts w:ascii="Times New Roman" w:eastAsia="Calibri" w:hAnsi="Times New Roman" w:cs="Times New Roman"/>
                <w:sz w:val="24"/>
                <w:szCs w:val="24"/>
              </w:rPr>
              <w:t>bez stażu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E3140D" w:rsidRPr="005034A1" w:rsidRDefault="00E3140D" w:rsidP="00503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3140D" w:rsidRPr="005034A1" w:rsidRDefault="00E3140D" w:rsidP="00503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16" w:type="dxa"/>
            <w:gridSpan w:val="2"/>
          </w:tcPr>
          <w:p w:rsidR="00E3140D" w:rsidRDefault="00E3140D" w:rsidP="00503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</w:tr>
      <w:tr w:rsidR="00E3140D" w:rsidRPr="005034A1" w:rsidTr="00E3140D">
        <w:trPr>
          <w:trHeight w:val="246"/>
        </w:trPr>
        <w:tc>
          <w:tcPr>
            <w:tcW w:w="4821" w:type="dxa"/>
            <w:shd w:val="clear" w:color="auto" w:fill="auto"/>
          </w:tcPr>
          <w:p w:rsidR="00E3140D" w:rsidRPr="005034A1" w:rsidRDefault="00E3140D" w:rsidP="005034A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034A1">
              <w:rPr>
                <w:rFonts w:ascii="Times New Roman" w:eastAsia="Calibri" w:hAnsi="Times New Roman" w:cs="Times New Roman"/>
                <w:sz w:val="24"/>
                <w:szCs w:val="24"/>
              </w:rPr>
              <w:t>do 1 roku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E3140D" w:rsidRPr="005034A1" w:rsidRDefault="00E3140D" w:rsidP="00503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3140D" w:rsidRPr="005034A1" w:rsidRDefault="00E3140D" w:rsidP="00503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6" w:type="dxa"/>
            <w:gridSpan w:val="2"/>
          </w:tcPr>
          <w:p w:rsidR="00E3140D" w:rsidRDefault="00E3140D" w:rsidP="00503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E3140D" w:rsidRPr="005034A1" w:rsidTr="00E3140D">
        <w:trPr>
          <w:trHeight w:val="250"/>
        </w:trPr>
        <w:tc>
          <w:tcPr>
            <w:tcW w:w="4821" w:type="dxa"/>
            <w:shd w:val="clear" w:color="auto" w:fill="auto"/>
          </w:tcPr>
          <w:p w:rsidR="00E3140D" w:rsidRPr="005034A1" w:rsidRDefault="00E3140D" w:rsidP="005034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4A1">
              <w:rPr>
                <w:rFonts w:ascii="Times New Roman" w:eastAsia="Calibri" w:hAnsi="Times New Roman" w:cs="Times New Roman"/>
                <w:sz w:val="24"/>
                <w:szCs w:val="24"/>
              </w:rPr>
              <w:t>1-5 lat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E3140D" w:rsidRPr="005034A1" w:rsidRDefault="00E3140D" w:rsidP="00503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3140D" w:rsidRPr="005034A1" w:rsidRDefault="00E3140D" w:rsidP="00503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6" w:type="dxa"/>
            <w:gridSpan w:val="2"/>
          </w:tcPr>
          <w:p w:rsidR="00E3140D" w:rsidRDefault="00E3140D" w:rsidP="00503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E3140D" w:rsidRPr="005034A1" w:rsidTr="00E3140D">
        <w:trPr>
          <w:trHeight w:val="382"/>
        </w:trPr>
        <w:tc>
          <w:tcPr>
            <w:tcW w:w="4821" w:type="dxa"/>
            <w:shd w:val="clear" w:color="auto" w:fill="auto"/>
          </w:tcPr>
          <w:p w:rsidR="00E3140D" w:rsidRPr="005034A1" w:rsidRDefault="00E3140D" w:rsidP="005034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4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5-10 lat  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E3140D" w:rsidRPr="005034A1" w:rsidRDefault="00E3140D" w:rsidP="00503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3140D" w:rsidRPr="005034A1" w:rsidRDefault="00E3140D" w:rsidP="00503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6" w:type="dxa"/>
            <w:gridSpan w:val="2"/>
          </w:tcPr>
          <w:p w:rsidR="00E3140D" w:rsidRDefault="00E3140D" w:rsidP="00503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E3140D" w:rsidRPr="005034A1" w:rsidTr="00E3140D">
        <w:trPr>
          <w:trHeight w:val="274"/>
        </w:trPr>
        <w:tc>
          <w:tcPr>
            <w:tcW w:w="4821" w:type="dxa"/>
            <w:shd w:val="clear" w:color="auto" w:fill="auto"/>
          </w:tcPr>
          <w:p w:rsidR="00E3140D" w:rsidRPr="005034A1" w:rsidRDefault="00E3140D" w:rsidP="005034A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034A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10-20 lat 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E3140D" w:rsidRPr="005034A1" w:rsidRDefault="00E3140D" w:rsidP="00503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3140D" w:rsidRPr="005034A1" w:rsidRDefault="00E3140D" w:rsidP="00503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6" w:type="dxa"/>
            <w:gridSpan w:val="2"/>
          </w:tcPr>
          <w:p w:rsidR="00E3140D" w:rsidRDefault="00E3140D" w:rsidP="00503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E3140D" w:rsidRPr="005034A1" w:rsidTr="00E3140D">
        <w:tc>
          <w:tcPr>
            <w:tcW w:w="4821" w:type="dxa"/>
            <w:shd w:val="clear" w:color="auto" w:fill="auto"/>
          </w:tcPr>
          <w:p w:rsidR="00E3140D" w:rsidRPr="005034A1" w:rsidRDefault="00E3140D" w:rsidP="005034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4A1">
              <w:rPr>
                <w:rFonts w:ascii="Times New Roman" w:eastAsia="Calibri" w:hAnsi="Times New Roman" w:cs="Times New Roman"/>
                <w:sz w:val="24"/>
                <w:szCs w:val="24"/>
              </w:rPr>
              <w:t>20-30 lat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E3140D" w:rsidRPr="005034A1" w:rsidRDefault="00E3140D" w:rsidP="00503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3140D" w:rsidRPr="005034A1" w:rsidRDefault="00E3140D" w:rsidP="00503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  <w:gridSpan w:val="2"/>
          </w:tcPr>
          <w:p w:rsidR="00E3140D" w:rsidRDefault="00545F8E" w:rsidP="00503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45F8E" w:rsidRPr="005034A1" w:rsidTr="00EC0503">
        <w:trPr>
          <w:trHeight w:val="282"/>
        </w:trPr>
        <w:tc>
          <w:tcPr>
            <w:tcW w:w="4821" w:type="dxa"/>
            <w:shd w:val="clear" w:color="auto" w:fill="auto"/>
          </w:tcPr>
          <w:p w:rsidR="00545F8E" w:rsidRPr="005034A1" w:rsidRDefault="00545F8E" w:rsidP="005034A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034A1">
              <w:rPr>
                <w:rFonts w:ascii="Times New Roman" w:eastAsia="Calibri" w:hAnsi="Times New Roman" w:cs="Times New Roman"/>
                <w:sz w:val="24"/>
                <w:szCs w:val="24"/>
              </w:rPr>
              <w:t>30 lat i więcej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45F8E" w:rsidRPr="005034A1" w:rsidRDefault="00545F8E" w:rsidP="00503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45F8E" w:rsidRPr="005034A1" w:rsidRDefault="00545F8E" w:rsidP="00503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545F8E" w:rsidRDefault="00545F8E" w:rsidP="00503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E3140D" w:rsidRPr="005034A1" w:rsidTr="00E3140D">
        <w:trPr>
          <w:trHeight w:val="301"/>
        </w:trPr>
        <w:tc>
          <w:tcPr>
            <w:tcW w:w="4821" w:type="dxa"/>
            <w:shd w:val="clear" w:color="auto" w:fill="auto"/>
          </w:tcPr>
          <w:p w:rsidR="00E3140D" w:rsidRPr="005034A1" w:rsidRDefault="00E3140D" w:rsidP="005034A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034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Wg stopnia niepełnosprawności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E3140D" w:rsidRPr="005034A1" w:rsidRDefault="00E3140D" w:rsidP="00503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4A1">
              <w:rPr>
                <w:rFonts w:ascii="Times New Roman" w:eastAsia="Calibri" w:hAnsi="Times New Roman" w:cs="Times New Roman"/>
                <w:sz w:val="24"/>
                <w:szCs w:val="24"/>
              </w:rPr>
              <w:t>ogółem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3140D" w:rsidRPr="005034A1" w:rsidRDefault="00E3140D" w:rsidP="00503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4A1">
              <w:rPr>
                <w:rFonts w:ascii="Times New Roman" w:eastAsia="Calibri" w:hAnsi="Times New Roman" w:cs="Times New Roman"/>
                <w:sz w:val="24"/>
                <w:szCs w:val="24"/>
              </w:rPr>
              <w:t>ogółem</w:t>
            </w:r>
          </w:p>
        </w:tc>
        <w:tc>
          <w:tcPr>
            <w:tcW w:w="1416" w:type="dxa"/>
            <w:gridSpan w:val="2"/>
          </w:tcPr>
          <w:p w:rsidR="00E3140D" w:rsidRPr="005034A1" w:rsidRDefault="00E3140D" w:rsidP="00503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ogółem</w:t>
            </w:r>
          </w:p>
        </w:tc>
      </w:tr>
      <w:tr w:rsidR="00545F8E" w:rsidRPr="005034A1" w:rsidTr="00EC0503">
        <w:trPr>
          <w:trHeight w:val="192"/>
        </w:trPr>
        <w:tc>
          <w:tcPr>
            <w:tcW w:w="4821" w:type="dxa"/>
            <w:shd w:val="clear" w:color="auto" w:fill="auto"/>
          </w:tcPr>
          <w:p w:rsidR="00545F8E" w:rsidRPr="005034A1" w:rsidRDefault="00545F8E" w:rsidP="005034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4A1">
              <w:rPr>
                <w:rFonts w:ascii="Times New Roman" w:eastAsia="Calibri" w:hAnsi="Times New Roman" w:cs="Times New Roman"/>
                <w:sz w:val="24"/>
                <w:szCs w:val="24"/>
              </w:rPr>
              <w:t>znaczny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45F8E" w:rsidRPr="005034A1" w:rsidRDefault="00545F8E" w:rsidP="00503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45F8E" w:rsidRPr="005034A1" w:rsidRDefault="00545F8E" w:rsidP="00503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6" w:type="dxa"/>
            <w:gridSpan w:val="2"/>
          </w:tcPr>
          <w:p w:rsidR="00545F8E" w:rsidRDefault="00545F8E" w:rsidP="00545F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</w:tr>
      <w:tr w:rsidR="00545F8E" w:rsidRPr="005034A1" w:rsidTr="00EC0503">
        <w:trPr>
          <w:trHeight w:val="324"/>
        </w:trPr>
        <w:tc>
          <w:tcPr>
            <w:tcW w:w="4821" w:type="dxa"/>
            <w:shd w:val="clear" w:color="auto" w:fill="auto"/>
          </w:tcPr>
          <w:p w:rsidR="00545F8E" w:rsidRPr="005034A1" w:rsidRDefault="00545F8E" w:rsidP="005034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4A1">
              <w:rPr>
                <w:rFonts w:ascii="Times New Roman" w:eastAsia="Calibri" w:hAnsi="Times New Roman" w:cs="Times New Roman"/>
                <w:sz w:val="24"/>
                <w:szCs w:val="24"/>
              </w:rPr>
              <w:t>umiarkowany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45F8E" w:rsidRPr="005034A1" w:rsidRDefault="00545F8E" w:rsidP="00503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45F8E" w:rsidRPr="005034A1" w:rsidRDefault="00545F8E" w:rsidP="00503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416" w:type="dxa"/>
            <w:gridSpan w:val="2"/>
          </w:tcPr>
          <w:p w:rsidR="00545F8E" w:rsidRDefault="00545F8E" w:rsidP="00503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</w:tr>
      <w:tr w:rsidR="00545F8E" w:rsidRPr="005034A1" w:rsidTr="00EC0503">
        <w:trPr>
          <w:trHeight w:val="272"/>
        </w:trPr>
        <w:tc>
          <w:tcPr>
            <w:tcW w:w="4821" w:type="dxa"/>
            <w:shd w:val="clear" w:color="auto" w:fill="auto"/>
          </w:tcPr>
          <w:p w:rsidR="00545F8E" w:rsidRPr="005034A1" w:rsidRDefault="00545F8E" w:rsidP="005034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4A1">
              <w:rPr>
                <w:rFonts w:ascii="Times New Roman" w:eastAsia="Calibri" w:hAnsi="Times New Roman" w:cs="Times New Roman"/>
                <w:sz w:val="24"/>
                <w:szCs w:val="24"/>
              </w:rPr>
              <w:t>lekki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45F8E" w:rsidRPr="005034A1" w:rsidRDefault="00545F8E" w:rsidP="00503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45F8E" w:rsidRPr="005034A1" w:rsidRDefault="00545F8E" w:rsidP="00503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6" w:type="dxa"/>
            <w:gridSpan w:val="2"/>
          </w:tcPr>
          <w:p w:rsidR="00545F8E" w:rsidRDefault="00545F8E" w:rsidP="00503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E3140D" w:rsidRPr="005034A1" w:rsidTr="00E3140D">
        <w:trPr>
          <w:trHeight w:val="272"/>
        </w:trPr>
        <w:tc>
          <w:tcPr>
            <w:tcW w:w="4821" w:type="dxa"/>
            <w:shd w:val="clear" w:color="auto" w:fill="auto"/>
          </w:tcPr>
          <w:p w:rsidR="00E3140D" w:rsidRPr="005034A1" w:rsidRDefault="00E3140D" w:rsidP="005034A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034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Wg rodzaju niepełnosprawności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E3140D" w:rsidRPr="005034A1" w:rsidRDefault="00E3140D" w:rsidP="00503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4A1">
              <w:rPr>
                <w:rFonts w:ascii="Times New Roman" w:eastAsia="Calibri" w:hAnsi="Times New Roman" w:cs="Times New Roman"/>
                <w:sz w:val="24"/>
                <w:szCs w:val="24"/>
              </w:rPr>
              <w:t>ogółem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3140D" w:rsidRPr="005034A1" w:rsidRDefault="00E3140D" w:rsidP="00503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4A1">
              <w:rPr>
                <w:rFonts w:ascii="Times New Roman" w:eastAsia="Calibri" w:hAnsi="Times New Roman" w:cs="Times New Roman"/>
                <w:sz w:val="24"/>
                <w:szCs w:val="24"/>
              </w:rPr>
              <w:t>ogółem</w:t>
            </w:r>
          </w:p>
        </w:tc>
        <w:tc>
          <w:tcPr>
            <w:tcW w:w="1416" w:type="dxa"/>
            <w:gridSpan w:val="2"/>
          </w:tcPr>
          <w:p w:rsidR="00E3140D" w:rsidRPr="005034A1" w:rsidRDefault="00E3140D" w:rsidP="00503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ogółem</w:t>
            </w:r>
          </w:p>
        </w:tc>
      </w:tr>
      <w:tr w:rsidR="00545F8E" w:rsidRPr="005034A1" w:rsidTr="00EC0503">
        <w:tc>
          <w:tcPr>
            <w:tcW w:w="4821" w:type="dxa"/>
            <w:shd w:val="clear" w:color="auto" w:fill="auto"/>
          </w:tcPr>
          <w:p w:rsidR="00545F8E" w:rsidRPr="005034A1" w:rsidRDefault="00545F8E" w:rsidP="005034A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4A1">
              <w:rPr>
                <w:rFonts w:ascii="Times New Roman" w:eastAsia="Calibri" w:hAnsi="Times New Roman" w:cs="Times New Roman"/>
                <w:sz w:val="24"/>
                <w:szCs w:val="24"/>
              </w:rPr>
              <w:t>Upośledzenie umysłowe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45F8E" w:rsidRPr="005034A1" w:rsidRDefault="00545F8E" w:rsidP="005034A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45F8E" w:rsidRPr="005034A1" w:rsidRDefault="00545F8E" w:rsidP="005034A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6" w:type="dxa"/>
            <w:gridSpan w:val="2"/>
          </w:tcPr>
          <w:p w:rsidR="00545F8E" w:rsidRDefault="00545F8E" w:rsidP="005034A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545F8E" w:rsidRPr="005034A1" w:rsidTr="00EC0503">
        <w:tc>
          <w:tcPr>
            <w:tcW w:w="4821" w:type="dxa"/>
            <w:shd w:val="clear" w:color="auto" w:fill="auto"/>
          </w:tcPr>
          <w:p w:rsidR="00545F8E" w:rsidRPr="005034A1" w:rsidRDefault="00545F8E" w:rsidP="005034A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4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Choroby psychiczne 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45F8E" w:rsidRPr="005034A1" w:rsidRDefault="00545F8E" w:rsidP="005034A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45F8E" w:rsidRPr="005034A1" w:rsidRDefault="00545F8E" w:rsidP="005034A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6" w:type="dxa"/>
            <w:gridSpan w:val="2"/>
          </w:tcPr>
          <w:p w:rsidR="00545F8E" w:rsidRDefault="00545F8E" w:rsidP="005034A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  <w:tr w:rsidR="00545F8E" w:rsidRPr="005034A1" w:rsidTr="00EC0503">
        <w:tc>
          <w:tcPr>
            <w:tcW w:w="4821" w:type="dxa"/>
            <w:shd w:val="clear" w:color="auto" w:fill="auto"/>
          </w:tcPr>
          <w:p w:rsidR="00545F8E" w:rsidRPr="005034A1" w:rsidRDefault="00545F8E" w:rsidP="005034A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4A1">
              <w:rPr>
                <w:rFonts w:ascii="Times New Roman" w:eastAsia="Calibri" w:hAnsi="Times New Roman" w:cs="Times New Roman"/>
                <w:sz w:val="24"/>
                <w:szCs w:val="24"/>
              </w:rPr>
              <w:t>Zaburzenia mowy, głosu, słuchu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45F8E" w:rsidRPr="005034A1" w:rsidRDefault="00545F8E" w:rsidP="005034A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45F8E" w:rsidRPr="005034A1" w:rsidRDefault="00545F8E" w:rsidP="005034A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545F8E" w:rsidRDefault="00545F8E" w:rsidP="005034A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45F8E" w:rsidRPr="005034A1" w:rsidTr="00EC0503">
        <w:tc>
          <w:tcPr>
            <w:tcW w:w="4821" w:type="dxa"/>
            <w:shd w:val="clear" w:color="auto" w:fill="auto"/>
          </w:tcPr>
          <w:p w:rsidR="00545F8E" w:rsidRPr="005034A1" w:rsidRDefault="00545F8E" w:rsidP="005034A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4A1">
              <w:rPr>
                <w:rFonts w:ascii="Times New Roman" w:eastAsia="Calibri" w:hAnsi="Times New Roman" w:cs="Times New Roman"/>
                <w:sz w:val="24"/>
                <w:szCs w:val="24"/>
              </w:rPr>
              <w:t>Choroby narządu wzroku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45F8E" w:rsidRPr="005034A1" w:rsidRDefault="00545F8E" w:rsidP="005034A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45F8E" w:rsidRPr="005034A1" w:rsidRDefault="00545F8E" w:rsidP="005034A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6" w:type="dxa"/>
            <w:gridSpan w:val="2"/>
          </w:tcPr>
          <w:p w:rsidR="00545F8E" w:rsidRDefault="00545F8E" w:rsidP="005034A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545F8E" w:rsidRPr="005034A1" w:rsidTr="00EC0503">
        <w:tc>
          <w:tcPr>
            <w:tcW w:w="4821" w:type="dxa"/>
            <w:shd w:val="clear" w:color="auto" w:fill="auto"/>
          </w:tcPr>
          <w:p w:rsidR="00545F8E" w:rsidRPr="005034A1" w:rsidRDefault="00545F8E" w:rsidP="00545F8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4A1">
              <w:rPr>
                <w:rFonts w:ascii="Times New Roman" w:eastAsia="Calibri" w:hAnsi="Times New Roman" w:cs="Times New Roman"/>
                <w:sz w:val="24"/>
                <w:szCs w:val="24"/>
              </w:rPr>
              <w:t>Upośledzenie narządu ruchu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45F8E" w:rsidRPr="005034A1" w:rsidRDefault="00545F8E" w:rsidP="005034A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45F8E" w:rsidRPr="005034A1" w:rsidRDefault="00545F8E" w:rsidP="005034A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6" w:type="dxa"/>
            <w:gridSpan w:val="2"/>
          </w:tcPr>
          <w:p w:rsidR="00545F8E" w:rsidRDefault="00545F8E" w:rsidP="005034A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545F8E" w:rsidRPr="005034A1" w:rsidTr="00EC0503">
        <w:tc>
          <w:tcPr>
            <w:tcW w:w="4821" w:type="dxa"/>
            <w:shd w:val="clear" w:color="auto" w:fill="auto"/>
          </w:tcPr>
          <w:p w:rsidR="00545F8E" w:rsidRPr="005034A1" w:rsidRDefault="00545F8E" w:rsidP="005034A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4A1">
              <w:rPr>
                <w:rFonts w:ascii="Times New Roman" w:eastAsia="Calibri" w:hAnsi="Times New Roman" w:cs="Times New Roman"/>
                <w:sz w:val="24"/>
                <w:szCs w:val="24"/>
              </w:rPr>
              <w:t>Epilepsja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45F8E" w:rsidRPr="005034A1" w:rsidRDefault="00545F8E" w:rsidP="005034A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45F8E" w:rsidRPr="005034A1" w:rsidRDefault="00545F8E" w:rsidP="005034A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6" w:type="dxa"/>
            <w:gridSpan w:val="2"/>
          </w:tcPr>
          <w:p w:rsidR="00545F8E" w:rsidRDefault="00545F8E" w:rsidP="005034A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545F8E" w:rsidRPr="005034A1" w:rsidTr="00EC0503">
        <w:tc>
          <w:tcPr>
            <w:tcW w:w="4821" w:type="dxa"/>
            <w:shd w:val="clear" w:color="auto" w:fill="auto"/>
          </w:tcPr>
          <w:p w:rsidR="00545F8E" w:rsidRPr="005034A1" w:rsidRDefault="00545F8E" w:rsidP="005034A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4A1">
              <w:rPr>
                <w:rFonts w:ascii="Times New Roman" w:eastAsia="Calibri" w:hAnsi="Times New Roman" w:cs="Times New Roman"/>
                <w:sz w:val="24"/>
                <w:szCs w:val="24"/>
              </w:rPr>
              <w:t>Choroby układu oddechowego i krążenia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45F8E" w:rsidRPr="005034A1" w:rsidRDefault="00545F8E" w:rsidP="005034A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45F8E" w:rsidRPr="005034A1" w:rsidRDefault="00545F8E" w:rsidP="005034A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545F8E" w:rsidRDefault="00545F8E" w:rsidP="005034A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45F8E" w:rsidRPr="005034A1" w:rsidTr="00EC0503">
        <w:tc>
          <w:tcPr>
            <w:tcW w:w="4821" w:type="dxa"/>
            <w:shd w:val="clear" w:color="auto" w:fill="auto"/>
          </w:tcPr>
          <w:p w:rsidR="00545F8E" w:rsidRPr="005034A1" w:rsidRDefault="00545F8E" w:rsidP="005034A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4A1">
              <w:rPr>
                <w:rFonts w:ascii="Times New Roman" w:eastAsia="Calibri" w:hAnsi="Times New Roman" w:cs="Times New Roman"/>
                <w:sz w:val="24"/>
                <w:szCs w:val="24"/>
              </w:rPr>
              <w:t>Choroby układu pokarmowego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45F8E" w:rsidRPr="005034A1" w:rsidRDefault="00545F8E" w:rsidP="005034A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45F8E" w:rsidRPr="005034A1" w:rsidRDefault="00545F8E" w:rsidP="005034A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  <w:gridSpan w:val="2"/>
          </w:tcPr>
          <w:p w:rsidR="00545F8E" w:rsidRDefault="00545F8E" w:rsidP="005034A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45F8E" w:rsidRPr="005034A1" w:rsidTr="00EC0503">
        <w:tc>
          <w:tcPr>
            <w:tcW w:w="4821" w:type="dxa"/>
            <w:shd w:val="clear" w:color="auto" w:fill="auto"/>
          </w:tcPr>
          <w:p w:rsidR="00545F8E" w:rsidRPr="005034A1" w:rsidRDefault="00545F8E" w:rsidP="005034A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4A1">
              <w:rPr>
                <w:rFonts w:ascii="Times New Roman" w:eastAsia="Calibri" w:hAnsi="Times New Roman" w:cs="Times New Roman"/>
                <w:sz w:val="24"/>
                <w:szCs w:val="24"/>
              </w:rPr>
              <w:t>Choroby układu moczowo-płciowego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45F8E" w:rsidRPr="005034A1" w:rsidRDefault="00545F8E" w:rsidP="005034A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45F8E" w:rsidRPr="005034A1" w:rsidRDefault="00545F8E" w:rsidP="005034A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545F8E" w:rsidRDefault="00545F8E" w:rsidP="005034A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45F8E" w:rsidRPr="005034A1" w:rsidTr="00EC0503">
        <w:tc>
          <w:tcPr>
            <w:tcW w:w="4821" w:type="dxa"/>
            <w:shd w:val="clear" w:color="auto" w:fill="auto"/>
          </w:tcPr>
          <w:p w:rsidR="00545F8E" w:rsidRPr="005034A1" w:rsidRDefault="00545F8E" w:rsidP="005034A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4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Choroby neurologiczne 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45F8E" w:rsidRPr="005034A1" w:rsidRDefault="00545F8E" w:rsidP="005034A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45F8E" w:rsidRPr="005034A1" w:rsidRDefault="00545F8E" w:rsidP="005034A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6" w:type="dxa"/>
            <w:gridSpan w:val="2"/>
          </w:tcPr>
          <w:p w:rsidR="00545F8E" w:rsidRDefault="00545F8E" w:rsidP="005034A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545F8E" w:rsidRPr="005034A1" w:rsidTr="00EC0503">
        <w:tc>
          <w:tcPr>
            <w:tcW w:w="4821" w:type="dxa"/>
            <w:shd w:val="clear" w:color="auto" w:fill="auto"/>
          </w:tcPr>
          <w:p w:rsidR="00545F8E" w:rsidRPr="005034A1" w:rsidRDefault="00545F8E" w:rsidP="005034A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4A1">
              <w:rPr>
                <w:rFonts w:ascii="Times New Roman" w:eastAsia="Calibri" w:hAnsi="Times New Roman" w:cs="Times New Roman"/>
                <w:sz w:val="24"/>
                <w:szCs w:val="24"/>
              </w:rPr>
              <w:t>Inne, w tym schorzenia: endokrynologiczne, metaboliczne, zaburzenia enzymatyczne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45F8E" w:rsidRPr="005034A1" w:rsidRDefault="00545F8E" w:rsidP="005034A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45F8E" w:rsidRPr="005034A1" w:rsidRDefault="00545F8E" w:rsidP="005034A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416" w:type="dxa"/>
            <w:gridSpan w:val="2"/>
          </w:tcPr>
          <w:p w:rsidR="00545F8E" w:rsidRDefault="00545F8E" w:rsidP="005034A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</w:tr>
    </w:tbl>
    <w:p w:rsidR="005034A1" w:rsidRPr="005034A1" w:rsidRDefault="005034A1" w:rsidP="005034A1">
      <w:pPr>
        <w:spacing w:after="0" w:line="276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5034A1">
        <w:rPr>
          <w:rFonts w:ascii="Times New Roman" w:eastAsia="Calibri" w:hAnsi="Times New Roman" w:cs="Times New Roman"/>
          <w:sz w:val="20"/>
          <w:szCs w:val="20"/>
        </w:rPr>
        <w:t>*</w:t>
      </w:r>
      <w:r w:rsidRPr="005034A1">
        <w:rPr>
          <w:rFonts w:ascii="Times New Roman" w:eastAsia="Calibri" w:hAnsi="Times New Roman" w:cs="Times New Roman"/>
          <w:b/>
          <w:sz w:val="20"/>
          <w:szCs w:val="20"/>
        </w:rPr>
        <w:t>Kobiety</w:t>
      </w:r>
    </w:p>
    <w:p w:rsidR="005034A1" w:rsidRPr="005034A1" w:rsidRDefault="005034A1" w:rsidP="005034A1">
      <w:pPr>
        <w:spacing w:after="0" w:line="276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5034A1">
        <w:rPr>
          <w:rFonts w:ascii="Times New Roman" w:eastAsia="Calibri" w:hAnsi="Times New Roman" w:cs="Times New Roman"/>
          <w:sz w:val="20"/>
          <w:szCs w:val="20"/>
        </w:rPr>
        <w:t xml:space="preserve">** </w:t>
      </w:r>
      <w:r w:rsidRPr="005034A1">
        <w:rPr>
          <w:rFonts w:ascii="Times New Roman" w:eastAsia="Calibri" w:hAnsi="Times New Roman" w:cs="Times New Roman"/>
          <w:b/>
          <w:sz w:val="20"/>
          <w:szCs w:val="20"/>
        </w:rPr>
        <w:t>Mężczyźni</w:t>
      </w:r>
    </w:p>
    <w:p w:rsidR="000916F8" w:rsidRDefault="000916F8" w:rsidP="000916F8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Źródło: Powiatowy Urząd Pracy w Hrubieszowie</w:t>
      </w:r>
    </w:p>
    <w:p w:rsidR="005034A1" w:rsidRPr="005034A1" w:rsidRDefault="005034A1" w:rsidP="005034A1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C0754" w:rsidRDefault="000916F8" w:rsidP="008C0754">
      <w:pPr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ogólnej populacji osób niepełnosprawnych bezrobotnych jak i poszukujących pracy, </w:t>
      </w:r>
      <w:r>
        <w:rPr>
          <w:rFonts w:ascii="Times New Roman" w:hAnsi="Times New Roman"/>
          <w:sz w:val="24"/>
          <w:szCs w:val="24"/>
        </w:rPr>
        <w:br/>
        <w:t>jak ukazują dane</w:t>
      </w:r>
      <w:r w:rsidR="00CD7B1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od kilku lat dominują mężczyźni</w:t>
      </w:r>
      <w:r w:rsidR="00BF0326">
        <w:rPr>
          <w:rFonts w:ascii="Times New Roman" w:hAnsi="Times New Roman"/>
          <w:sz w:val="24"/>
          <w:szCs w:val="24"/>
        </w:rPr>
        <w:t>, jednak z każdym rokiem</w:t>
      </w:r>
      <w:r w:rsidR="00BF0326" w:rsidRPr="00BF0326">
        <w:rPr>
          <w:rFonts w:ascii="Times New Roman" w:hAnsi="Times New Roman"/>
          <w:sz w:val="24"/>
          <w:szCs w:val="24"/>
        </w:rPr>
        <w:t xml:space="preserve"> </w:t>
      </w:r>
      <w:r w:rsidR="00BF0326">
        <w:rPr>
          <w:rFonts w:ascii="Times New Roman" w:hAnsi="Times New Roman"/>
          <w:sz w:val="24"/>
          <w:szCs w:val="24"/>
        </w:rPr>
        <w:t>osób niepełnosprawnych bezrobotnych jak i poszukujących pracy jest coraz mniej</w:t>
      </w:r>
      <w:r>
        <w:rPr>
          <w:rFonts w:ascii="Times New Roman" w:hAnsi="Times New Roman"/>
          <w:sz w:val="24"/>
          <w:szCs w:val="24"/>
        </w:rPr>
        <w:t>.</w:t>
      </w:r>
      <w:r w:rsidR="00BF0326" w:rsidRPr="00BF032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="00BF032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</w:t>
      </w:r>
      <w:r w:rsidR="00BF0326" w:rsidRPr="00045C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onad połowa osób niepełnosprawnych</w:t>
      </w:r>
      <w:r w:rsidR="00BF032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bezrobotnych oraz około 2/3 poszukujących pracy zarejestrowanych </w:t>
      </w:r>
      <w:r w:rsidR="00BF032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>w Powiatowym Urzędzie Pracy w Hrubieszowie to mieszkańcy wsi</w:t>
      </w:r>
      <w:r w:rsidR="00BF0326" w:rsidRPr="00045C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, na</w:t>
      </w:r>
      <w:r w:rsidR="00BF032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tomiast pozostała liczba</w:t>
      </w:r>
      <w:r w:rsidR="00BF0326" w:rsidRPr="00045C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to mieszkańcy miasta. </w:t>
      </w:r>
      <w:r w:rsidR="00AF43DF">
        <w:rPr>
          <w:rFonts w:ascii="Times New Roman" w:hAnsi="Times New Roman"/>
          <w:sz w:val="24"/>
          <w:szCs w:val="24"/>
        </w:rPr>
        <w:t xml:space="preserve">W grupie osób niepełnosprawnych bezrobotnych najwięcej jest osób </w:t>
      </w:r>
      <w:r w:rsidR="00AF43DF">
        <w:rPr>
          <w:rFonts w:ascii="Times New Roman" w:hAnsi="Times New Roman"/>
          <w:sz w:val="24"/>
          <w:szCs w:val="24"/>
        </w:rPr>
        <w:br/>
        <w:t>w przedziale wiekowym 45-54 lata, a najmniej jest osób w wieku 18-24 lata</w:t>
      </w:r>
      <w:r w:rsidR="00AF43DF" w:rsidRPr="00FE088D">
        <w:rPr>
          <w:rFonts w:ascii="Times New Roman" w:hAnsi="Times New Roman"/>
          <w:sz w:val="24"/>
          <w:szCs w:val="24"/>
        </w:rPr>
        <w:t xml:space="preserve"> </w:t>
      </w:r>
      <w:r w:rsidR="00AF43DF">
        <w:rPr>
          <w:rFonts w:ascii="Times New Roman" w:hAnsi="Times New Roman"/>
          <w:sz w:val="24"/>
          <w:szCs w:val="24"/>
        </w:rPr>
        <w:t xml:space="preserve">oraz 60 – i więcej. Natomiast w grupie osób niepełnosprawnych zarejestrowanych jako poszukujące pracy najwięcej jest osób w wieku 35-44 lata i 25-34 lata. W pozostałych grupach wiekowych jest znacząco mniej osób. Wszystkie osoby niepełnosprawne zarejestrowane w Powiatowym Urzędzie Pracy w Hrubieszowie są w wieku aktywności zawodowej.  </w:t>
      </w:r>
      <w:r w:rsidR="00BF0326">
        <w:rPr>
          <w:rFonts w:ascii="Times New Roman" w:hAnsi="Times New Roman"/>
          <w:sz w:val="24"/>
          <w:szCs w:val="24"/>
        </w:rPr>
        <w:t>Osoby niepełnosprawne bezrobotne pozostające w ewidencji Powiatowego Urzędu Pracy w Hrubieszowie charakteryzują się niskim poziomem wykształcenia. Większość osób niepełnosprawnych posiada wykształcenie gimnazjalne i podstawowe oraz</w:t>
      </w:r>
      <w:r w:rsidR="00BF0326" w:rsidRPr="00BF0326">
        <w:rPr>
          <w:rFonts w:ascii="Times New Roman" w:hAnsi="Times New Roman"/>
          <w:sz w:val="24"/>
          <w:szCs w:val="24"/>
        </w:rPr>
        <w:t xml:space="preserve"> </w:t>
      </w:r>
      <w:r w:rsidR="00BF0326">
        <w:rPr>
          <w:rFonts w:ascii="Times New Roman" w:hAnsi="Times New Roman"/>
          <w:sz w:val="24"/>
          <w:szCs w:val="24"/>
        </w:rPr>
        <w:t xml:space="preserve">zasadnicze zawodowe. Odpowiednio kolejno, to grupa osób z wykształceniem policealnym i średnim zawodowym, następnie </w:t>
      </w:r>
      <w:r w:rsidR="00AF43DF">
        <w:rPr>
          <w:rFonts w:ascii="Times New Roman" w:hAnsi="Times New Roman"/>
          <w:sz w:val="24"/>
          <w:szCs w:val="24"/>
        </w:rPr>
        <w:br/>
      </w:r>
      <w:r w:rsidR="00BF0326">
        <w:rPr>
          <w:rFonts w:ascii="Times New Roman" w:hAnsi="Times New Roman"/>
          <w:sz w:val="24"/>
          <w:szCs w:val="24"/>
        </w:rPr>
        <w:lastRenderedPageBreak/>
        <w:t xml:space="preserve">z wykształceniem średnim ogólnokształcącym. Wyższe wykształcenie, w stosunku </w:t>
      </w:r>
      <w:r w:rsidR="00AF43DF">
        <w:rPr>
          <w:rFonts w:ascii="Times New Roman" w:hAnsi="Times New Roman"/>
          <w:sz w:val="24"/>
          <w:szCs w:val="24"/>
        </w:rPr>
        <w:br/>
      </w:r>
      <w:r w:rsidR="00BF0326">
        <w:rPr>
          <w:rFonts w:ascii="Times New Roman" w:hAnsi="Times New Roman"/>
          <w:sz w:val="24"/>
          <w:szCs w:val="24"/>
        </w:rPr>
        <w:t xml:space="preserve">do wszystkich osób </w:t>
      </w:r>
      <w:r w:rsidR="008C0754">
        <w:rPr>
          <w:rFonts w:ascii="Times New Roman" w:hAnsi="Times New Roman"/>
          <w:sz w:val="24"/>
          <w:szCs w:val="24"/>
        </w:rPr>
        <w:t>n</w:t>
      </w:r>
      <w:r w:rsidR="00BF0326">
        <w:rPr>
          <w:rFonts w:ascii="Times New Roman" w:hAnsi="Times New Roman"/>
          <w:sz w:val="24"/>
          <w:szCs w:val="24"/>
        </w:rPr>
        <w:t xml:space="preserve">iepełnosprawnych bezrobotnych, posiadało odpowiednio </w:t>
      </w:r>
      <w:r w:rsidR="00AF43DF">
        <w:rPr>
          <w:rFonts w:ascii="Times New Roman" w:hAnsi="Times New Roman"/>
          <w:sz w:val="24"/>
          <w:szCs w:val="24"/>
        </w:rPr>
        <w:br/>
      </w:r>
      <w:r w:rsidR="00BF0326">
        <w:rPr>
          <w:rFonts w:ascii="Times New Roman" w:hAnsi="Times New Roman"/>
          <w:sz w:val="24"/>
          <w:szCs w:val="24"/>
        </w:rPr>
        <w:t>w 201</w:t>
      </w:r>
      <w:r w:rsidR="00FE088D">
        <w:rPr>
          <w:rFonts w:ascii="Times New Roman" w:hAnsi="Times New Roman"/>
          <w:sz w:val="24"/>
          <w:szCs w:val="24"/>
        </w:rPr>
        <w:t>4</w:t>
      </w:r>
      <w:r w:rsidR="00BF0326">
        <w:rPr>
          <w:rFonts w:ascii="Times New Roman" w:hAnsi="Times New Roman"/>
          <w:sz w:val="24"/>
          <w:szCs w:val="24"/>
        </w:rPr>
        <w:t xml:space="preserve"> roku </w:t>
      </w:r>
      <w:r w:rsidR="00CD7B18">
        <w:rPr>
          <w:rFonts w:ascii="Times New Roman" w:hAnsi="Times New Roman"/>
          <w:sz w:val="24"/>
          <w:szCs w:val="24"/>
        </w:rPr>
        <w:t xml:space="preserve"> -</w:t>
      </w:r>
      <w:r w:rsidR="00BF0326">
        <w:rPr>
          <w:rFonts w:ascii="Times New Roman" w:hAnsi="Times New Roman"/>
          <w:sz w:val="24"/>
          <w:szCs w:val="24"/>
        </w:rPr>
        <w:t xml:space="preserve"> </w:t>
      </w:r>
      <w:r w:rsidR="00FE088D">
        <w:rPr>
          <w:rFonts w:ascii="Times New Roman" w:hAnsi="Times New Roman"/>
          <w:sz w:val="24"/>
          <w:szCs w:val="24"/>
        </w:rPr>
        <w:t>7,8</w:t>
      </w:r>
      <w:r w:rsidR="00BF0326">
        <w:rPr>
          <w:rFonts w:ascii="Times New Roman" w:hAnsi="Times New Roman"/>
          <w:sz w:val="24"/>
          <w:szCs w:val="24"/>
        </w:rPr>
        <w:t>%, w roku 201</w:t>
      </w:r>
      <w:r w:rsidR="00FE088D">
        <w:rPr>
          <w:rFonts w:ascii="Times New Roman" w:hAnsi="Times New Roman"/>
          <w:sz w:val="24"/>
          <w:szCs w:val="24"/>
        </w:rPr>
        <w:t>5</w:t>
      </w:r>
      <w:r w:rsidR="00BF0326">
        <w:rPr>
          <w:rFonts w:ascii="Times New Roman" w:hAnsi="Times New Roman"/>
          <w:sz w:val="24"/>
          <w:szCs w:val="24"/>
        </w:rPr>
        <w:t xml:space="preserve"> </w:t>
      </w:r>
      <w:r w:rsidR="00FE088D">
        <w:rPr>
          <w:rFonts w:ascii="Times New Roman" w:hAnsi="Times New Roman"/>
          <w:sz w:val="24"/>
          <w:szCs w:val="24"/>
        </w:rPr>
        <w:t>-</w:t>
      </w:r>
      <w:r w:rsidR="00BF0326">
        <w:rPr>
          <w:rFonts w:ascii="Times New Roman" w:hAnsi="Times New Roman"/>
          <w:sz w:val="24"/>
          <w:szCs w:val="24"/>
        </w:rPr>
        <w:t xml:space="preserve"> </w:t>
      </w:r>
      <w:r w:rsidR="00FE088D">
        <w:rPr>
          <w:rFonts w:ascii="Times New Roman" w:hAnsi="Times New Roman"/>
          <w:sz w:val="24"/>
          <w:szCs w:val="24"/>
        </w:rPr>
        <w:t>6,6</w:t>
      </w:r>
      <w:r w:rsidR="00BF0326">
        <w:rPr>
          <w:rFonts w:ascii="Times New Roman" w:hAnsi="Times New Roman"/>
          <w:sz w:val="24"/>
          <w:szCs w:val="24"/>
        </w:rPr>
        <w:t>%, a w roku 201</w:t>
      </w:r>
      <w:r w:rsidR="00FE088D">
        <w:rPr>
          <w:rFonts w:ascii="Times New Roman" w:hAnsi="Times New Roman"/>
          <w:sz w:val="24"/>
          <w:szCs w:val="24"/>
        </w:rPr>
        <w:t>6</w:t>
      </w:r>
      <w:r w:rsidR="008C0754">
        <w:rPr>
          <w:rFonts w:ascii="Times New Roman" w:hAnsi="Times New Roman"/>
          <w:sz w:val="24"/>
          <w:szCs w:val="24"/>
        </w:rPr>
        <w:t xml:space="preserve"> </w:t>
      </w:r>
      <w:r w:rsidR="00FE088D">
        <w:rPr>
          <w:rFonts w:ascii="Times New Roman" w:hAnsi="Times New Roman"/>
          <w:sz w:val="24"/>
          <w:szCs w:val="24"/>
        </w:rPr>
        <w:t>-</w:t>
      </w:r>
      <w:r w:rsidR="008C0754">
        <w:rPr>
          <w:rFonts w:ascii="Times New Roman" w:hAnsi="Times New Roman"/>
          <w:sz w:val="24"/>
          <w:szCs w:val="24"/>
        </w:rPr>
        <w:t xml:space="preserve"> </w:t>
      </w:r>
      <w:r w:rsidR="00FE088D">
        <w:rPr>
          <w:rFonts w:ascii="Times New Roman" w:hAnsi="Times New Roman"/>
          <w:sz w:val="24"/>
          <w:szCs w:val="24"/>
        </w:rPr>
        <w:t>7,9</w:t>
      </w:r>
      <w:r w:rsidR="00BF0326">
        <w:rPr>
          <w:rFonts w:ascii="Times New Roman" w:hAnsi="Times New Roman"/>
          <w:sz w:val="24"/>
          <w:szCs w:val="24"/>
        </w:rPr>
        <w:t xml:space="preserve">% osób. </w:t>
      </w:r>
      <w:r w:rsidR="008C0754">
        <w:rPr>
          <w:rFonts w:ascii="Times New Roman" w:hAnsi="Times New Roman"/>
          <w:sz w:val="24"/>
          <w:szCs w:val="24"/>
        </w:rPr>
        <w:t xml:space="preserve">Osoby niepełnosprawne poszukujące pracy pozostające w ewidencji Powiatowego Urzędu Pracy w Hrubieszowie charakteryzują się także niskim poziomem wykształcenia. Większość osób niepełnosprawnych posiada wykształcenie gimnazjalne </w:t>
      </w:r>
      <w:r w:rsidR="00CD7B18">
        <w:rPr>
          <w:rFonts w:ascii="Times New Roman" w:hAnsi="Times New Roman"/>
          <w:sz w:val="24"/>
          <w:szCs w:val="24"/>
        </w:rPr>
        <w:t>i podstawowe</w:t>
      </w:r>
      <w:r w:rsidR="00FE088D" w:rsidRPr="00FE088D">
        <w:rPr>
          <w:rFonts w:ascii="Times New Roman" w:hAnsi="Times New Roman"/>
          <w:sz w:val="24"/>
          <w:szCs w:val="24"/>
        </w:rPr>
        <w:t xml:space="preserve"> </w:t>
      </w:r>
      <w:r w:rsidR="00FE088D">
        <w:rPr>
          <w:rFonts w:ascii="Times New Roman" w:hAnsi="Times New Roman"/>
          <w:sz w:val="24"/>
          <w:szCs w:val="24"/>
        </w:rPr>
        <w:t>oraz</w:t>
      </w:r>
      <w:r w:rsidR="00FE088D" w:rsidRPr="00FE088D">
        <w:rPr>
          <w:rFonts w:ascii="Times New Roman" w:hAnsi="Times New Roman"/>
          <w:sz w:val="24"/>
          <w:szCs w:val="24"/>
        </w:rPr>
        <w:t xml:space="preserve"> </w:t>
      </w:r>
      <w:r w:rsidR="00FE088D">
        <w:rPr>
          <w:rFonts w:ascii="Times New Roman" w:hAnsi="Times New Roman"/>
          <w:sz w:val="24"/>
          <w:szCs w:val="24"/>
        </w:rPr>
        <w:t>zasadnicze zawodowe</w:t>
      </w:r>
      <w:r w:rsidR="008C0754">
        <w:rPr>
          <w:rFonts w:ascii="Times New Roman" w:hAnsi="Times New Roman"/>
          <w:sz w:val="24"/>
          <w:szCs w:val="24"/>
        </w:rPr>
        <w:t xml:space="preserve">. </w:t>
      </w:r>
      <w:r w:rsidR="00623692">
        <w:rPr>
          <w:rFonts w:ascii="Times New Roman" w:hAnsi="Times New Roman"/>
          <w:sz w:val="24"/>
          <w:szCs w:val="24"/>
        </w:rPr>
        <w:t>Z</w:t>
      </w:r>
      <w:r w:rsidR="008C0754">
        <w:rPr>
          <w:rFonts w:ascii="Times New Roman" w:hAnsi="Times New Roman"/>
          <w:sz w:val="24"/>
          <w:szCs w:val="24"/>
        </w:rPr>
        <w:t xml:space="preserve">e względu na staż pracy wiodącą grupą osób niepełnosprawnych bezrobotnych </w:t>
      </w:r>
      <w:r w:rsidR="00623692">
        <w:rPr>
          <w:rFonts w:ascii="Times New Roman" w:hAnsi="Times New Roman"/>
          <w:sz w:val="24"/>
          <w:szCs w:val="24"/>
        </w:rPr>
        <w:t xml:space="preserve"> jak i poszukujących pracy </w:t>
      </w:r>
      <w:r w:rsidR="008C0754">
        <w:rPr>
          <w:rFonts w:ascii="Times New Roman" w:hAnsi="Times New Roman"/>
          <w:sz w:val="24"/>
          <w:szCs w:val="24"/>
        </w:rPr>
        <w:t>są osoby bez stażu pracy,</w:t>
      </w:r>
      <w:r w:rsidR="008C0754" w:rsidRPr="008C0754">
        <w:rPr>
          <w:rFonts w:ascii="Times New Roman" w:hAnsi="Times New Roman"/>
          <w:sz w:val="24"/>
          <w:szCs w:val="24"/>
        </w:rPr>
        <w:t xml:space="preserve"> </w:t>
      </w:r>
      <w:r w:rsidR="00CD7B18">
        <w:rPr>
          <w:rFonts w:ascii="Times New Roman" w:hAnsi="Times New Roman"/>
          <w:sz w:val="24"/>
          <w:szCs w:val="24"/>
        </w:rPr>
        <w:t xml:space="preserve">natomiast </w:t>
      </w:r>
      <w:r w:rsidR="008C0754">
        <w:rPr>
          <w:rFonts w:ascii="Times New Roman" w:hAnsi="Times New Roman"/>
          <w:sz w:val="24"/>
          <w:szCs w:val="24"/>
        </w:rPr>
        <w:t xml:space="preserve">najmniej takich osób jest ze stażem pracy </w:t>
      </w:r>
      <w:r w:rsidR="00623692">
        <w:rPr>
          <w:rFonts w:ascii="Times New Roman" w:hAnsi="Times New Roman"/>
          <w:sz w:val="24"/>
          <w:szCs w:val="24"/>
        </w:rPr>
        <w:t xml:space="preserve">powyżej 20 lat </w:t>
      </w:r>
      <w:r w:rsidR="00AF43DF">
        <w:rPr>
          <w:rFonts w:ascii="Times New Roman" w:hAnsi="Times New Roman"/>
          <w:sz w:val="24"/>
          <w:szCs w:val="24"/>
        </w:rPr>
        <w:br/>
      </w:r>
      <w:r w:rsidR="00623692">
        <w:rPr>
          <w:rFonts w:ascii="Times New Roman" w:hAnsi="Times New Roman"/>
          <w:sz w:val="24"/>
          <w:szCs w:val="24"/>
        </w:rPr>
        <w:t>i powyżej 30 lat</w:t>
      </w:r>
      <w:r w:rsidR="008C0754">
        <w:rPr>
          <w:rFonts w:ascii="Times New Roman" w:hAnsi="Times New Roman"/>
          <w:sz w:val="24"/>
          <w:szCs w:val="24"/>
        </w:rPr>
        <w:t xml:space="preserve">. </w:t>
      </w:r>
      <w:r w:rsidR="00623692">
        <w:rPr>
          <w:rFonts w:ascii="Times New Roman" w:hAnsi="Times New Roman"/>
          <w:sz w:val="24"/>
          <w:szCs w:val="24"/>
        </w:rPr>
        <w:t xml:space="preserve">Osoby niepełnosprawne bezrobotne zarejestrowane w Powiatowym Urzędzie Pracy w Hrubieszowie to w przeważającej mierze osoby z orzeczonym lekkim stopniem niepełnosprawności, natomiast osoby niepełnosprawne poszukujące pracy niepozostające </w:t>
      </w:r>
      <w:r w:rsidR="00AF43DF">
        <w:rPr>
          <w:rFonts w:ascii="Times New Roman" w:hAnsi="Times New Roman"/>
          <w:sz w:val="24"/>
          <w:szCs w:val="24"/>
        </w:rPr>
        <w:br/>
      </w:r>
      <w:r w:rsidR="00623692">
        <w:rPr>
          <w:rFonts w:ascii="Times New Roman" w:hAnsi="Times New Roman"/>
          <w:sz w:val="24"/>
          <w:szCs w:val="24"/>
        </w:rPr>
        <w:t>w zatrudnieniu to w przeważającej ilości osoby z umiarkowanym stopniem niepełnosprawności. Biorąc pod uwagę powyższe dane</w:t>
      </w:r>
      <w:r w:rsidR="00CD7B18">
        <w:rPr>
          <w:rFonts w:ascii="Times New Roman" w:hAnsi="Times New Roman"/>
          <w:sz w:val="24"/>
          <w:szCs w:val="24"/>
        </w:rPr>
        <w:t>,</w:t>
      </w:r>
      <w:r w:rsidR="00623692">
        <w:rPr>
          <w:rFonts w:ascii="Times New Roman" w:hAnsi="Times New Roman"/>
          <w:sz w:val="24"/>
          <w:szCs w:val="24"/>
        </w:rPr>
        <w:t xml:space="preserve"> według rodzaju niepełnosprawności </w:t>
      </w:r>
      <w:r w:rsidR="00AF43DF">
        <w:rPr>
          <w:rFonts w:ascii="Times New Roman" w:hAnsi="Times New Roman"/>
          <w:sz w:val="24"/>
          <w:szCs w:val="24"/>
        </w:rPr>
        <w:br/>
      </w:r>
      <w:r w:rsidR="00623692">
        <w:rPr>
          <w:rFonts w:ascii="Times New Roman" w:hAnsi="Times New Roman"/>
          <w:sz w:val="24"/>
          <w:szCs w:val="24"/>
        </w:rPr>
        <w:t xml:space="preserve">w grupie osób niepełnosprawnych bezrobotnych zarejestrowanych w Powiatowym Urzędzie Pracy w Hrubieszowie najwięcej jest osób ze schorzeniami neurologicznymi, </w:t>
      </w:r>
      <w:r w:rsidR="00FE088D">
        <w:rPr>
          <w:rFonts w:ascii="Times New Roman" w:hAnsi="Times New Roman"/>
          <w:sz w:val="24"/>
          <w:szCs w:val="24"/>
        </w:rPr>
        <w:t xml:space="preserve">chorobami psychicznymi, </w:t>
      </w:r>
      <w:r w:rsidR="00F94E09">
        <w:rPr>
          <w:rFonts w:ascii="Times New Roman" w:hAnsi="Times New Roman"/>
          <w:sz w:val="24"/>
          <w:szCs w:val="24"/>
        </w:rPr>
        <w:t xml:space="preserve">innymi schorzeniami, w tym: </w:t>
      </w:r>
      <w:r w:rsidR="00623692">
        <w:rPr>
          <w:rFonts w:ascii="Times New Roman" w:hAnsi="Times New Roman"/>
          <w:sz w:val="24"/>
          <w:szCs w:val="24"/>
        </w:rPr>
        <w:t>endokrynologicznymi, metabolicznymi, zaburzeniami enzymatycznymi oraz upośledzeniem narządu ruchu . Natomiast w grupie osób niepełnosprawnych</w:t>
      </w:r>
      <w:r w:rsidR="00F94E09">
        <w:rPr>
          <w:rFonts w:ascii="Times New Roman" w:hAnsi="Times New Roman"/>
          <w:sz w:val="24"/>
          <w:szCs w:val="24"/>
        </w:rPr>
        <w:t>,</w:t>
      </w:r>
      <w:r w:rsidR="00623692">
        <w:rPr>
          <w:rFonts w:ascii="Times New Roman" w:hAnsi="Times New Roman"/>
          <w:sz w:val="24"/>
          <w:szCs w:val="24"/>
        </w:rPr>
        <w:t xml:space="preserve"> zarejestrowanych</w:t>
      </w:r>
      <w:r w:rsidR="00AF43DF">
        <w:rPr>
          <w:rFonts w:ascii="Times New Roman" w:hAnsi="Times New Roman"/>
          <w:sz w:val="24"/>
          <w:szCs w:val="24"/>
        </w:rPr>
        <w:t xml:space="preserve"> </w:t>
      </w:r>
      <w:r w:rsidR="00623692">
        <w:rPr>
          <w:rFonts w:ascii="Times New Roman" w:hAnsi="Times New Roman"/>
          <w:sz w:val="24"/>
          <w:szCs w:val="24"/>
        </w:rPr>
        <w:t>w Powiatowym Urzędzie Pracy w Hrubieszowie jako poszukujące pracy dominują osoby z</w:t>
      </w:r>
      <w:r w:rsidR="00F94E09">
        <w:rPr>
          <w:rFonts w:ascii="Times New Roman" w:hAnsi="Times New Roman"/>
          <w:sz w:val="24"/>
          <w:szCs w:val="24"/>
        </w:rPr>
        <w:t xml:space="preserve"> innymi</w:t>
      </w:r>
      <w:r w:rsidR="00623692">
        <w:rPr>
          <w:rFonts w:ascii="Times New Roman" w:hAnsi="Times New Roman"/>
          <w:sz w:val="24"/>
          <w:szCs w:val="24"/>
        </w:rPr>
        <w:t xml:space="preserve"> schorzeniami</w:t>
      </w:r>
      <w:r w:rsidR="00F94E09">
        <w:rPr>
          <w:rFonts w:ascii="Times New Roman" w:hAnsi="Times New Roman"/>
          <w:sz w:val="24"/>
          <w:szCs w:val="24"/>
        </w:rPr>
        <w:t>, w tym:</w:t>
      </w:r>
      <w:r w:rsidR="00623692">
        <w:rPr>
          <w:rFonts w:ascii="Times New Roman" w:hAnsi="Times New Roman"/>
          <w:sz w:val="24"/>
          <w:szCs w:val="24"/>
        </w:rPr>
        <w:t xml:space="preserve"> endokrynologicznymi, metabolicznymi, zaburzeniami enzymatycznymi </w:t>
      </w:r>
      <w:r w:rsidR="00F94E09">
        <w:rPr>
          <w:rFonts w:ascii="Times New Roman" w:hAnsi="Times New Roman"/>
          <w:sz w:val="24"/>
          <w:szCs w:val="24"/>
        </w:rPr>
        <w:t>oraz</w:t>
      </w:r>
      <w:r w:rsidR="00623692">
        <w:rPr>
          <w:rFonts w:ascii="Times New Roman" w:hAnsi="Times New Roman"/>
          <w:sz w:val="24"/>
          <w:szCs w:val="24"/>
        </w:rPr>
        <w:t xml:space="preserve"> chorobami psychicznymi</w:t>
      </w:r>
      <w:r w:rsidR="00FE088D">
        <w:rPr>
          <w:rFonts w:ascii="Times New Roman" w:hAnsi="Times New Roman"/>
          <w:sz w:val="24"/>
          <w:szCs w:val="24"/>
        </w:rPr>
        <w:t xml:space="preserve"> </w:t>
      </w:r>
      <w:r w:rsidR="00AF43DF">
        <w:rPr>
          <w:rFonts w:ascii="Times New Roman" w:hAnsi="Times New Roman"/>
          <w:sz w:val="24"/>
          <w:szCs w:val="24"/>
        </w:rPr>
        <w:br/>
      </w:r>
      <w:r w:rsidR="00FE088D">
        <w:rPr>
          <w:rFonts w:ascii="Times New Roman" w:hAnsi="Times New Roman"/>
          <w:sz w:val="24"/>
          <w:szCs w:val="24"/>
        </w:rPr>
        <w:t>i neurologicznymi</w:t>
      </w:r>
      <w:r w:rsidR="00623692">
        <w:rPr>
          <w:rFonts w:ascii="Times New Roman" w:hAnsi="Times New Roman"/>
          <w:sz w:val="24"/>
          <w:szCs w:val="24"/>
        </w:rPr>
        <w:t>. Pozostałe rodzaje schorzeń stanowią bardzo mały odsetek w stosunku do osób niepełnosprawnych zarejestrowanych jako poszukujące pracy.</w:t>
      </w:r>
      <w:r w:rsidR="00623692" w:rsidRPr="00623692">
        <w:rPr>
          <w:rFonts w:ascii="Times New Roman" w:hAnsi="Times New Roman"/>
          <w:sz w:val="24"/>
          <w:szCs w:val="24"/>
        </w:rPr>
        <w:t xml:space="preserve"> </w:t>
      </w:r>
    </w:p>
    <w:p w:rsidR="009570BE" w:rsidRPr="006B7EB6" w:rsidRDefault="00D249D3" w:rsidP="009570B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7EB6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A6413D" w:rsidRPr="006B7EB6">
        <w:rPr>
          <w:rFonts w:ascii="Times New Roman" w:hAnsi="Times New Roman" w:cs="Times New Roman"/>
          <w:b/>
          <w:sz w:val="24"/>
          <w:szCs w:val="24"/>
        </w:rPr>
        <w:t xml:space="preserve">Obszary i cele </w:t>
      </w:r>
      <w:r w:rsidR="009570BE" w:rsidRPr="006B7EB6">
        <w:rPr>
          <w:rFonts w:ascii="Times New Roman" w:hAnsi="Times New Roman" w:cs="Times New Roman"/>
          <w:b/>
          <w:sz w:val="24"/>
          <w:szCs w:val="24"/>
        </w:rPr>
        <w:t xml:space="preserve">Powiatowego Programu Działań na Rzecz Osób Niepełnosprawnych </w:t>
      </w:r>
      <w:r w:rsidR="009570BE" w:rsidRPr="006B7EB6">
        <w:rPr>
          <w:rFonts w:ascii="Times New Roman" w:hAnsi="Times New Roman" w:cs="Times New Roman"/>
          <w:b/>
          <w:sz w:val="24"/>
          <w:szCs w:val="24"/>
        </w:rPr>
        <w:br/>
        <w:t>na lata 2017-2020</w:t>
      </w:r>
    </w:p>
    <w:p w:rsidR="00A6413D" w:rsidRPr="006B7EB6" w:rsidRDefault="00A6413D" w:rsidP="009570BE">
      <w:pPr>
        <w:spacing w:after="0" w:line="360" w:lineRule="auto"/>
        <w:ind w:firstLine="420"/>
        <w:jc w:val="both"/>
        <w:rPr>
          <w:rFonts w:ascii="Times New Roman" w:hAnsi="Times New Roman"/>
          <w:sz w:val="24"/>
          <w:szCs w:val="24"/>
        </w:rPr>
      </w:pPr>
      <w:r w:rsidRPr="006B7EB6">
        <w:rPr>
          <w:rFonts w:ascii="Times New Roman" w:hAnsi="Times New Roman"/>
          <w:sz w:val="24"/>
          <w:szCs w:val="24"/>
        </w:rPr>
        <w:t xml:space="preserve">Realizacja Powiatowego Programu Działań na Rzecz Osób Niepełnosprawnych </w:t>
      </w:r>
      <w:r w:rsidRPr="006B7EB6">
        <w:rPr>
          <w:rFonts w:ascii="Times New Roman" w:hAnsi="Times New Roman"/>
          <w:sz w:val="24"/>
          <w:szCs w:val="24"/>
        </w:rPr>
        <w:br/>
        <w:t>ma za zadanie doprowadzić do podniesienia poziomu życia i rozw</w:t>
      </w:r>
      <w:r w:rsidR="00F94E09">
        <w:rPr>
          <w:rFonts w:ascii="Times New Roman" w:hAnsi="Times New Roman"/>
          <w:sz w:val="24"/>
          <w:szCs w:val="24"/>
        </w:rPr>
        <w:t>oju</w:t>
      </w:r>
      <w:r w:rsidRPr="006B7EB6">
        <w:rPr>
          <w:rFonts w:ascii="Times New Roman" w:hAnsi="Times New Roman"/>
          <w:sz w:val="24"/>
          <w:szCs w:val="24"/>
        </w:rPr>
        <w:t xml:space="preserve"> integracji oraz pozytywnego postrzegania osób niepełnosprawnych wśród społeczności powiatu hrubieszowskiego w celu zapobiegania i przeciwdziałania wykluczeniu społecznemu </w:t>
      </w:r>
      <w:r w:rsidRPr="006B7EB6">
        <w:rPr>
          <w:rFonts w:ascii="Times New Roman" w:hAnsi="Times New Roman"/>
          <w:sz w:val="24"/>
          <w:szCs w:val="24"/>
        </w:rPr>
        <w:br/>
      </w:r>
      <w:r w:rsidR="00B82776">
        <w:rPr>
          <w:rFonts w:ascii="Times New Roman" w:hAnsi="Times New Roman"/>
          <w:sz w:val="24"/>
          <w:szCs w:val="24"/>
        </w:rPr>
        <w:t>tych osób, które w takim przypadku są szczególnie zagrożone bezrobociem i brakiem środków na prawidłowe funkcjonowanie.</w:t>
      </w:r>
      <w:r w:rsidRPr="006B7EB6">
        <w:rPr>
          <w:rFonts w:ascii="Times New Roman" w:hAnsi="Times New Roman"/>
          <w:sz w:val="24"/>
          <w:szCs w:val="24"/>
        </w:rPr>
        <w:t xml:space="preserve"> </w:t>
      </w:r>
    </w:p>
    <w:p w:rsidR="002B0056" w:rsidRDefault="002B0056" w:rsidP="003C76BF">
      <w:pPr>
        <w:spacing w:after="0" w:line="36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:rsidR="002B0056" w:rsidRDefault="002B0056" w:rsidP="003C76BF">
      <w:pPr>
        <w:spacing w:after="0" w:line="36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:rsidR="002B0056" w:rsidRDefault="002B0056" w:rsidP="003C76BF">
      <w:pPr>
        <w:spacing w:after="0" w:line="36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:rsidR="00B82776" w:rsidRDefault="00A6413D" w:rsidP="003C76BF">
      <w:pPr>
        <w:spacing w:after="0" w:line="36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6B7EB6">
        <w:rPr>
          <w:rFonts w:ascii="Times New Roman" w:hAnsi="Times New Roman"/>
          <w:b/>
          <w:i/>
          <w:sz w:val="24"/>
          <w:szCs w:val="24"/>
        </w:rPr>
        <w:lastRenderedPageBreak/>
        <w:t xml:space="preserve">Celem głównym programu </w:t>
      </w:r>
      <w:r w:rsidR="003038FD" w:rsidRPr="006B7EB6">
        <w:rPr>
          <w:rFonts w:ascii="Times New Roman" w:hAnsi="Times New Roman"/>
          <w:b/>
          <w:i/>
          <w:sz w:val="24"/>
          <w:szCs w:val="24"/>
        </w:rPr>
        <w:t>jest</w:t>
      </w:r>
      <w:r w:rsidR="00B82776">
        <w:rPr>
          <w:rFonts w:ascii="Times New Roman" w:hAnsi="Times New Roman"/>
          <w:b/>
          <w:i/>
          <w:sz w:val="24"/>
          <w:szCs w:val="24"/>
        </w:rPr>
        <w:t>:</w:t>
      </w:r>
    </w:p>
    <w:p w:rsidR="00A6413D" w:rsidRPr="006B7EB6" w:rsidRDefault="00B82776" w:rsidP="003C76BF">
      <w:pPr>
        <w:spacing w:after="0" w:line="36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„P</w:t>
      </w:r>
      <w:r w:rsidR="009C6A0C" w:rsidRPr="006B7EB6">
        <w:rPr>
          <w:rFonts w:ascii="Times New Roman" w:hAnsi="Times New Roman"/>
          <w:b/>
          <w:i/>
          <w:sz w:val="24"/>
          <w:szCs w:val="24"/>
        </w:rPr>
        <w:t>omoc i przeciwdziałanie wykluczeniu społecznemu osób niepełnosprawnych</w:t>
      </w:r>
      <w:r w:rsidR="00A6413D" w:rsidRPr="006B7EB6">
        <w:rPr>
          <w:rFonts w:ascii="Times New Roman" w:hAnsi="Times New Roman"/>
          <w:b/>
          <w:i/>
          <w:sz w:val="24"/>
          <w:szCs w:val="24"/>
        </w:rPr>
        <w:t>”.</w:t>
      </w:r>
    </w:p>
    <w:p w:rsidR="00A6413D" w:rsidRPr="006B7EB6" w:rsidRDefault="00A6413D" w:rsidP="009570BE">
      <w:pPr>
        <w:spacing w:after="0" w:line="360" w:lineRule="auto"/>
        <w:ind w:firstLine="42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B7EB6">
        <w:rPr>
          <w:rFonts w:ascii="Times New Roman" w:hAnsi="Times New Roman"/>
          <w:sz w:val="24"/>
          <w:szCs w:val="24"/>
        </w:rPr>
        <w:t xml:space="preserve">Cel </w:t>
      </w:r>
      <w:r w:rsidR="00B82776">
        <w:rPr>
          <w:rFonts w:ascii="Times New Roman" w:hAnsi="Times New Roman"/>
          <w:sz w:val="24"/>
          <w:szCs w:val="24"/>
        </w:rPr>
        <w:t xml:space="preserve">główny </w:t>
      </w:r>
      <w:r w:rsidRPr="006B7EB6">
        <w:rPr>
          <w:rFonts w:ascii="Times New Roman" w:hAnsi="Times New Roman"/>
          <w:sz w:val="24"/>
          <w:szCs w:val="24"/>
        </w:rPr>
        <w:t xml:space="preserve">programu został oparty na podstawie celu wiodącego Nr 2 Strategii Rozwiązywania Problemów Społecznych Powiatu Hrubieszowskiego przyjętej Uchwałą </w:t>
      </w:r>
      <w:r w:rsidR="00756844">
        <w:rPr>
          <w:rFonts w:ascii="Times New Roman" w:hAnsi="Times New Roman"/>
          <w:sz w:val="24"/>
          <w:szCs w:val="24"/>
        </w:rPr>
        <w:br/>
      </w:r>
      <w:r w:rsidRPr="006B7EB6">
        <w:rPr>
          <w:rFonts w:ascii="Times New Roman" w:hAnsi="Times New Roman"/>
          <w:sz w:val="24"/>
          <w:szCs w:val="24"/>
        </w:rPr>
        <w:t>Nr XXVIII/259/2014 Rady Powiatu w Hrubieszowie z dnia 27 marca 2014 roku</w:t>
      </w:r>
      <w:r w:rsidR="00B82776">
        <w:rPr>
          <w:rFonts w:ascii="Times New Roman" w:hAnsi="Times New Roman"/>
          <w:sz w:val="24"/>
          <w:szCs w:val="24"/>
        </w:rPr>
        <w:t xml:space="preserve">, który będzie realizowany przy pomocy </w:t>
      </w:r>
      <w:r w:rsidRPr="006B7EB6">
        <w:rPr>
          <w:rFonts w:ascii="Times New Roman" w:hAnsi="Times New Roman"/>
          <w:sz w:val="24"/>
          <w:szCs w:val="24"/>
        </w:rPr>
        <w:t>niżej wymienionych cel</w:t>
      </w:r>
      <w:r w:rsidR="00E61D37">
        <w:rPr>
          <w:rFonts w:ascii="Times New Roman" w:hAnsi="Times New Roman"/>
          <w:sz w:val="24"/>
          <w:szCs w:val="24"/>
        </w:rPr>
        <w:t>ów</w:t>
      </w:r>
      <w:r w:rsidRPr="006B7EB6">
        <w:rPr>
          <w:rFonts w:ascii="Times New Roman" w:hAnsi="Times New Roman"/>
          <w:sz w:val="24"/>
          <w:szCs w:val="24"/>
        </w:rPr>
        <w:t xml:space="preserve"> operacyjnych:   </w:t>
      </w:r>
      <w:r w:rsidRPr="006B7EB6">
        <w:rPr>
          <w:rFonts w:ascii="Times New Roman" w:hAnsi="Times New Roman"/>
          <w:b/>
          <w:sz w:val="24"/>
          <w:szCs w:val="24"/>
        </w:rPr>
        <w:t xml:space="preserve"> </w:t>
      </w:r>
    </w:p>
    <w:p w:rsidR="00A6413D" w:rsidRPr="006B7EB6" w:rsidRDefault="00A6413D" w:rsidP="003C76BF">
      <w:pPr>
        <w:spacing w:after="0" w:line="36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6B7EB6">
        <w:rPr>
          <w:rFonts w:ascii="Times New Roman" w:hAnsi="Times New Roman"/>
          <w:b/>
          <w:i/>
          <w:sz w:val="24"/>
          <w:szCs w:val="24"/>
        </w:rPr>
        <w:t>Cel operacyjny 1</w:t>
      </w:r>
    </w:p>
    <w:p w:rsidR="00784169" w:rsidRPr="006B7EB6" w:rsidRDefault="00E61D37" w:rsidP="003C76BF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Umożliwienie osobom niepełnosprawnym uczestnictwa w życiu społecznym</w:t>
      </w:r>
    </w:p>
    <w:p w:rsidR="00A6413D" w:rsidRPr="006B7EB6" w:rsidRDefault="00A6413D" w:rsidP="003C76BF">
      <w:pPr>
        <w:spacing w:after="0"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B7EB6">
        <w:rPr>
          <w:rFonts w:ascii="Times New Roman" w:hAnsi="Times New Roman"/>
          <w:b/>
          <w:sz w:val="24"/>
          <w:szCs w:val="24"/>
        </w:rPr>
        <w:t>Działania:</w:t>
      </w:r>
    </w:p>
    <w:p w:rsidR="00784169" w:rsidRPr="006B7EB6" w:rsidRDefault="003C76BF" w:rsidP="00C178D9">
      <w:pPr>
        <w:pStyle w:val="Akapitzlist"/>
        <w:numPr>
          <w:ilvl w:val="0"/>
          <w:numId w:val="19"/>
        </w:numPr>
        <w:tabs>
          <w:tab w:val="left" w:pos="63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EB6">
        <w:rPr>
          <w:rFonts w:ascii="Times New Roman" w:hAnsi="Times New Roman" w:cs="Times New Roman"/>
          <w:sz w:val="24"/>
          <w:szCs w:val="24"/>
        </w:rPr>
        <w:t>z</w:t>
      </w:r>
      <w:r w:rsidR="00784169" w:rsidRPr="006B7EB6">
        <w:rPr>
          <w:rFonts w:ascii="Times New Roman" w:hAnsi="Times New Roman" w:cs="Times New Roman"/>
          <w:sz w:val="24"/>
          <w:szCs w:val="24"/>
        </w:rPr>
        <w:t>miana nastawienia mieszkańców do osób niepełnosprawnych</w:t>
      </w:r>
      <w:r w:rsidR="00756844">
        <w:rPr>
          <w:rFonts w:ascii="Times New Roman" w:hAnsi="Times New Roman" w:cs="Times New Roman"/>
          <w:sz w:val="24"/>
          <w:szCs w:val="24"/>
        </w:rPr>
        <w:t>;</w:t>
      </w:r>
    </w:p>
    <w:p w:rsidR="00C178D9" w:rsidRDefault="003C76BF" w:rsidP="003C76BF">
      <w:pPr>
        <w:pStyle w:val="Akapitzlist"/>
        <w:numPr>
          <w:ilvl w:val="0"/>
          <w:numId w:val="19"/>
        </w:numPr>
        <w:tabs>
          <w:tab w:val="left" w:pos="34"/>
          <w:tab w:val="left" w:pos="63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EB6">
        <w:rPr>
          <w:rFonts w:ascii="Times New Roman" w:hAnsi="Times New Roman" w:cs="Times New Roman"/>
          <w:sz w:val="24"/>
          <w:szCs w:val="24"/>
        </w:rPr>
        <w:t>i</w:t>
      </w:r>
      <w:r w:rsidR="00784169" w:rsidRPr="006B7EB6">
        <w:rPr>
          <w:rFonts w:ascii="Times New Roman" w:hAnsi="Times New Roman" w:cs="Times New Roman"/>
          <w:sz w:val="24"/>
          <w:szCs w:val="24"/>
        </w:rPr>
        <w:t>n</w:t>
      </w:r>
      <w:r w:rsidRPr="006B7EB6">
        <w:rPr>
          <w:rFonts w:ascii="Times New Roman" w:hAnsi="Times New Roman" w:cs="Times New Roman"/>
          <w:sz w:val="24"/>
          <w:szCs w:val="24"/>
        </w:rPr>
        <w:t xml:space="preserve">tegracja osób niepełnosprawnych </w:t>
      </w:r>
      <w:r w:rsidR="00784169" w:rsidRPr="006B7EB6">
        <w:rPr>
          <w:rFonts w:ascii="Times New Roman" w:hAnsi="Times New Roman" w:cs="Times New Roman"/>
          <w:sz w:val="24"/>
          <w:szCs w:val="24"/>
        </w:rPr>
        <w:t>w środowisku lokalnym</w:t>
      </w:r>
      <w:r w:rsidR="00756844">
        <w:rPr>
          <w:rFonts w:ascii="Times New Roman" w:hAnsi="Times New Roman" w:cs="Times New Roman"/>
          <w:sz w:val="24"/>
          <w:szCs w:val="24"/>
        </w:rPr>
        <w:t>;</w:t>
      </w:r>
    </w:p>
    <w:p w:rsidR="00784169" w:rsidRPr="00C178D9" w:rsidRDefault="00784169" w:rsidP="00C178D9">
      <w:pPr>
        <w:pStyle w:val="Akapitzlist"/>
        <w:numPr>
          <w:ilvl w:val="0"/>
          <w:numId w:val="19"/>
        </w:numPr>
        <w:tabs>
          <w:tab w:val="left" w:pos="34"/>
          <w:tab w:val="left" w:pos="63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8D9">
        <w:rPr>
          <w:rFonts w:ascii="Times New Roman" w:hAnsi="Times New Roman" w:cs="Times New Roman"/>
          <w:sz w:val="24"/>
          <w:szCs w:val="24"/>
        </w:rPr>
        <w:t xml:space="preserve"> </w:t>
      </w:r>
      <w:r w:rsidR="003C76BF" w:rsidRPr="00C178D9">
        <w:rPr>
          <w:rFonts w:ascii="Times New Roman" w:hAnsi="Times New Roman" w:cs="Times New Roman"/>
          <w:sz w:val="24"/>
          <w:szCs w:val="24"/>
        </w:rPr>
        <w:t>p</w:t>
      </w:r>
      <w:r w:rsidRPr="00C178D9">
        <w:rPr>
          <w:rFonts w:ascii="Times New Roman" w:hAnsi="Times New Roman" w:cs="Times New Roman"/>
          <w:sz w:val="24"/>
          <w:szCs w:val="24"/>
        </w:rPr>
        <w:t xml:space="preserve">oprawa bezpieczeństwa </w:t>
      </w:r>
      <w:r w:rsidR="00C178D9" w:rsidRPr="00C178D9">
        <w:rPr>
          <w:rFonts w:ascii="Times New Roman" w:hAnsi="Times New Roman" w:cs="Times New Roman"/>
          <w:sz w:val="24"/>
          <w:szCs w:val="24"/>
        </w:rPr>
        <w:t>osób niepełnosprawnych</w:t>
      </w:r>
      <w:r w:rsidR="00756844">
        <w:rPr>
          <w:rFonts w:ascii="Times New Roman" w:hAnsi="Times New Roman" w:cs="Times New Roman"/>
          <w:sz w:val="24"/>
          <w:szCs w:val="24"/>
        </w:rPr>
        <w:t>;</w:t>
      </w:r>
    </w:p>
    <w:p w:rsidR="00784169" w:rsidRPr="006B7EB6" w:rsidRDefault="003C76BF" w:rsidP="003C76BF">
      <w:pPr>
        <w:pStyle w:val="Akapitzlist"/>
        <w:numPr>
          <w:ilvl w:val="0"/>
          <w:numId w:val="19"/>
        </w:numPr>
        <w:tabs>
          <w:tab w:val="left" w:pos="34"/>
          <w:tab w:val="left" w:pos="63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EB6">
        <w:rPr>
          <w:rFonts w:ascii="Times New Roman" w:hAnsi="Times New Roman" w:cs="Times New Roman"/>
          <w:sz w:val="24"/>
          <w:szCs w:val="24"/>
        </w:rPr>
        <w:t>p</w:t>
      </w:r>
      <w:r w:rsidR="00784169" w:rsidRPr="006B7EB6">
        <w:rPr>
          <w:rFonts w:ascii="Times New Roman" w:hAnsi="Times New Roman" w:cs="Times New Roman"/>
          <w:sz w:val="24"/>
          <w:szCs w:val="24"/>
        </w:rPr>
        <w:t>romocja zdrowia i edukacja prozdrowotna</w:t>
      </w:r>
      <w:r w:rsidR="00756844">
        <w:rPr>
          <w:rFonts w:ascii="Times New Roman" w:hAnsi="Times New Roman" w:cs="Times New Roman"/>
          <w:sz w:val="24"/>
          <w:szCs w:val="24"/>
        </w:rPr>
        <w:t>;</w:t>
      </w:r>
    </w:p>
    <w:p w:rsidR="00C178D9" w:rsidRPr="006B7EB6" w:rsidRDefault="00C178D9" w:rsidP="002B0056">
      <w:pPr>
        <w:pStyle w:val="Akapitzlist"/>
        <w:numPr>
          <w:ilvl w:val="0"/>
          <w:numId w:val="19"/>
        </w:numPr>
        <w:spacing w:after="0" w:line="360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6B7EB6">
        <w:rPr>
          <w:rFonts w:ascii="Times New Roman" w:hAnsi="Times New Roman" w:cs="Times New Roman"/>
          <w:sz w:val="24"/>
          <w:szCs w:val="24"/>
        </w:rPr>
        <w:t xml:space="preserve">likwidacja barier architektonicznych w obiektach użyteczności publicznej, placówkach edukacyjnych, zakładach opieki zdrowotnej, placówkach opiekuńczych, komunikacji </w:t>
      </w:r>
      <w:r w:rsidRPr="006B7EB6">
        <w:rPr>
          <w:rFonts w:ascii="Times New Roman" w:hAnsi="Times New Roman" w:cs="Times New Roman"/>
          <w:sz w:val="24"/>
          <w:szCs w:val="24"/>
        </w:rPr>
        <w:br/>
        <w:t>i transporcie zbiorowym</w:t>
      </w:r>
      <w:r w:rsidR="00756844">
        <w:rPr>
          <w:rFonts w:ascii="Times New Roman" w:hAnsi="Times New Roman" w:cs="Times New Roman"/>
          <w:sz w:val="24"/>
          <w:szCs w:val="24"/>
        </w:rPr>
        <w:t>;</w:t>
      </w:r>
    </w:p>
    <w:p w:rsidR="00C178D9" w:rsidRPr="006B7EB6" w:rsidRDefault="00C178D9" w:rsidP="002B0056">
      <w:pPr>
        <w:pStyle w:val="Akapitzlist"/>
        <w:numPr>
          <w:ilvl w:val="0"/>
          <w:numId w:val="19"/>
        </w:numPr>
        <w:spacing w:after="0" w:line="360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6B7EB6">
        <w:rPr>
          <w:rFonts w:ascii="Times New Roman" w:hAnsi="Times New Roman" w:cs="Times New Roman"/>
          <w:sz w:val="24"/>
          <w:szCs w:val="24"/>
        </w:rPr>
        <w:t>pomoc instytucjom z terenu powiatu w działaniach zmierzających do zakupu pojazdów dostosowanych do potrzeb osób niepełnosprawnych</w:t>
      </w:r>
      <w:r w:rsidR="00756844">
        <w:rPr>
          <w:rFonts w:ascii="Times New Roman" w:hAnsi="Times New Roman" w:cs="Times New Roman"/>
          <w:sz w:val="24"/>
          <w:szCs w:val="24"/>
        </w:rPr>
        <w:t>;</w:t>
      </w:r>
    </w:p>
    <w:p w:rsidR="00C178D9" w:rsidRPr="006B7EB6" w:rsidRDefault="00C178D9" w:rsidP="00756844">
      <w:pPr>
        <w:pStyle w:val="Akapitzlist"/>
        <w:numPr>
          <w:ilvl w:val="0"/>
          <w:numId w:val="19"/>
        </w:numPr>
        <w:spacing w:after="0" w:line="360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6B7EB6">
        <w:rPr>
          <w:rFonts w:ascii="Times New Roman" w:hAnsi="Times New Roman" w:cs="Times New Roman"/>
          <w:sz w:val="24"/>
          <w:szCs w:val="24"/>
        </w:rPr>
        <w:t>umożliwienie</w:t>
      </w:r>
      <w:r w:rsidR="00756844">
        <w:rPr>
          <w:rFonts w:ascii="Times New Roman" w:hAnsi="Times New Roman" w:cs="Times New Roman"/>
          <w:sz w:val="24"/>
          <w:szCs w:val="24"/>
        </w:rPr>
        <w:t xml:space="preserve"> </w:t>
      </w:r>
      <w:r w:rsidRPr="006B7EB6">
        <w:rPr>
          <w:rFonts w:ascii="Times New Roman" w:hAnsi="Times New Roman" w:cs="Times New Roman"/>
          <w:sz w:val="24"/>
          <w:szCs w:val="24"/>
        </w:rPr>
        <w:t xml:space="preserve"> osobom </w:t>
      </w:r>
      <w:r w:rsidR="00756844">
        <w:rPr>
          <w:rFonts w:ascii="Times New Roman" w:hAnsi="Times New Roman" w:cs="Times New Roman"/>
          <w:sz w:val="24"/>
          <w:szCs w:val="24"/>
        </w:rPr>
        <w:t xml:space="preserve"> </w:t>
      </w:r>
      <w:r w:rsidRPr="006B7EB6">
        <w:rPr>
          <w:rFonts w:ascii="Times New Roman" w:hAnsi="Times New Roman" w:cs="Times New Roman"/>
          <w:sz w:val="24"/>
          <w:szCs w:val="24"/>
        </w:rPr>
        <w:t xml:space="preserve">niepełnosprawnym </w:t>
      </w:r>
      <w:r w:rsidR="00756844">
        <w:rPr>
          <w:rFonts w:ascii="Times New Roman" w:hAnsi="Times New Roman" w:cs="Times New Roman"/>
          <w:sz w:val="24"/>
          <w:szCs w:val="24"/>
        </w:rPr>
        <w:t xml:space="preserve"> </w:t>
      </w:r>
      <w:r w:rsidRPr="006B7EB6">
        <w:rPr>
          <w:rFonts w:ascii="Times New Roman" w:hAnsi="Times New Roman" w:cs="Times New Roman"/>
          <w:sz w:val="24"/>
          <w:szCs w:val="24"/>
        </w:rPr>
        <w:t xml:space="preserve">kontaktów zewnętrznych </w:t>
      </w:r>
      <w:r w:rsidR="00756844">
        <w:rPr>
          <w:rFonts w:ascii="Times New Roman" w:hAnsi="Times New Roman" w:cs="Times New Roman"/>
          <w:sz w:val="24"/>
          <w:szCs w:val="24"/>
        </w:rPr>
        <w:t xml:space="preserve"> </w:t>
      </w:r>
      <w:r w:rsidRPr="006B7EB6">
        <w:rPr>
          <w:rFonts w:ascii="Times New Roman" w:hAnsi="Times New Roman" w:cs="Times New Roman"/>
          <w:sz w:val="24"/>
          <w:szCs w:val="24"/>
        </w:rPr>
        <w:t xml:space="preserve">i </w:t>
      </w:r>
      <w:r w:rsidR="00756844">
        <w:rPr>
          <w:rFonts w:ascii="Times New Roman" w:hAnsi="Times New Roman" w:cs="Times New Roman"/>
          <w:sz w:val="24"/>
          <w:szCs w:val="24"/>
        </w:rPr>
        <w:t xml:space="preserve"> </w:t>
      </w:r>
      <w:r w:rsidRPr="006B7EB6">
        <w:rPr>
          <w:rFonts w:ascii="Times New Roman" w:hAnsi="Times New Roman" w:cs="Times New Roman"/>
          <w:sz w:val="24"/>
          <w:szCs w:val="24"/>
        </w:rPr>
        <w:t xml:space="preserve">sprawniejszego </w:t>
      </w:r>
    </w:p>
    <w:p w:rsidR="00C178D9" w:rsidRPr="006B7EB6" w:rsidRDefault="002B0056" w:rsidP="00756844">
      <w:pPr>
        <w:pStyle w:val="Akapitzlist"/>
        <w:spacing w:after="0" w:line="360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178D9" w:rsidRPr="006B7EB6">
        <w:rPr>
          <w:rFonts w:ascii="Times New Roman" w:hAnsi="Times New Roman" w:cs="Times New Roman"/>
          <w:sz w:val="24"/>
          <w:szCs w:val="24"/>
        </w:rPr>
        <w:t>funkcjonowania w środowisku domowym</w:t>
      </w:r>
      <w:r w:rsidR="00756844">
        <w:rPr>
          <w:rFonts w:ascii="Times New Roman" w:hAnsi="Times New Roman" w:cs="Times New Roman"/>
          <w:sz w:val="24"/>
          <w:szCs w:val="24"/>
        </w:rPr>
        <w:t>;</w:t>
      </w:r>
    </w:p>
    <w:p w:rsidR="00C178D9" w:rsidRPr="006B7EB6" w:rsidRDefault="00C178D9" w:rsidP="002B0056">
      <w:pPr>
        <w:pStyle w:val="Akapitzlist"/>
        <w:numPr>
          <w:ilvl w:val="0"/>
          <w:numId w:val="19"/>
        </w:numPr>
        <w:tabs>
          <w:tab w:val="left" w:pos="2495"/>
        </w:tabs>
        <w:spacing w:after="0" w:line="360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6B7EB6">
        <w:rPr>
          <w:rFonts w:ascii="Times New Roman" w:hAnsi="Times New Roman" w:cs="Times New Roman"/>
          <w:sz w:val="24"/>
          <w:szCs w:val="24"/>
        </w:rPr>
        <w:t>umożliwienie mieszkańcom powiatu uczestnictwa w warsztatach terapii zajęciowej</w:t>
      </w:r>
      <w:r w:rsidR="00756844">
        <w:rPr>
          <w:rFonts w:ascii="Times New Roman" w:hAnsi="Times New Roman" w:cs="Times New Roman"/>
          <w:sz w:val="24"/>
          <w:szCs w:val="24"/>
        </w:rPr>
        <w:t>;</w:t>
      </w:r>
    </w:p>
    <w:p w:rsidR="00C178D9" w:rsidRPr="006B7EB6" w:rsidRDefault="00C178D9" w:rsidP="002B0056">
      <w:pPr>
        <w:pStyle w:val="Akapitzlist"/>
        <w:numPr>
          <w:ilvl w:val="0"/>
          <w:numId w:val="19"/>
        </w:numPr>
        <w:spacing w:after="0" w:line="360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6B7EB6">
        <w:rPr>
          <w:rFonts w:ascii="Times New Roman" w:hAnsi="Times New Roman" w:cs="Times New Roman"/>
          <w:sz w:val="24"/>
          <w:szCs w:val="24"/>
        </w:rPr>
        <w:t>realizacja projektów z wykorzystaniem środków krajowych i unijnych w zakresie integracji i aktywizacji społeczno-zawodowej osób niepełnosprawnych</w:t>
      </w:r>
      <w:r w:rsidR="00756844">
        <w:rPr>
          <w:rFonts w:ascii="Times New Roman" w:hAnsi="Times New Roman" w:cs="Times New Roman"/>
          <w:sz w:val="24"/>
          <w:szCs w:val="24"/>
        </w:rPr>
        <w:t>;</w:t>
      </w:r>
    </w:p>
    <w:p w:rsidR="00C178D9" w:rsidRPr="006B7EB6" w:rsidRDefault="00C178D9" w:rsidP="002B0056">
      <w:pPr>
        <w:pStyle w:val="Akapitzlist"/>
        <w:numPr>
          <w:ilvl w:val="0"/>
          <w:numId w:val="19"/>
        </w:numPr>
        <w:spacing w:after="0" w:line="360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6B7EB6">
        <w:rPr>
          <w:rFonts w:ascii="Times New Roman" w:hAnsi="Times New Roman" w:cs="Times New Roman"/>
          <w:sz w:val="24"/>
          <w:szCs w:val="24"/>
        </w:rPr>
        <w:t>wyrównywanie szans dzieci i młodzieży niepełnosprawnej w edukacji</w:t>
      </w:r>
      <w:r w:rsidR="00756844">
        <w:rPr>
          <w:rFonts w:ascii="Times New Roman" w:hAnsi="Times New Roman" w:cs="Times New Roman"/>
          <w:sz w:val="24"/>
          <w:szCs w:val="24"/>
        </w:rPr>
        <w:t>;</w:t>
      </w:r>
    </w:p>
    <w:p w:rsidR="00FD7288" w:rsidRPr="00C178D9" w:rsidRDefault="00C178D9" w:rsidP="002B0056">
      <w:pPr>
        <w:pStyle w:val="Akapitzlist"/>
        <w:numPr>
          <w:ilvl w:val="0"/>
          <w:numId w:val="19"/>
        </w:numPr>
        <w:spacing w:after="0" w:line="360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6B7EB6">
        <w:rPr>
          <w:rFonts w:ascii="Times New Roman" w:hAnsi="Times New Roman" w:cs="Times New Roman"/>
          <w:sz w:val="24"/>
          <w:szCs w:val="24"/>
        </w:rPr>
        <w:t>zwiększenie dostępności do rehabilitacji</w:t>
      </w:r>
      <w:r w:rsidR="003C76BF" w:rsidRPr="00C178D9">
        <w:rPr>
          <w:rFonts w:ascii="Times New Roman" w:hAnsi="Times New Roman" w:cs="Times New Roman"/>
          <w:sz w:val="24"/>
          <w:szCs w:val="24"/>
        </w:rPr>
        <w:t>.</w:t>
      </w:r>
    </w:p>
    <w:p w:rsidR="00FD7288" w:rsidRPr="006B7EB6" w:rsidRDefault="00FD7288" w:rsidP="003C76BF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B7EB6">
        <w:rPr>
          <w:rFonts w:ascii="Times New Roman" w:hAnsi="Times New Roman" w:cs="Times New Roman"/>
          <w:b/>
          <w:i/>
          <w:sz w:val="24"/>
          <w:szCs w:val="24"/>
        </w:rPr>
        <w:t>Cel operacyjny 2</w:t>
      </w:r>
    </w:p>
    <w:p w:rsidR="00FD7288" w:rsidRPr="006B7EB6" w:rsidRDefault="00E61D37" w:rsidP="003C76BF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Umożliwienie osobom niepełnosprawnym udziału w życiu zawodowym</w:t>
      </w:r>
    </w:p>
    <w:p w:rsidR="009570BE" w:rsidRPr="006B7EB6" w:rsidRDefault="009570BE" w:rsidP="009570BE">
      <w:pPr>
        <w:spacing w:after="0"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B7EB6">
        <w:rPr>
          <w:rFonts w:ascii="Times New Roman" w:hAnsi="Times New Roman"/>
          <w:b/>
          <w:sz w:val="24"/>
          <w:szCs w:val="24"/>
        </w:rPr>
        <w:t>Działania:</w:t>
      </w:r>
    </w:p>
    <w:p w:rsidR="00FD7288" w:rsidRPr="006B7EB6" w:rsidRDefault="003C76BF" w:rsidP="003C76BF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EB6">
        <w:rPr>
          <w:rFonts w:ascii="Times New Roman" w:hAnsi="Times New Roman" w:cs="Times New Roman"/>
          <w:sz w:val="24"/>
          <w:szCs w:val="24"/>
        </w:rPr>
        <w:t>i</w:t>
      </w:r>
      <w:r w:rsidR="00FD7288" w:rsidRPr="006B7EB6">
        <w:rPr>
          <w:rFonts w:ascii="Times New Roman" w:hAnsi="Times New Roman" w:cs="Times New Roman"/>
          <w:sz w:val="24"/>
          <w:szCs w:val="24"/>
        </w:rPr>
        <w:t>nformowanie pracodawców o korzyściach wynikających z zatrudniania osób niepełnosprawnych</w:t>
      </w:r>
      <w:r w:rsidR="00756844">
        <w:rPr>
          <w:rFonts w:ascii="Times New Roman" w:hAnsi="Times New Roman" w:cs="Times New Roman"/>
          <w:sz w:val="24"/>
          <w:szCs w:val="24"/>
        </w:rPr>
        <w:t>;</w:t>
      </w:r>
    </w:p>
    <w:p w:rsidR="00FD7288" w:rsidRPr="006B7EB6" w:rsidRDefault="003C76BF" w:rsidP="003C76BF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EB6">
        <w:rPr>
          <w:rFonts w:ascii="Times New Roman" w:hAnsi="Times New Roman" w:cs="Times New Roman"/>
          <w:sz w:val="24"/>
          <w:szCs w:val="24"/>
        </w:rPr>
        <w:t>r</w:t>
      </w:r>
      <w:r w:rsidR="00FD7288" w:rsidRPr="006B7EB6">
        <w:rPr>
          <w:rFonts w:ascii="Times New Roman" w:hAnsi="Times New Roman" w:cs="Times New Roman"/>
          <w:sz w:val="24"/>
          <w:szCs w:val="24"/>
        </w:rPr>
        <w:t>efundacja kosztów wyposażenia stanowiska pracy dla skierowanych osób niepełnosprawnych</w:t>
      </w:r>
      <w:r w:rsidR="00756844">
        <w:rPr>
          <w:rFonts w:ascii="Times New Roman" w:hAnsi="Times New Roman" w:cs="Times New Roman"/>
          <w:sz w:val="24"/>
          <w:szCs w:val="24"/>
        </w:rPr>
        <w:t>;</w:t>
      </w:r>
    </w:p>
    <w:p w:rsidR="00FD7288" w:rsidRPr="006B7EB6" w:rsidRDefault="003C76BF" w:rsidP="003C76BF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EB6">
        <w:rPr>
          <w:rFonts w:ascii="Times New Roman" w:hAnsi="Times New Roman" w:cs="Times New Roman"/>
          <w:sz w:val="24"/>
          <w:szCs w:val="24"/>
        </w:rPr>
        <w:lastRenderedPageBreak/>
        <w:t>p</w:t>
      </w:r>
      <w:r w:rsidR="00FD7288" w:rsidRPr="006B7EB6">
        <w:rPr>
          <w:rFonts w:ascii="Times New Roman" w:hAnsi="Times New Roman" w:cs="Times New Roman"/>
          <w:sz w:val="24"/>
          <w:szCs w:val="24"/>
        </w:rPr>
        <w:t>rzyznawanie środków na podjęcie działalności gospodarczej rolniczej lub wniesienie wkładu do spółdzielni socjalnej dla osób niepełnosprawnych</w:t>
      </w:r>
      <w:r w:rsidR="00756844">
        <w:rPr>
          <w:rFonts w:ascii="Times New Roman" w:hAnsi="Times New Roman" w:cs="Times New Roman"/>
          <w:sz w:val="24"/>
          <w:szCs w:val="24"/>
        </w:rPr>
        <w:t>;</w:t>
      </w:r>
    </w:p>
    <w:p w:rsidR="00FD7288" w:rsidRPr="006B7EB6" w:rsidRDefault="003C76BF" w:rsidP="003C76BF">
      <w:pPr>
        <w:pStyle w:val="Akapitzlist"/>
        <w:numPr>
          <w:ilvl w:val="0"/>
          <w:numId w:val="22"/>
        </w:numPr>
        <w:tabs>
          <w:tab w:val="left" w:pos="3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EB6">
        <w:rPr>
          <w:rFonts w:ascii="Times New Roman" w:hAnsi="Times New Roman" w:cs="Times New Roman"/>
          <w:sz w:val="24"/>
          <w:szCs w:val="24"/>
        </w:rPr>
        <w:t>s</w:t>
      </w:r>
      <w:r w:rsidR="00FD7288" w:rsidRPr="006B7EB6">
        <w:rPr>
          <w:rFonts w:ascii="Times New Roman" w:hAnsi="Times New Roman" w:cs="Times New Roman"/>
          <w:sz w:val="24"/>
          <w:szCs w:val="24"/>
        </w:rPr>
        <w:t>zkolenia dla osób niepełnosprawnych</w:t>
      </w:r>
      <w:r w:rsidR="00756844">
        <w:rPr>
          <w:rFonts w:ascii="Times New Roman" w:hAnsi="Times New Roman" w:cs="Times New Roman"/>
          <w:sz w:val="24"/>
          <w:szCs w:val="24"/>
        </w:rPr>
        <w:t>;</w:t>
      </w:r>
    </w:p>
    <w:p w:rsidR="00FD7288" w:rsidRPr="006B7EB6" w:rsidRDefault="003C76BF" w:rsidP="003C76BF">
      <w:pPr>
        <w:pStyle w:val="Akapitzlist"/>
        <w:numPr>
          <w:ilvl w:val="0"/>
          <w:numId w:val="22"/>
        </w:numPr>
        <w:tabs>
          <w:tab w:val="left" w:pos="0"/>
          <w:tab w:val="left" w:pos="3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EB6">
        <w:rPr>
          <w:rFonts w:ascii="Times New Roman" w:hAnsi="Times New Roman" w:cs="Times New Roman"/>
          <w:sz w:val="24"/>
          <w:szCs w:val="24"/>
        </w:rPr>
        <w:t>p</w:t>
      </w:r>
      <w:r w:rsidR="00FD7288" w:rsidRPr="006B7EB6">
        <w:rPr>
          <w:rFonts w:ascii="Times New Roman" w:hAnsi="Times New Roman" w:cs="Times New Roman"/>
          <w:sz w:val="24"/>
          <w:szCs w:val="24"/>
        </w:rPr>
        <w:t>omoc w aktywnym poszukiwaniu pracy osobom niepełnosprawnym</w:t>
      </w:r>
      <w:r w:rsidR="00756844">
        <w:rPr>
          <w:rFonts w:ascii="Times New Roman" w:hAnsi="Times New Roman" w:cs="Times New Roman"/>
          <w:sz w:val="24"/>
          <w:szCs w:val="24"/>
        </w:rPr>
        <w:t>;</w:t>
      </w:r>
    </w:p>
    <w:p w:rsidR="00FD7288" w:rsidRPr="006B7EB6" w:rsidRDefault="003C76BF" w:rsidP="003C76BF">
      <w:pPr>
        <w:pStyle w:val="Akapitzlist"/>
        <w:numPr>
          <w:ilvl w:val="0"/>
          <w:numId w:val="22"/>
        </w:numPr>
        <w:tabs>
          <w:tab w:val="left" w:pos="493"/>
        </w:tabs>
        <w:spacing w:after="0" w:line="360" w:lineRule="auto"/>
        <w:ind w:right="-588"/>
        <w:jc w:val="both"/>
        <w:rPr>
          <w:rFonts w:ascii="Times New Roman" w:hAnsi="Times New Roman" w:cs="Times New Roman"/>
          <w:sz w:val="24"/>
          <w:szCs w:val="24"/>
        </w:rPr>
      </w:pPr>
      <w:r w:rsidRPr="006B7EB6">
        <w:rPr>
          <w:rFonts w:ascii="Times New Roman" w:hAnsi="Times New Roman" w:cs="Times New Roman"/>
          <w:sz w:val="24"/>
          <w:szCs w:val="24"/>
        </w:rPr>
        <w:t>p</w:t>
      </w:r>
      <w:r w:rsidR="00FD7288" w:rsidRPr="006B7EB6">
        <w:rPr>
          <w:rFonts w:ascii="Times New Roman" w:hAnsi="Times New Roman" w:cs="Times New Roman"/>
          <w:sz w:val="24"/>
          <w:szCs w:val="24"/>
        </w:rPr>
        <w:t>oradnictwo zawodowe i informacja zawodowa dla osób niepełnosprawnych</w:t>
      </w:r>
      <w:r w:rsidR="00756844">
        <w:rPr>
          <w:rFonts w:ascii="Times New Roman" w:hAnsi="Times New Roman" w:cs="Times New Roman"/>
          <w:sz w:val="24"/>
          <w:szCs w:val="24"/>
        </w:rPr>
        <w:t>;</w:t>
      </w:r>
      <w:r w:rsidR="00FD7288" w:rsidRPr="006B7EB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D7288" w:rsidRPr="006B7EB6" w:rsidRDefault="003C76BF" w:rsidP="003C76BF">
      <w:pPr>
        <w:pStyle w:val="Akapitzlist"/>
        <w:numPr>
          <w:ilvl w:val="0"/>
          <w:numId w:val="22"/>
        </w:numPr>
        <w:tabs>
          <w:tab w:val="left" w:pos="0"/>
          <w:tab w:val="left" w:pos="3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EB6">
        <w:rPr>
          <w:rFonts w:ascii="Times New Roman" w:hAnsi="Times New Roman" w:cs="Times New Roman"/>
          <w:sz w:val="24"/>
          <w:szCs w:val="24"/>
        </w:rPr>
        <w:t>p</w:t>
      </w:r>
      <w:r w:rsidR="00FD7288" w:rsidRPr="006B7EB6">
        <w:rPr>
          <w:rFonts w:ascii="Times New Roman" w:hAnsi="Times New Roman" w:cs="Times New Roman"/>
          <w:sz w:val="24"/>
          <w:szCs w:val="24"/>
        </w:rPr>
        <w:t>ozyskiwanie, upowszechnianie i realizacja ofert pracy (kierowanie zarejestrowanych osób niepełnosprawnych do pracodawcy</w:t>
      </w:r>
      <w:r w:rsidR="002B0056">
        <w:rPr>
          <w:rFonts w:ascii="Times New Roman" w:hAnsi="Times New Roman" w:cs="Times New Roman"/>
          <w:sz w:val="24"/>
          <w:szCs w:val="24"/>
        </w:rPr>
        <w:t>)</w:t>
      </w:r>
      <w:r w:rsidR="00756844">
        <w:rPr>
          <w:rFonts w:ascii="Times New Roman" w:hAnsi="Times New Roman" w:cs="Times New Roman"/>
          <w:sz w:val="24"/>
          <w:szCs w:val="24"/>
        </w:rPr>
        <w:t>;</w:t>
      </w:r>
    </w:p>
    <w:p w:rsidR="00D249D3" w:rsidRDefault="002B0056" w:rsidP="00D249D3">
      <w:pPr>
        <w:pStyle w:val="Akapitzlist"/>
        <w:numPr>
          <w:ilvl w:val="0"/>
          <w:numId w:val="22"/>
        </w:numPr>
        <w:tabs>
          <w:tab w:val="left" w:pos="0"/>
          <w:tab w:val="left" w:pos="3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FD7288" w:rsidRPr="006B7EB6">
        <w:rPr>
          <w:rFonts w:ascii="Times New Roman" w:hAnsi="Times New Roman" w:cs="Times New Roman"/>
          <w:sz w:val="24"/>
          <w:szCs w:val="24"/>
        </w:rPr>
        <w:t>nformowanie i organizacja subsydiowanych form zatrudnienia osób niepełnosprawnych</w:t>
      </w:r>
      <w:r w:rsidR="003C76BF" w:rsidRPr="006B7EB6">
        <w:rPr>
          <w:rFonts w:ascii="Times New Roman" w:hAnsi="Times New Roman" w:cs="Times New Roman"/>
          <w:sz w:val="24"/>
          <w:szCs w:val="24"/>
        </w:rPr>
        <w:t>.</w:t>
      </w:r>
    </w:p>
    <w:p w:rsidR="00C7636A" w:rsidRDefault="00C7636A" w:rsidP="00C7636A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7636A">
        <w:rPr>
          <w:rFonts w:ascii="Times New Roman" w:hAnsi="Times New Roman" w:cs="Times New Roman"/>
          <w:b/>
          <w:i/>
          <w:sz w:val="24"/>
          <w:szCs w:val="24"/>
        </w:rPr>
        <w:t xml:space="preserve">Cel operacyjny </w:t>
      </w:r>
      <w:r>
        <w:rPr>
          <w:rFonts w:ascii="Times New Roman" w:hAnsi="Times New Roman" w:cs="Times New Roman"/>
          <w:b/>
          <w:i/>
          <w:sz w:val="24"/>
          <w:szCs w:val="24"/>
        </w:rPr>
        <w:t>3</w:t>
      </w:r>
    </w:p>
    <w:p w:rsidR="00C7636A" w:rsidRDefault="00C7636A" w:rsidP="00C7636A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Przestrzeganie praw osób niepełnosprawnych</w:t>
      </w:r>
    </w:p>
    <w:p w:rsidR="00756844" w:rsidRPr="006B7EB6" w:rsidRDefault="00756844" w:rsidP="00756844">
      <w:pPr>
        <w:spacing w:after="0" w:line="360" w:lineRule="auto"/>
        <w:ind w:firstLine="36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B7EB6">
        <w:rPr>
          <w:rFonts w:ascii="Times New Roman" w:hAnsi="Times New Roman"/>
          <w:b/>
          <w:sz w:val="24"/>
          <w:szCs w:val="24"/>
        </w:rPr>
        <w:t>Działani</w:t>
      </w:r>
      <w:r>
        <w:rPr>
          <w:rFonts w:ascii="Times New Roman" w:hAnsi="Times New Roman"/>
          <w:b/>
          <w:sz w:val="24"/>
          <w:szCs w:val="24"/>
        </w:rPr>
        <w:t>e</w:t>
      </w:r>
      <w:r w:rsidRPr="006B7EB6">
        <w:rPr>
          <w:rFonts w:ascii="Times New Roman" w:hAnsi="Times New Roman"/>
          <w:b/>
          <w:sz w:val="24"/>
          <w:szCs w:val="24"/>
        </w:rPr>
        <w:t>:</w:t>
      </w:r>
    </w:p>
    <w:p w:rsidR="00BA54A9" w:rsidRPr="002B0056" w:rsidRDefault="00756844" w:rsidP="002B0056">
      <w:pPr>
        <w:tabs>
          <w:tab w:val="left" w:pos="0"/>
          <w:tab w:val="left" w:pos="3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</w:t>
      </w:r>
      <w:r w:rsidR="002B0056">
        <w:rPr>
          <w:rFonts w:ascii="Times New Roman" w:hAnsi="Times New Roman" w:cs="Times New Roman"/>
          <w:sz w:val="24"/>
          <w:szCs w:val="24"/>
        </w:rPr>
        <w:t xml:space="preserve"> </w:t>
      </w:r>
      <w:r w:rsidR="00C178D9" w:rsidRPr="002B0056">
        <w:rPr>
          <w:rFonts w:ascii="Times New Roman" w:hAnsi="Times New Roman" w:cs="Times New Roman"/>
          <w:sz w:val="24"/>
          <w:szCs w:val="24"/>
        </w:rPr>
        <w:t>informowanie o prawach i uprawnieniach osób niepełnosprawnych</w:t>
      </w:r>
      <w:r w:rsidR="002B0056">
        <w:rPr>
          <w:rFonts w:ascii="Times New Roman" w:hAnsi="Times New Roman" w:cs="Times New Roman"/>
          <w:sz w:val="24"/>
          <w:szCs w:val="24"/>
        </w:rPr>
        <w:t>.</w:t>
      </w:r>
    </w:p>
    <w:p w:rsidR="00A6413D" w:rsidRPr="006B7EB6" w:rsidRDefault="00751C28" w:rsidP="009570B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7EB6">
        <w:rPr>
          <w:rFonts w:ascii="Times New Roman" w:hAnsi="Times New Roman" w:cs="Times New Roman"/>
          <w:b/>
          <w:sz w:val="24"/>
          <w:szCs w:val="24"/>
        </w:rPr>
        <w:t>4</w:t>
      </w:r>
      <w:r w:rsidR="00A6413D" w:rsidRPr="006B7EB6">
        <w:rPr>
          <w:rFonts w:ascii="Times New Roman" w:hAnsi="Times New Roman" w:cs="Times New Roman"/>
          <w:b/>
          <w:sz w:val="24"/>
          <w:szCs w:val="24"/>
        </w:rPr>
        <w:t>.</w:t>
      </w:r>
      <w:r w:rsidRPr="006B7E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413D" w:rsidRPr="006B7EB6">
        <w:rPr>
          <w:rFonts w:ascii="Times New Roman" w:hAnsi="Times New Roman" w:cs="Times New Roman"/>
          <w:b/>
          <w:sz w:val="24"/>
          <w:szCs w:val="24"/>
        </w:rPr>
        <w:t>Monitoring</w:t>
      </w:r>
      <w:r w:rsidR="00D249D3" w:rsidRPr="006B7EB6">
        <w:rPr>
          <w:rFonts w:ascii="Times New Roman" w:hAnsi="Times New Roman" w:cs="Times New Roman"/>
          <w:sz w:val="24"/>
          <w:szCs w:val="24"/>
        </w:rPr>
        <w:t xml:space="preserve"> </w:t>
      </w:r>
      <w:r w:rsidR="00D249D3" w:rsidRPr="006B7EB6">
        <w:rPr>
          <w:rFonts w:ascii="Times New Roman" w:hAnsi="Times New Roman" w:cs="Times New Roman"/>
          <w:b/>
          <w:sz w:val="24"/>
          <w:szCs w:val="24"/>
        </w:rPr>
        <w:t>i sprawozdawczość</w:t>
      </w:r>
    </w:p>
    <w:p w:rsidR="00A6413D" w:rsidRDefault="00A6413D" w:rsidP="00D249D3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B7EB6">
        <w:rPr>
          <w:rFonts w:ascii="Times New Roman" w:hAnsi="Times New Roman" w:cs="Times New Roman"/>
          <w:sz w:val="24"/>
          <w:szCs w:val="24"/>
        </w:rPr>
        <w:t xml:space="preserve">Monitorowanie programu odbywać się będzie na podstawie corocznej sprawozdawczości </w:t>
      </w:r>
      <w:r w:rsidR="00751C28" w:rsidRPr="006B7EB6">
        <w:rPr>
          <w:rFonts w:ascii="Times New Roman" w:hAnsi="Times New Roman" w:cs="Times New Roman"/>
          <w:sz w:val="24"/>
          <w:szCs w:val="24"/>
        </w:rPr>
        <w:br/>
      </w:r>
      <w:r w:rsidRPr="006B7EB6">
        <w:rPr>
          <w:rFonts w:ascii="Times New Roman" w:hAnsi="Times New Roman" w:cs="Times New Roman"/>
          <w:sz w:val="24"/>
          <w:szCs w:val="24"/>
        </w:rPr>
        <w:t>z realizowanych celów.</w:t>
      </w:r>
      <w:r w:rsidR="00751C28" w:rsidRPr="006B7EB6">
        <w:rPr>
          <w:rFonts w:ascii="Times New Roman" w:hAnsi="Times New Roman" w:cs="Times New Roman"/>
          <w:sz w:val="24"/>
          <w:szCs w:val="24"/>
        </w:rPr>
        <w:t xml:space="preserve"> </w:t>
      </w:r>
      <w:r w:rsidRPr="006B7EB6">
        <w:rPr>
          <w:rFonts w:ascii="Times New Roman" w:hAnsi="Times New Roman" w:cs="Times New Roman"/>
          <w:sz w:val="24"/>
          <w:szCs w:val="24"/>
        </w:rPr>
        <w:t>Realizatorzy programu będą przekazywać informację w formie pisemnej na temat zrealizowanych lub podjętych działań z zakresu realizacji celów szc</w:t>
      </w:r>
      <w:r w:rsidR="0069222A" w:rsidRPr="006B7EB6">
        <w:rPr>
          <w:rFonts w:ascii="Times New Roman" w:hAnsi="Times New Roman" w:cs="Times New Roman"/>
          <w:sz w:val="24"/>
          <w:szCs w:val="24"/>
        </w:rPr>
        <w:t>zegółowych Powiatowego Programu</w:t>
      </w:r>
      <w:r w:rsidRPr="006B7EB6">
        <w:rPr>
          <w:rFonts w:ascii="Times New Roman" w:hAnsi="Times New Roman" w:cs="Times New Roman"/>
          <w:sz w:val="24"/>
          <w:szCs w:val="24"/>
        </w:rPr>
        <w:t xml:space="preserve"> do dnia 15 lutego następnego roku do Powiatowego Centrum Pomocy Rodzinie w Hrubieszowie.</w:t>
      </w:r>
      <w:r w:rsidR="00751C28" w:rsidRPr="006B7EB6">
        <w:rPr>
          <w:rFonts w:ascii="Times New Roman" w:hAnsi="Times New Roman" w:cs="Times New Roman"/>
          <w:sz w:val="24"/>
          <w:szCs w:val="24"/>
        </w:rPr>
        <w:t xml:space="preserve"> </w:t>
      </w:r>
      <w:r w:rsidRPr="006B7EB6">
        <w:rPr>
          <w:rFonts w:ascii="Times New Roman" w:hAnsi="Times New Roman" w:cs="Times New Roman"/>
          <w:sz w:val="24"/>
          <w:szCs w:val="24"/>
        </w:rPr>
        <w:t xml:space="preserve">Informacje te będą przedkładane Radzie Powiatu w corocznym sprawozdaniu do dnia 30 kwietnia każdego roku. </w:t>
      </w:r>
    </w:p>
    <w:p w:rsidR="0010276C" w:rsidRPr="006B7EB6" w:rsidRDefault="0010276C" w:rsidP="00D249D3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A54A9">
        <w:rPr>
          <w:rFonts w:ascii="Times New Roman" w:hAnsi="Times New Roman"/>
          <w:sz w:val="24"/>
          <w:szCs w:val="24"/>
        </w:rPr>
        <w:t>Powiatow</w:t>
      </w:r>
      <w:r>
        <w:rPr>
          <w:rFonts w:ascii="Times New Roman" w:hAnsi="Times New Roman"/>
          <w:sz w:val="24"/>
          <w:szCs w:val="24"/>
        </w:rPr>
        <w:t>y</w:t>
      </w:r>
      <w:r w:rsidRPr="00BA54A9">
        <w:rPr>
          <w:rFonts w:ascii="Times New Roman" w:hAnsi="Times New Roman"/>
          <w:sz w:val="24"/>
          <w:szCs w:val="24"/>
        </w:rPr>
        <w:t xml:space="preserve"> Program Działań na Rzecz Osób Niepełnosprawnych na lata 2017-2020</w:t>
      </w:r>
      <w:r>
        <w:rPr>
          <w:rFonts w:ascii="Times New Roman" w:hAnsi="Times New Roman"/>
          <w:sz w:val="24"/>
          <w:szCs w:val="24"/>
        </w:rPr>
        <w:t xml:space="preserve"> jest dokumentem otwartym</w:t>
      </w:r>
      <w:r w:rsidR="002C327A">
        <w:rPr>
          <w:rFonts w:ascii="Times New Roman" w:hAnsi="Times New Roman"/>
          <w:sz w:val="24"/>
          <w:szCs w:val="24"/>
        </w:rPr>
        <w:t xml:space="preserve">, który umożliwia wprowadzanie zmian jak i nowych działań dotyczących rozwiązywania problemów osób niepełnosprawnych. Wobec tego można </w:t>
      </w:r>
      <w:r w:rsidR="006428FD">
        <w:rPr>
          <w:rFonts w:ascii="Times New Roman" w:hAnsi="Times New Roman"/>
          <w:sz w:val="24"/>
          <w:szCs w:val="24"/>
        </w:rPr>
        <w:br/>
      </w:r>
      <w:bookmarkStart w:id="1" w:name="_GoBack"/>
      <w:bookmarkEnd w:id="1"/>
      <w:r w:rsidR="002C327A">
        <w:rPr>
          <w:rFonts w:ascii="Times New Roman" w:hAnsi="Times New Roman"/>
          <w:sz w:val="24"/>
          <w:szCs w:val="24"/>
        </w:rPr>
        <w:t>go modyfikować wraz ze zmieniającymi się potrzebami, przepisami prawnymi oraz środkami finansowymi, w sposób jaki został przyjęty.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9222A" w:rsidRPr="006B7EB6" w:rsidRDefault="0069222A" w:rsidP="00D249D3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69222A" w:rsidRPr="006B7EB6" w:rsidRDefault="0069222A" w:rsidP="009570B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7EB6">
        <w:rPr>
          <w:rFonts w:ascii="Times New Roman" w:hAnsi="Times New Roman" w:cs="Times New Roman"/>
          <w:b/>
          <w:sz w:val="24"/>
          <w:szCs w:val="24"/>
        </w:rPr>
        <w:t>5. Harmonogram działań</w:t>
      </w:r>
    </w:p>
    <w:p w:rsidR="00BA54A9" w:rsidRDefault="00BA54A9" w:rsidP="00BA54A9">
      <w:pPr>
        <w:spacing w:after="0" w:line="360" w:lineRule="auto"/>
        <w:ind w:firstLine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Harmonogram Działań </w:t>
      </w:r>
      <w:r w:rsidRPr="00BA54A9">
        <w:rPr>
          <w:rFonts w:ascii="Times New Roman" w:hAnsi="Times New Roman"/>
          <w:sz w:val="24"/>
          <w:szCs w:val="24"/>
        </w:rPr>
        <w:t>„Powiatowego Programu Działań na Rzecz Osób Niepełnosprawnych na lata 2017-2020”</w:t>
      </w:r>
      <w:r w:rsidRPr="00757DBF">
        <w:rPr>
          <w:rFonts w:ascii="Times New Roman" w:hAnsi="Times New Roman"/>
          <w:i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został opracowany w oparciu o zgłoszone przez realizatorów zadania przewidziane do realizacji w latach 2017-2020. </w:t>
      </w:r>
    </w:p>
    <w:p w:rsidR="00BA54A9" w:rsidRDefault="00BA54A9" w:rsidP="00BA54A9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5E40B8" w:rsidRDefault="005E40B8" w:rsidP="005E40B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40B8" w:rsidRDefault="005E40B8" w:rsidP="005E40B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5E40B8">
          <w:headerReference w:type="default" r:id="rId13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E40B8" w:rsidRPr="003E67CE" w:rsidRDefault="005E40B8" w:rsidP="005E40B8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E67CE">
        <w:rPr>
          <w:rFonts w:ascii="Times New Roman" w:hAnsi="Times New Roman" w:cs="Times New Roman"/>
          <w:b/>
          <w:sz w:val="28"/>
          <w:szCs w:val="24"/>
        </w:rPr>
        <w:lastRenderedPageBreak/>
        <w:t>Harmonogram Działań</w:t>
      </w:r>
    </w:p>
    <w:p w:rsidR="005E40B8" w:rsidRPr="003E67CE" w:rsidRDefault="005E40B8" w:rsidP="005E40B8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E67CE">
        <w:rPr>
          <w:rFonts w:ascii="Times New Roman" w:hAnsi="Times New Roman" w:cs="Times New Roman"/>
          <w:b/>
          <w:sz w:val="28"/>
          <w:szCs w:val="24"/>
        </w:rPr>
        <w:t xml:space="preserve"> „Powiatowego Programu na Rzecz Osób Niepełnosprawnych na lata 2017-2020”</w:t>
      </w:r>
    </w:p>
    <w:tbl>
      <w:tblPr>
        <w:tblW w:w="5633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01"/>
        <w:gridCol w:w="2835"/>
        <w:gridCol w:w="3544"/>
        <w:gridCol w:w="1987"/>
        <w:gridCol w:w="1845"/>
        <w:gridCol w:w="1990"/>
        <w:gridCol w:w="1264"/>
      </w:tblGrid>
      <w:tr w:rsidR="005E40B8" w:rsidRPr="003E67CE" w:rsidTr="00220EA0">
        <w:tc>
          <w:tcPr>
            <w:tcW w:w="5000" w:type="pct"/>
            <w:gridSpan w:val="7"/>
          </w:tcPr>
          <w:p w:rsidR="005E40B8" w:rsidRPr="003E67CE" w:rsidRDefault="005E40B8" w:rsidP="00EA23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7CE">
              <w:rPr>
                <w:rFonts w:ascii="Times New Roman" w:hAnsi="Times New Roman" w:cs="Times New Roman"/>
                <w:b/>
                <w:sz w:val="24"/>
                <w:szCs w:val="24"/>
              </w:rPr>
              <w:t>Cel główny:</w:t>
            </w:r>
            <w:r w:rsidRPr="003E67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EA238F" w:rsidRPr="00EA238F">
              <w:rPr>
                <w:rFonts w:ascii="Times New Roman" w:hAnsi="Times New Roman"/>
                <w:b/>
                <w:sz w:val="24"/>
                <w:szCs w:val="24"/>
              </w:rPr>
              <w:t>Pomoc i przeciwdziałanie wykluczeniu społecznemu osób niepełnosprawnych</w:t>
            </w:r>
          </w:p>
        </w:tc>
      </w:tr>
      <w:tr w:rsidR="003E67CE" w:rsidRPr="003E67CE" w:rsidTr="00220EA0">
        <w:tc>
          <w:tcPr>
            <w:tcW w:w="730" w:type="pct"/>
          </w:tcPr>
          <w:p w:rsidR="005E40B8" w:rsidRPr="003E67CE" w:rsidRDefault="005E40B8" w:rsidP="005170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7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Cel </w:t>
            </w:r>
            <w:r w:rsidR="00517085">
              <w:rPr>
                <w:rFonts w:ascii="Times New Roman" w:hAnsi="Times New Roman" w:cs="Times New Roman"/>
                <w:b/>
                <w:sz w:val="24"/>
                <w:szCs w:val="24"/>
              </w:rPr>
              <w:t>operacyjny</w:t>
            </w:r>
          </w:p>
        </w:tc>
        <w:tc>
          <w:tcPr>
            <w:tcW w:w="899" w:type="pct"/>
          </w:tcPr>
          <w:p w:rsidR="005E40B8" w:rsidRPr="003E67CE" w:rsidRDefault="005E40B8" w:rsidP="005E40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7CE">
              <w:rPr>
                <w:rFonts w:ascii="Times New Roman" w:hAnsi="Times New Roman" w:cs="Times New Roman"/>
                <w:b/>
                <w:sz w:val="24"/>
                <w:szCs w:val="24"/>
              </w:rPr>
              <w:t>Zadania</w:t>
            </w:r>
          </w:p>
        </w:tc>
        <w:tc>
          <w:tcPr>
            <w:tcW w:w="1124" w:type="pct"/>
          </w:tcPr>
          <w:p w:rsidR="005E40B8" w:rsidRPr="003E67CE" w:rsidRDefault="005E40B8" w:rsidP="005E40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7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Sposób realizacji </w:t>
            </w:r>
          </w:p>
        </w:tc>
        <w:tc>
          <w:tcPr>
            <w:tcW w:w="630" w:type="pct"/>
          </w:tcPr>
          <w:p w:rsidR="005E40B8" w:rsidRPr="003E67CE" w:rsidRDefault="005E40B8" w:rsidP="005E40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7CE">
              <w:rPr>
                <w:rFonts w:ascii="Times New Roman" w:hAnsi="Times New Roman" w:cs="Times New Roman"/>
                <w:b/>
                <w:sz w:val="24"/>
                <w:szCs w:val="24"/>
              </w:rPr>
              <w:t>Realizatorzy</w:t>
            </w:r>
          </w:p>
        </w:tc>
        <w:tc>
          <w:tcPr>
            <w:tcW w:w="585" w:type="pct"/>
          </w:tcPr>
          <w:p w:rsidR="005E40B8" w:rsidRPr="003E67CE" w:rsidRDefault="005E40B8" w:rsidP="005E40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7CE">
              <w:rPr>
                <w:rFonts w:ascii="Times New Roman" w:hAnsi="Times New Roman" w:cs="Times New Roman"/>
                <w:b/>
                <w:sz w:val="24"/>
                <w:szCs w:val="24"/>
              </w:rPr>
              <w:t>Źródło finansowania</w:t>
            </w:r>
          </w:p>
        </w:tc>
        <w:tc>
          <w:tcPr>
            <w:tcW w:w="631" w:type="pct"/>
          </w:tcPr>
          <w:p w:rsidR="005E40B8" w:rsidRPr="003E67CE" w:rsidRDefault="005E40B8" w:rsidP="005E40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7CE">
              <w:rPr>
                <w:rFonts w:ascii="Times New Roman" w:hAnsi="Times New Roman" w:cs="Times New Roman"/>
                <w:b/>
                <w:sz w:val="24"/>
                <w:szCs w:val="24"/>
              </w:rPr>
              <w:t>Wskaźniki realizacji celów</w:t>
            </w:r>
          </w:p>
        </w:tc>
        <w:tc>
          <w:tcPr>
            <w:tcW w:w="401" w:type="pct"/>
          </w:tcPr>
          <w:p w:rsidR="005E40B8" w:rsidRPr="003E67CE" w:rsidRDefault="005E40B8" w:rsidP="005E40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7CE">
              <w:rPr>
                <w:rFonts w:ascii="Times New Roman" w:hAnsi="Times New Roman" w:cs="Times New Roman"/>
                <w:b/>
                <w:sz w:val="24"/>
                <w:szCs w:val="24"/>
              </w:rPr>
              <w:t>Termin realizacji</w:t>
            </w:r>
          </w:p>
        </w:tc>
      </w:tr>
      <w:tr w:rsidR="003E67CE" w:rsidRPr="003E67CE" w:rsidTr="0010276C">
        <w:trPr>
          <w:trHeight w:val="850"/>
        </w:trPr>
        <w:tc>
          <w:tcPr>
            <w:tcW w:w="730" w:type="pct"/>
            <w:vMerge w:val="restart"/>
          </w:tcPr>
          <w:p w:rsidR="00EA238F" w:rsidRDefault="005E40B8" w:rsidP="00EA238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7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="00EA238F" w:rsidRPr="00EA23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Umożliwienie osobom niepełnosprawnym uczestnictwa </w:t>
            </w:r>
            <w:r w:rsidR="00EA238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EA238F" w:rsidRPr="00EA238F">
              <w:rPr>
                <w:rFonts w:ascii="Times New Roman" w:hAnsi="Times New Roman" w:cs="Times New Roman"/>
                <w:b/>
                <w:sz w:val="24"/>
                <w:szCs w:val="24"/>
              </w:rPr>
              <w:t>w życiu społecznym</w:t>
            </w:r>
          </w:p>
          <w:p w:rsidR="009D22BC" w:rsidRDefault="009D22BC" w:rsidP="00EA238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22BC" w:rsidRDefault="009D22BC" w:rsidP="00EA238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22BC" w:rsidRDefault="009D22BC" w:rsidP="00EA238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22BC" w:rsidRDefault="009D22BC" w:rsidP="00EA238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22BC" w:rsidRDefault="009D22BC" w:rsidP="00EA238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238F" w:rsidRDefault="00EA238F" w:rsidP="00EA238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238F" w:rsidRDefault="00EA238F" w:rsidP="00EA238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238F" w:rsidRDefault="00EA238F" w:rsidP="00EA238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238F" w:rsidRDefault="00EA238F" w:rsidP="00EA238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238F" w:rsidRDefault="00EA238F" w:rsidP="00EA238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238F" w:rsidRDefault="00EA238F" w:rsidP="00EA238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238F" w:rsidRDefault="00EA238F" w:rsidP="00EA238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238F" w:rsidRDefault="00EA238F" w:rsidP="00EA238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238F" w:rsidRDefault="00EA238F" w:rsidP="00EA238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238F" w:rsidRDefault="00EA238F" w:rsidP="00EA238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238F" w:rsidRDefault="00EA238F" w:rsidP="00EA238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238F" w:rsidRDefault="00EA238F" w:rsidP="00EA238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238F" w:rsidRDefault="00EA238F" w:rsidP="00EA238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238F" w:rsidRDefault="00EA238F" w:rsidP="00EA238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238F" w:rsidRDefault="00EA238F" w:rsidP="00EA238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238F" w:rsidRDefault="00EA238F" w:rsidP="00EA238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238F" w:rsidRDefault="00EA238F" w:rsidP="00EA238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238F" w:rsidRDefault="00EA238F" w:rsidP="00EA238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238F" w:rsidRDefault="00EA238F" w:rsidP="00EA238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22BC" w:rsidRDefault="009D22BC" w:rsidP="00EA238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22BC" w:rsidRDefault="009D22BC" w:rsidP="00EA238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22BC" w:rsidRDefault="009D22BC" w:rsidP="00EA238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238F" w:rsidRDefault="00EA238F" w:rsidP="00EA238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238F" w:rsidRDefault="00EA238F" w:rsidP="00EA238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238F" w:rsidRDefault="00EA238F" w:rsidP="00EA238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238F" w:rsidRDefault="00EA238F" w:rsidP="00EA238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238F" w:rsidRDefault="00EA238F" w:rsidP="00EA238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238F" w:rsidRDefault="00EA238F" w:rsidP="00EA238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238F" w:rsidRDefault="00EA238F" w:rsidP="00EA238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238F" w:rsidRDefault="00EA238F" w:rsidP="00EA238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238F" w:rsidRDefault="00EA238F" w:rsidP="00EA238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238F" w:rsidRDefault="00EA238F" w:rsidP="00EA238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238F" w:rsidRDefault="00EA238F" w:rsidP="00EA238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238F" w:rsidRDefault="00EA238F" w:rsidP="00EA238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238F" w:rsidRDefault="00EA238F" w:rsidP="00EA238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238F" w:rsidRDefault="00EA238F" w:rsidP="00EA238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238F" w:rsidRDefault="00EA238F" w:rsidP="00EA238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238F" w:rsidRDefault="00EA238F" w:rsidP="00EA238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238F" w:rsidRDefault="00EA238F" w:rsidP="00EA238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238F" w:rsidRDefault="00EA238F" w:rsidP="00EA238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238F" w:rsidRDefault="00EA238F" w:rsidP="00EA238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238F" w:rsidRDefault="00EA238F" w:rsidP="00EA238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238F" w:rsidRDefault="00EA238F" w:rsidP="00EA238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238F" w:rsidRDefault="00EA238F" w:rsidP="00EA238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238F" w:rsidRDefault="00EA238F" w:rsidP="00EA238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238F" w:rsidRDefault="00EA238F" w:rsidP="00EA238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238F" w:rsidRDefault="00EA238F" w:rsidP="00EA238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238F" w:rsidRDefault="00EA238F" w:rsidP="00EA238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238F" w:rsidRDefault="00EA238F" w:rsidP="00EA238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238F" w:rsidRDefault="00EA238F" w:rsidP="00EA238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238F" w:rsidRDefault="00EA238F" w:rsidP="00EA238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238F" w:rsidRDefault="00EA238F" w:rsidP="00EA238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238F" w:rsidRDefault="00EA238F" w:rsidP="00EA238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238F" w:rsidRDefault="00EA238F" w:rsidP="00EA238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238F" w:rsidRDefault="00EA238F" w:rsidP="00EA238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238F" w:rsidRDefault="00EA238F" w:rsidP="00EA238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238F" w:rsidRDefault="00EA238F" w:rsidP="00EA238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238F" w:rsidRDefault="00EA238F" w:rsidP="00EA238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238F" w:rsidRDefault="00EA238F" w:rsidP="00EA238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238F" w:rsidRDefault="00EA238F" w:rsidP="00EA238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238F" w:rsidRDefault="00EA238F" w:rsidP="00EA238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238F" w:rsidRDefault="00EA238F" w:rsidP="00EA238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238F" w:rsidRDefault="00EA238F" w:rsidP="00EA238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238F" w:rsidRDefault="00EA238F" w:rsidP="00EA238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238F" w:rsidRDefault="00EA238F" w:rsidP="00EA238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238F" w:rsidRDefault="00EA238F" w:rsidP="00EA238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238F" w:rsidRDefault="00EA238F" w:rsidP="00EA238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238F" w:rsidRDefault="00EA238F" w:rsidP="00EA238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238F" w:rsidRDefault="00EA238F" w:rsidP="00EA238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238F" w:rsidRDefault="00EA238F" w:rsidP="00EA238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238F" w:rsidRDefault="00EA238F" w:rsidP="00EA238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238F" w:rsidRDefault="00EA238F" w:rsidP="00EA238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238F" w:rsidRDefault="00EA238F" w:rsidP="00EA238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238F" w:rsidRDefault="00EA238F" w:rsidP="00EA238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238F" w:rsidRDefault="00EA238F" w:rsidP="00EA238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238F" w:rsidRDefault="00EA238F" w:rsidP="00EA238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238F" w:rsidRDefault="00EA238F" w:rsidP="00EA238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238F" w:rsidRDefault="00EA238F" w:rsidP="00EA238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238F" w:rsidRDefault="00EA238F" w:rsidP="00EA238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238F" w:rsidRDefault="00EA238F" w:rsidP="00EA238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238F" w:rsidRDefault="00EA238F" w:rsidP="00EA238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238F" w:rsidRDefault="00EA238F" w:rsidP="00EA238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238F" w:rsidRDefault="00EA238F" w:rsidP="00EA238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238F" w:rsidRDefault="00EA238F" w:rsidP="00EA238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238F" w:rsidRDefault="00EA238F" w:rsidP="00EA238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238F" w:rsidRDefault="00EA238F" w:rsidP="00EA238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238F" w:rsidRDefault="00EA238F" w:rsidP="00EA238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238F" w:rsidRDefault="00EA238F" w:rsidP="00EA238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238F" w:rsidRDefault="00EA238F" w:rsidP="00EA238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238F" w:rsidRDefault="00EA238F" w:rsidP="00EA238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238F" w:rsidRDefault="00EA238F" w:rsidP="00EA238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238F" w:rsidRDefault="00EA238F" w:rsidP="00EA238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238F" w:rsidRDefault="00EA238F" w:rsidP="00EA238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238F" w:rsidRDefault="00EA238F" w:rsidP="00EA238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238F" w:rsidRDefault="00EA238F" w:rsidP="00EA238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238F" w:rsidRDefault="00EA238F" w:rsidP="00EA238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238F" w:rsidRDefault="00EA238F" w:rsidP="00EA238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238F" w:rsidRDefault="00EA238F" w:rsidP="00EA238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238F" w:rsidRDefault="00EA238F" w:rsidP="00EA238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238F" w:rsidRDefault="00EA238F" w:rsidP="00EA238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238F" w:rsidRDefault="00EA238F" w:rsidP="00EA238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238F" w:rsidRDefault="00EA238F" w:rsidP="00EA238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238F" w:rsidRDefault="00EA238F" w:rsidP="00EA238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238F" w:rsidRDefault="00EA238F" w:rsidP="00EA238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238F" w:rsidRDefault="00EA238F" w:rsidP="00EA238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238F" w:rsidRDefault="00EA238F" w:rsidP="00EA238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22BC" w:rsidRDefault="009D22BC" w:rsidP="00EA238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238F" w:rsidRDefault="00EA238F" w:rsidP="00EA238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238F" w:rsidRDefault="00EA238F" w:rsidP="00EA238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238F" w:rsidRDefault="00EA238F" w:rsidP="00EA238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238F" w:rsidRDefault="00EA238F" w:rsidP="00EA238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238F" w:rsidRDefault="00EA238F" w:rsidP="00EA238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238F" w:rsidRDefault="00EA238F" w:rsidP="00EA238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238F" w:rsidRDefault="00EA238F" w:rsidP="00EA238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22BC" w:rsidRDefault="009D22BC" w:rsidP="00EA238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238F" w:rsidRDefault="00EA238F" w:rsidP="00EA238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238F" w:rsidRDefault="00EA238F" w:rsidP="00EA238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238F" w:rsidRDefault="00EA238F" w:rsidP="00EA238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238F" w:rsidRDefault="00EA238F" w:rsidP="00EA238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238F" w:rsidRDefault="00EA238F" w:rsidP="00EA238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238F" w:rsidRDefault="00EA238F" w:rsidP="00EA238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238F" w:rsidRDefault="00EA238F" w:rsidP="00EA238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238F" w:rsidRDefault="00EA238F" w:rsidP="00EA238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238F" w:rsidRDefault="00EA238F" w:rsidP="00EA238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238F" w:rsidRDefault="00EA238F" w:rsidP="00EA238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238F" w:rsidRDefault="00EA238F" w:rsidP="00EA238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238F" w:rsidRDefault="00EA238F" w:rsidP="00EA238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238F" w:rsidRDefault="00EA238F" w:rsidP="00EA238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238F" w:rsidRDefault="00EA238F" w:rsidP="00EA238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238F" w:rsidRDefault="00EA238F" w:rsidP="00EA238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238F" w:rsidRDefault="00EA238F" w:rsidP="00EA238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238F" w:rsidRDefault="00EA238F" w:rsidP="00EA238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238F" w:rsidRDefault="00EA238F" w:rsidP="00EA238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238F" w:rsidRDefault="00EA238F" w:rsidP="00EA238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238F" w:rsidRDefault="00EA238F" w:rsidP="00EA238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238F" w:rsidRDefault="00EA238F" w:rsidP="00EA238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238F" w:rsidRDefault="00EA238F" w:rsidP="00EA238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238F" w:rsidRDefault="00EA238F" w:rsidP="00EA238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238F" w:rsidRDefault="00EA238F" w:rsidP="00EA238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238F" w:rsidRDefault="00EA238F" w:rsidP="00EA238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238F" w:rsidRDefault="00EA238F" w:rsidP="00EA238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238F" w:rsidRDefault="00EA238F" w:rsidP="00EA238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238F" w:rsidRDefault="00EA238F" w:rsidP="00EA238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238F" w:rsidRDefault="00EA238F" w:rsidP="00EA238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238F" w:rsidRDefault="00EA238F" w:rsidP="00EA238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238F" w:rsidRDefault="00EA238F" w:rsidP="00EA238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238F" w:rsidRDefault="00EA238F" w:rsidP="00EA238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238F" w:rsidRDefault="00EA238F" w:rsidP="00EA238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238F" w:rsidRDefault="00EA238F" w:rsidP="00EA238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238F" w:rsidRDefault="00EA238F" w:rsidP="00EA238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238F" w:rsidRDefault="00EA238F" w:rsidP="00EA238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238F" w:rsidRDefault="00EA238F" w:rsidP="00EA238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238F" w:rsidRDefault="00EA238F" w:rsidP="00EA238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238F" w:rsidRDefault="00EA238F" w:rsidP="00EA238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238F" w:rsidRDefault="00EA238F" w:rsidP="00EA238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238F" w:rsidRDefault="00EA238F" w:rsidP="00EA238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238F" w:rsidRDefault="00EA238F" w:rsidP="00EA238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238F" w:rsidRDefault="00EA238F" w:rsidP="00EA238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238F" w:rsidRDefault="00EA238F" w:rsidP="00EA238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238F" w:rsidRDefault="00EA238F" w:rsidP="00EA238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238F" w:rsidRDefault="00EA238F" w:rsidP="00EA238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238F" w:rsidRDefault="00EA238F" w:rsidP="00EA238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238F" w:rsidRDefault="00EA238F" w:rsidP="00EA238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238F" w:rsidRDefault="00EA238F" w:rsidP="00EA238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238F" w:rsidRDefault="00EA238F" w:rsidP="00EA238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238F" w:rsidRDefault="00EA238F" w:rsidP="00EA238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238F" w:rsidRDefault="00EA238F" w:rsidP="00EA238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238F" w:rsidRDefault="00EA238F" w:rsidP="00EA238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238F" w:rsidRDefault="00EA238F" w:rsidP="00EA238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238F" w:rsidRDefault="00EA238F" w:rsidP="00EA238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238F" w:rsidRDefault="00EA238F" w:rsidP="00EA238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238F" w:rsidRDefault="00EA238F" w:rsidP="00EA238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238F" w:rsidRDefault="00EA238F" w:rsidP="00EA238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238F" w:rsidRDefault="00EA238F" w:rsidP="00EA238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238F" w:rsidRDefault="00EA238F" w:rsidP="00EA238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238F" w:rsidRDefault="00EA238F" w:rsidP="00EA238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238F" w:rsidRDefault="00EA238F" w:rsidP="00EA238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238F" w:rsidRDefault="00EA238F" w:rsidP="00EA238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238F" w:rsidRDefault="00EA238F" w:rsidP="00EA238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238F" w:rsidRDefault="00EA238F" w:rsidP="00EA238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238F" w:rsidRDefault="00EA238F" w:rsidP="00EA238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238F" w:rsidRPr="00EA238F" w:rsidRDefault="00EA238F" w:rsidP="00EA238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40B8" w:rsidRPr="00EA238F" w:rsidRDefault="005E40B8" w:rsidP="00876F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40B8" w:rsidRPr="003E67CE" w:rsidRDefault="005E40B8" w:rsidP="003E67CE">
            <w:pPr>
              <w:tabs>
                <w:tab w:val="left" w:pos="34"/>
                <w:tab w:val="left" w:pos="318"/>
              </w:tabs>
              <w:spacing w:after="0" w:line="240" w:lineRule="auto"/>
              <w:ind w:left="318" w:right="-5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0B8" w:rsidRPr="003E67CE" w:rsidRDefault="005E40B8" w:rsidP="003E67CE">
            <w:pPr>
              <w:tabs>
                <w:tab w:val="left" w:pos="34"/>
              </w:tabs>
              <w:spacing w:after="0" w:line="240" w:lineRule="auto"/>
              <w:ind w:left="10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0B8" w:rsidRPr="003E67CE" w:rsidRDefault="005E40B8" w:rsidP="003E67CE">
            <w:pPr>
              <w:tabs>
                <w:tab w:val="left" w:pos="34"/>
              </w:tabs>
              <w:spacing w:after="0" w:line="240" w:lineRule="auto"/>
              <w:ind w:left="10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0B8" w:rsidRPr="003E67CE" w:rsidRDefault="005E40B8" w:rsidP="003E67CE">
            <w:pPr>
              <w:tabs>
                <w:tab w:val="left" w:pos="34"/>
              </w:tabs>
              <w:spacing w:after="0" w:line="240" w:lineRule="auto"/>
              <w:ind w:left="107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0B8" w:rsidRPr="003E67CE" w:rsidRDefault="005E40B8" w:rsidP="003E67CE">
            <w:pPr>
              <w:tabs>
                <w:tab w:val="left" w:pos="34"/>
                <w:tab w:val="left" w:pos="174"/>
              </w:tabs>
              <w:spacing w:after="0" w:line="240" w:lineRule="auto"/>
              <w:ind w:right="-58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0B8" w:rsidRPr="003E67CE" w:rsidRDefault="005E40B8" w:rsidP="003E67CE">
            <w:pPr>
              <w:tabs>
                <w:tab w:val="left" w:pos="493"/>
              </w:tabs>
              <w:spacing w:after="0" w:line="240" w:lineRule="auto"/>
              <w:ind w:left="1645" w:right="-58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0B8" w:rsidRPr="003E67CE" w:rsidRDefault="005E40B8" w:rsidP="003E67CE">
            <w:pPr>
              <w:tabs>
                <w:tab w:val="left" w:pos="0"/>
                <w:tab w:val="left" w:pos="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0B8" w:rsidRPr="003E67CE" w:rsidRDefault="005E40B8" w:rsidP="003E67CE">
            <w:pPr>
              <w:tabs>
                <w:tab w:val="left" w:pos="0"/>
                <w:tab w:val="left" w:pos="34"/>
              </w:tabs>
              <w:spacing w:after="0" w:line="240" w:lineRule="auto"/>
              <w:ind w:left="13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0B8" w:rsidRPr="003E67CE" w:rsidRDefault="005E40B8" w:rsidP="003E67CE">
            <w:pPr>
              <w:tabs>
                <w:tab w:val="left" w:pos="0"/>
                <w:tab w:val="left" w:pos="34"/>
              </w:tabs>
              <w:spacing w:after="0" w:line="240" w:lineRule="auto"/>
              <w:ind w:left="13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0B8" w:rsidRPr="003E67CE" w:rsidRDefault="005E40B8" w:rsidP="003E67CE">
            <w:pPr>
              <w:tabs>
                <w:tab w:val="left" w:pos="0"/>
                <w:tab w:val="left" w:pos="34"/>
              </w:tabs>
              <w:spacing w:after="0" w:line="240" w:lineRule="auto"/>
              <w:ind w:left="13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0B8" w:rsidRPr="003E67CE" w:rsidRDefault="005E40B8" w:rsidP="003E67CE">
            <w:pPr>
              <w:tabs>
                <w:tab w:val="left" w:pos="0"/>
                <w:tab w:val="left" w:pos="34"/>
              </w:tabs>
              <w:spacing w:after="0" w:line="240" w:lineRule="auto"/>
              <w:ind w:left="318" w:right="-5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0B8" w:rsidRPr="003E67CE" w:rsidRDefault="005E40B8" w:rsidP="003E67CE">
            <w:pPr>
              <w:tabs>
                <w:tab w:val="left" w:pos="2070"/>
              </w:tabs>
              <w:spacing w:after="0" w:line="240" w:lineRule="auto"/>
              <w:ind w:left="2070" w:right="-5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0B8" w:rsidRPr="003E67CE" w:rsidRDefault="005E40B8" w:rsidP="003E67CE">
            <w:pPr>
              <w:tabs>
                <w:tab w:val="left" w:pos="2070"/>
              </w:tabs>
              <w:spacing w:after="0" w:line="240" w:lineRule="auto"/>
              <w:ind w:left="2070" w:right="-5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0B8" w:rsidRPr="003E67CE" w:rsidRDefault="005E40B8" w:rsidP="003E67CE">
            <w:pPr>
              <w:tabs>
                <w:tab w:val="left" w:pos="0"/>
                <w:tab w:val="left" w:pos="34"/>
              </w:tabs>
              <w:spacing w:after="0" w:line="240" w:lineRule="auto"/>
              <w:ind w:left="720" w:right="-5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0B8" w:rsidRPr="003E67CE" w:rsidRDefault="005E40B8" w:rsidP="003E67CE">
            <w:pPr>
              <w:tabs>
                <w:tab w:val="left" w:pos="0"/>
                <w:tab w:val="left" w:pos="34"/>
                <w:tab w:val="left" w:pos="2070"/>
              </w:tabs>
              <w:spacing w:after="0" w:line="240" w:lineRule="auto"/>
              <w:ind w:left="2070" w:right="-5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0B8" w:rsidRDefault="005E40B8" w:rsidP="003E67CE">
            <w:pPr>
              <w:tabs>
                <w:tab w:val="left" w:pos="0"/>
                <w:tab w:val="left" w:pos="34"/>
                <w:tab w:val="left" w:pos="2070"/>
              </w:tabs>
              <w:spacing w:after="0" w:line="240" w:lineRule="auto"/>
              <w:ind w:right="-58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2BC" w:rsidRDefault="009D22BC" w:rsidP="003E67CE">
            <w:pPr>
              <w:tabs>
                <w:tab w:val="left" w:pos="0"/>
                <w:tab w:val="left" w:pos="34"/>
                <w:tab w:val="left" w:pos="2070"/>
              </w:tabs>
              <w:spacing w:after="0" w:line="240" w:lineRule="auto"/>
              <w:ind w:right="-58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2BC" w:rsidRDefault="009D22BC" w:rsidP="003E67CE">
            <w:pPr>
              <w:tabs>
                <w:tab w:val="left" w:pos="0"/>
                <w:tab w:val="left" w:pos="34"/>
                <w:tab w:val="left" w:pos="2070"/>
              </w:tabs>
              <w:spacing w:after="0" w:line="240" w:lineRule="auto"/>
              <w:ind w:right="-58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2BC" w:rsidRDefault="009D22BC" w:rsidP="003E67CE">
            <w:pPr>
              <w:tabs>
                <w:tab w:val="left" w:pos="0"/>
                <w:tab w:val="left" w:pos="34"/>
                <w:tab w:val="left" w:pos="2070"/>
              </w:tabs>
              <w:spacing w:after="0" w:line="240" w:lineRule="auto"/>
              <w:ind w:right="-58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2BC" w:rsidRDefault="009D22BC" w:rsidP="003E67CE">
            <w:pPr>
              <w:tabs>
                <w:tab w:val="left" w:pos="0"/>
                <w:tab w:val="left" w:pos="34"/>
                <w:tab w:val="left" w:pos="2070"/>
              </w:tabs>
              <w:spacing w:after="0" w:line="240" w:lineRule="auto"/>
              <w:ind w:right="-58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2BC" w:rsidRDefault="009D22BC" w:rsidP="003E67CE">
            <w:pPr>
              <w:tabs>
                <w:tab w:val="left" w:pos="0"/>
                <w:tab w:val="left" w:pos="34"/>
                <w:tab w:val="left" w:pos="2070"/>
              </w:tabs>
              <w:spacing w:after="0" w:line="240" w:lineRule="auto"/>
              <w:ind w:right="-58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2BC" w:rsidRDefault="009D22BC" w:rsidP="003E67CE">
            <w:pPr>
              <w:tabs>
                <w:tab w:val="left" w:pos="0"/>
                <w:tab w:val="left" w:pos="34"/>
                <w:tab w:val="left" w:pos="2070"/>
              </w:tabs>
              <w:spacing w:after="0" w:line="240" w:lineRule="auto"/>
              <w:ind w:right="-58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2BC" w:rsidRDefault="009D22BC" w:rsidP="003E67CE">
            <w:pPr>
              <w:tabs>
                <w:tab w:val="left" w:pos="0"/>
                <w:tab w:val="left" w:pos="34"/>
                <w:tab w:val="left" w:pos="2070"/>
              </w:tabs>
              <w:spacing w:after="0" w:line="240" w:lineRule="auto"/>
              <w:ind w:right="-58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2BC" w:rsidRDefault="009D22BC" w:rsidP="003E67CE">
            <w:pPr>
              <w:tabs>
                <w:tab w:val="left" w:pos="0"/>
                <w:tab w:val="left" w:pos="34"/>
                <w:tab w:val="left" w:pos="2070"/>
              </w:tabs>
              <w:spacing w:after="0" w:line="240" w:lineRule="auto"/>
              <w:ind w:right="-58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2BC" w:rsidRDefault="009D22BC" w:rsidP="003E67CE">
            <w:pPr>
              <w:tabs>
                <w:tab w:val="left" w:pos="0"/>
                <w:tab w:val="left" w:pos="34"/>
                <w:tab w:val="left" w:pos="2070"/>
              </w:tabs>
              <w:spacing w:after="0" w:line="240" w:lineRule="auto"/>
              <w:ind w:right="-58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2BC" w:rsidRDefault="009D22BC" w:rsidP="003E67CE">
            <w:pPr>
              <w:tabs>
                <w:tab w:val="left" w:pos="0"/>
                <w:tab w:val="left" w:pos="34"/>
                <w:tab w:val="left" w:pos="2070"/>
              </w:tabs>
              <w:spacing w:after="0" w:line="240" w:lineRule="auto"/>
              <w:ind w:right="-58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2BC" w:rsidRDefault="009D22BC" w:rsidP="003E67CE">
            <w:pPr>
              <w:tabs>
                <w:tab w:val="left" w:pos="0"/>
                <w:tab w:val="left" w:pos="34"/>
                <w:tab w:val="left" w:pos="2070"/>
              </w:tabs>
              <w:spacing w:after="0" w:line="240" w:lineRule="auto"/>
              <w:ind w:right="-58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2BC" w:rsidRDefault="009D22BC" w:rsidP="003E67CE">
            <w:pPr>
              <w:tabs>
                <w:tab w:val="left" w:pos="0"/>
                <w:tab w:val="left" w:pos="34"/>
                <w:tab w:val="left" w:pos="2070"/>
              </w:tabs>
              <w:spacing w:after="0" w:line="240" w:lineRule="auto"/>
              <w:ind w:right="-58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2BC" w:rsidRDefault="009D22BC" w:rsidP="003E67CE">
            <w:pPr>
              <w:tabs>
                <w:tab w:val="left" w:pos="0"/>
                <w:tab w:val="left" w:pos="34"/>
                <w:tab w:val="left" w:pos="2070"/>
              </w:tabs>
              <w:spacing w:after="0" w:line="240" w:lineRule="auto"/>
              <w:ind w:right="-58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2BC" w:rsidRDefault="009D22BC" w:rsidP="003E67CE">
            <w:pPr>
              <w:tabs>
                <w:tab w:val="left" w:pos="0"/>
                <w:tab w:val="left" w:pos="34"/>
                <w:tab w:val="left" w:pos="2070"/>
              </w:tabs>
              <w:spacing w:after="0" w:line="240" w:lineRule="auto"/>
              <w:ind w:right="-58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2BC" w:rsidRDefault="009D22BC" w:rsidP="003E67CE">
            <w:pPr>
              <w:tabs>
                <w:tab w:val="left" w:pos="0"/>
                <w:tab w:val="left" w:pos="34"/>
                <w:tab w:val="left" w:pos="2070"/>
              </w:tabs>
              <w:spacing w:after="0" w:line="240" w:lineRule="auto"/>
              <w:ind w:right="-58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2BC" w:rsidRDefault="009D22BC" w:rsidP="003E67CE">
            <w:pPr>
              <w:tabs>
                <w:tab w:val="left" w:pos="0"/>
                <w:tab w:val="left" w:pos="34"/>
                <w:tab w:val="left" w:pos="2070"/>
              </w:tabs>
              <w:spacing w:after="0" w:line="240" w:lineRule="auto"/>
              <w:ind w:right="-58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2BC" w:rsidRDefault="009D22BC" w:rsidP="003E67CE">
            <w:pPr>
              <w:tabs>
                <w:tab w:val="left" w:pos="0"/>
                <w:tab w:val="left" w:pos="34"/>
                <w:tab w:val="left" w:pos="2070"/>
              </w:tabs>
              <w:spacing w:after="0" w:line="240" w:lineRule="auto"/>
              <w:ind w:right="-58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2BC" w:rsidRDefault="009D22BC" w:rsidP="003E67CE">
            <w:pPr>
              <w:tabs>
                <w:tab w:val="left" w:pos="0"/>
                <w:tab w:val="left" w:pos="34"/>
                <w:tab w:val="left" w:pos="2070"/>
              </w:tabs>
              <w:spacing w:after="0" w:line="240" w:lineRule="auto"/>
              <w:ind w:right="-58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2BC" w:rsidRDefault="009D22BC" w:rsidP="003E67CE">
            <w:pPr>
              <w:tabs>
                <w:tab w:val="left" w:pos="0"/>
                <w:tab w:val="left" w:pos="34"/>
                <w:tab w:val="left" w:pos="2070"/>
              </w:tabs>
              <w:spacing w:after="0" w:line="240" w:lineRule="auto"/>
              <w:ind w:right="-58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2BC" w:rsidRDefault="009D22BC" w:rsidP="003E67CE">
            <w:pPr>
              <w:tabs>
                <w:tab w:val="left" w:pos="0"/>
                <w:tab w:val="left" w:pos="34"/>
                <w:tab w:val="left" w:pos="2070"/>
              </w:tabs>
              <w:spacing w:after="0" w:line="240" w:lineRule="auto"/>
              <w:ind w:right="-58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2BC" w:rsidRDefault="009D22BC" w:rsidP="003E67CE">
            <w:pPr>
              <w:tabs>
                <w:tab w:val="left" w:pos="0"/>
                <w:tab w:val="left" w:pos="34"/>
                <w:tab w:val="left" w:pos="2070"/>
              </w:tabs>
              <w:spacing w:after="0" w:line="240" w:lineRule="auto"/>
              <w:ind w:right="-58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2BC" w:rsidRDefault="009D22BC" w:rsidP="003E67CE">
            <w:pPr>
              <w:tabs>
                <w:tab w:val="left" w:pos="0"/>
                <w:tab w:val="left" w:pos="34"/>
                <w:tab w:val="left" w:pos="2070"/>
              </w:tabs>
              <w:spacing w:after="0" w:line="240" w:lineRule="auto"/>
              <w:ind w:right="-58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2BC" w:rsidRDefault="009D22BC" w:rsidP="003E67CE">
            <w:pPr>
              <w:tabs>
                <w:tab w:val="left" w:pos="0"/>
                <w:tab w:val="left" w:pos="34"/>
                <w:tab w:val="left" w:pos="2070"/>
              </w:tabs>
              <w:spacing w:after="0" w:line="240" w:lineRule="auto"/>
              <w:ind w:right="-58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2BC" w:rsidRDefault="009D22BC" w:rsidP="003E67CE">
            <w:pPr>
              <w:tabs>
                <w:tab w:val="left" w:pos="0"/>
                <w:tab w:val="left" w:pos="34"/>
                <w:tab w:val="left" w:pos="2070"/>
              </w:tabs>
              <w:spacing w:after="0" w:line="240" w:lineRule="auto"/>
              <w:ind w:right="-58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2BC" w:rsidRDefault="009D22BC" w:rsidP="003E67CE">
            <w:pPr>
              <w:tabs>
                <w:tab w:val="left" w:pos="0"/>
                <w:tab w:val="left" w:pos="34"/>
                <w:tab w:val="left" w:pos="2070"/>
              </w:tabs>
              <w:spacing w:after="0" w:line="240" w:lineRule="auto"/>
              <w:ind w:right="-58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2BC" w:rsidRDefault="009D22BC" w:rsidP="003E67CE">
            <w:pPr>
              <w:tabs>
                <w:tab w:val="left" w:pos="0"/>
                <w:tab w:val="left" w:pos="34"/>
                <w:tab w:val="left" w:pos="2070"/>
              </w:tabs>
              <w:spacing w:after="0" w:line="240" w:lineRule="auto"/>
              <w:ind w:right="-58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2BC" w:rsidRDefault="009D22BC" w:rsidP="003E67CE">
            <w:pPr>
              <w:tabs>
                <w:tab w:val="left" w:pos="0"/>
                <w:tab w:val="left" w:pos="34"/>
                <w:tab w:val="left" w:pos="2070"/>
              </w:tabs>
              <w:spacing w:after="0" w:line="240" w:lineRule="auto"/>
              <w:ind w:right="-58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2BC" w:rsidRDefault="009D22BC" w:rsidP="003E67CE">
            <w:pPr>
              <w:tabs>
                <w:tab w:val="left" w:pos="0"/>
                <w:tab w:val="left" w:pos="34"/>
                <w:tab w:val="left" w:pos="2070"/>
              </w:tabs>
              <w:spacing w:after="0" w:line="240" w:lineRule="auto"/>
              <w:ind w:right="-58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2BC" w:rsidRDefault="009D22BC" w:rsidP="003E67CE">
            <w:pPr>
              <w:tabs>
                <w:tab w:val="left" w:pos="0"/>
                <w:tab w:val="left" w:pos="34"/>
                <w:tab w:val="left" w:pos="2070"/>
              </w:tabs>
              <w:spacing w:after="0" w:line="240" w:lineRule="auto"/>
              <w:ind w:right="-58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2BC" w:rsidRDefault="009D22BC" w:rsidP="003E67CE">
            <w:pPr>
              <w:tabs>
                <w:tab w:val="left" w:pos="0"/>
                <w:tab w:val="left" w:pos="34"/>
                <w:tab w:val="left" w:pos="2070"/>
              </w:tabs>
              <w:spacing w:after="0" w:line="240" w:lineRule="auto"/>
              <w:ind w:right="-58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2BC" w:rsidRDefault="009D22BC" w:rsidP="003E67CE">
            <w:pPr>
              <w:tabs>
                <w:tab w:val="left" w:pos="0"/>
                <w:tab w:val="left" w:pos="34"/>
                <w:tab w:val="left" w:pos="2070"/>
              </w:tabs>
              <w:spacing w:after="0" w:line="240" w:lineRule="auto"/>
              <w:ind w:right="-58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2BC" w:rsidRDefault="009D22BC" w:rsidP="003E67CE">
            <w:pPr>
              <w:tabs>
                <w:tab w:val="left" w:pos="0"/>
                <w:tab w:val="left" w:pos="34"/>
                <w:tab w:val="left" w:pos="2070"/>
              </w:tabs>
              <w:spacing w:after="0" w:line="240" w:lineRule="auto"/>
              <w:ind w:right="-58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2BC" w:rsidRDefault="009D22BC" w:rsidP="003E67CE">
            <w:pPr>
              <w:tabs>
                <w:tab w:val="left" w:pos="0"/>
                <w:tab w:val="left" w:pos="34"/>
                <w:tab w:val="left" w:pos="2070"/>
              </w:tabs>
              <w:spacing w:after="0" w:line="240" w:lineRule="auto"/>
              <w:ind w:right="-58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2BC" w:rsidRDefault="009D22BC" w:rsidP="003E67CE">
            <w:pPr>
              <w:tabs>
                <w:tab w:val="left" w:pos="0"/>
                <w:tab w:val="left" w:pos="34"/>
                <w:tab w:val="left" w:pos="2070"/>
              </w:tabs>
              <w:spacing w:after="0" w:line="240" w:lineRule="auto"/>
              <w:ind w:right="-58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2BC" w:rsidRDefault="009D22BC" w:rsidP="003E67CE">
            <w:pPr>
              <w:tabs>
                <w:tab w:val="left" w:pos="0"/>
                <w:tab w:val="left" w:pos="34"/>
                <w:tab w:val="left" w:pos="2070"/>
              </w:tabs>
              <w:spacing w:after="0" w:line="240" w:lineRule="auto"/>
              <w:ind w:right="-58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2BC" w:rsidRDefault="009D22BC" w:rsidP="003E67CE">
            <w:pPr>
              <w:tabs>
                <w:tab w:val="left" w:pos="0"/>
                <w:tab w:val="left" w:pos="34"/>
                <w:tab w:val="left" w:pos="2070"/>
              </w:tabs>
              <w:spacing w:after="0" w:line="240" w:lineRule="auto"/>
              <w:ind w:right="-58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2BC" w:rsidRDefault="009D22BC" w:rsidP="003E67CE">
            <w:pPr>
              <w:tabs>
                <w:tab w:val="left" w:pos="0"/>
                <w:tab w:val="left" w:pos="34"/>
                <w:tab w:val="left" w:pos="2070"/>
              </w:tabs>
              <w:spacing w:after="0" w:line="240" w:lineRule="auto"/>
              <w:ind w:right="-58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2BC" w:rsidRDefault="009D22BC" w:rsidP="003E67CE">
            <w:pPr>
              <w:tabs>
                <w:tab w:val="left" w:pos="0"/>
                <w:tab w:val="left" w:pos="34"/>
                <w:tab w:val="left" w:pos="2070"/>
              </w:tabs>
              <w:spacing w:after="0" w:line="240" w:lineRule="auto"/>
              <w:ind w:right="-58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2BC" w:rsidRDefault="009D22BC" w:rsidP="003E67CE">
            <w:pPr>
              <w:tabs>
                <w:tab w:val="left" w:pos="0"/>
                <w:tab w:val="left" w:pos="34"/>
                <w:tab w:val="left" w:pos="2070"/>
              </w:tabs>
              <w:spacing w:after="0" w:line="240" w:lineRule="auto"/>
              <w:ind w:right="-58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2BC" w:rsidRDefault="009D22BC" w:rsidP="003E67CE">
            <w:pPr>
              <w:tabs>
                <w:tab w:val="left" w:pos="0"/>
                <w:tab w:val="left" w:pos="34"/>
                <w:tab w:val="left" w:pos="2070"/>
              </w:tabs>
              <w:spacing w:after="0" w:line="240" w:lineRule="auto"/>
              <w:ind w:right="-58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2BC" w:rsidRDefault="009D22BC" w:rsidP="003E67CE">
            <w:pPr>
              <w:tabs>
                <w:tab w:val="left" w:pos="0"/>
                <w:tab w:val="left" w:pos="34"/>
                <w:tab w:val="left" w:pos="2070"/>
              </w:tabs>
              <w:spacing w:after="0" w:line="240" w:lineRule="auto"/>
              <w:ind w:right="-58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2BC" w:rsidRDefault="009D22BC" w:rsidP="003E67CE">
            <w:pPr>
              <w:tabs>
                <w:tab w:val="left" w:pos="0"/>
                <w:tab w:val="left" w:pos="34"/>
                <w:tab w:val="left" w:pos="2070"/>
              </w:tabs>
              <w:spacing w:after="0" w:line="240" w:lineRule="auto"/>
              <w:ind w:right="-58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2BC" w:rsidRDefault="009D22BC" w:rsidP="003E67CE">
            <w:pPr>
              <w:tabs>
                <w:tab w:val="left" w:pos="0"/>
                <w:tab w:val="left" w:pos="34"/>
                <w:tab w:val="left" w:pos="2070"/>
              </w:tabs>
              <w:spacing w:after="0" w:line="240" w:lineRule="auto"/>
              <w:ind w:right="-58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2BC" w:rsidRDefault="009D22BC" w:rsidP="003E67CE">
            <w:pPr>
              <w:tabs>
                <w:tab w:val="left" w:pos="0"/>
                <w:tab w:val="left" w:pos="34"/>
                <w:tab w:val="left" w:pos="2070"/>
              </w:tabs>
              <w:spacing w:after="0" w:line="240" w:lineRule="auto"/>
              <w:ind w:right="-58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2BC" w:rsidRDefault="009D22BC" w:rsidP="003E67CE">
            <w:pPr>
              <w:tabs>
                <w:tab w:val="left" w:pos="0"/>
                <w:tab w:val="left" w:pos="34"/>
                <w:tab w:val="left" w:pos="2070"/>
              </w:tabs>
              <w:spacing w:after="0" w:line="240" w:lineRule="auto"/>
              <w:ind w:right="-58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2BC" w:rsidRDefault="009D22BC" w:rsidP="003E67CE">
            <w:pPr>
              <w:tabs>
                <w:tab w:val="left" w:pos="0"/>
                <w:tab w:val="left" w:pos="34"/>
                <w:tab w:val="left" w:pos="2070"/>
              </w:tabs>
              <w:spacing w:after="0" w:line="240" w:lineRule="auto"/>
              <w:ind w:right="-58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2BC" w:rsidRDefault="009D22BC" w:rsidP="003E67CE">
            <w:pPr>
              <w:tabs>
                <w:tab w:val="left" w:pos="0"/>
                <w:tab w:val="left" w:pos="34"/>
                <w:tab w:val="left" w:pos="2070"/>
              </w:tabs>
              <w:spacing w:after="0" w:line="240" w:lineRule="auto"/>
              <w:ind w:right="-58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2BC" w:rsidRDefault="009D22BC" w:rsidP="003E67CE">
            <w:pPr>
              <w:tabs>
                <w:tab w:val="left" w:pos="0"/>
                <w:tab w:val="left" w:pos="34"/>
                <w:tab w:val="left" w:pos="2070"/>
              </w:tabs>
              <w:spacing w:after="0" w:line="240" w:lineRule="auto"/>
              <w:ind w:right="-58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2BC" w:rsidRDefault="009D22BC" w:rsidP="003E67CE">
            <w:pPr>
              <w:tabs>
                <w:tab w:val="left" w:pos="0"/>
                <w:tab w:val="left" w:pos="34"/>
                <w:tab w:val="left" w:pos="2070"/>
              </w:tabs>
              <w:spacing w:after="0" w:line="240" w:lineRule="auto"/>
              <w:ind w:right="-58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2BC" w:rsidRDefault="009D22BC" w:rsidP="003E67CE">
            <w:pPr>
              <w:tabs>
                <w:tab w:val="left" w:pos="0"/>
                <w:tab w:val="left" w:pos="34"/>
                <w:tab w:val="left" w:pos="2070"/>
              </w:tabs>
              <w:spacing w:after="0" w:line="240" w:lineRule="auto"/>
              <w:ind w:right="-58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2BC" w:rsidRDefault="009D22BC" w:rsidP="003E67CE">
            <w:pPr>
              <w:tabs>
                <w:tab w:val="left" w:pos="0"/>
                <w:tab w:val="left" w:pos="34"/>
                <w:tab w:val="left" w:pos="2070"/>
              </w:tabs>
              <w:spacing w:after="0" w:line="240" w:lineRule="auto"/>
              <w:ind w:right="-58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2BC" w:rsidRDefault="009D22BC" w:rsidP="003E67CE">
            <w:pPr>
              <w:tabs>
                <w:tab w:val="left" w:pos="0"/>
                <w:tab w:val="left" w:pos="34"/>
                <w:tab w:val="left" w:pos="2070"/>
              </w:tabs>
              <w:spacing w:after="0" w:line="240" w:lineRule="auto"/>
              <w:ind w:right="-58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2BC" w:rsidRDefault="009D22BC" w:rsidP="003E67CE">
            <w:pPr>
              <w:tabs>
                <w:tab w:val="left" w:pos="0"/>
                <w:tab w:val="left" w:pos="34"/>
                <w:tab w:val="left" w:pos="2070"/>
              </w:tabs>
              <w:spacing w:after="0" w:line="240" w:lineRule="auto"/>
              <w:ind w:right="-58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2BC" w:rsidRDefault="009D22BC" w:rsidP="003E67CE">
            <w:pPr>
              <w:tabs>
                <w:tab w:val="left" w:pos="0"/>
                <w:tab w:val="left" w:pos="34"/>
                <w:tab w:val="left" w:pos="2070"/>
              </w:tabs>
              <w:spacing w:after="0" w:line="240" w:lineRule="auto"/>
              <w:ind w:right="-58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2BC" w:rsidRDefault="009D22BC" w:rsidP="003E67CE">
            <w:pPr>
              <w:tabs>
                <w:tab w:val="left" w:pos="0"/>
                <w:tab w:val="left" w:pos="34"/>
                <w:tab w:val="left" w:pos="2070"/>
              </w:tabs>
              <w:spacing w:after="0" w:line="240" w:lineRule="auto"/>
              <w:ind w:right="-58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2BC" w:rsidRDefault="009D22BC" w:rsidP="003E67CE">
            <w:pPr>
              <w:tabs>
                <w:tab w:val="left" w:pos="0"/>
                <w:tab w:val="left" w:pos="34"/>
                <w:tab w:val="left" w:pos="2070"/>
              </w:tabs>
              <w:spacing w:after="0" w:line="240" w:lineRule="auto"/>
              <w:ind w:right="-58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2BC" w:rsidRDefault="009D22BC" w:rsidP="003E67CE">
            <w:pPr>
              <w:tabs>
                <w:tab w:val="left" w:pos="0"/>
                <w:tab w:val="left" w:pos="34"/>
                <w:tab w:val="left" w:pos="2070"/>
              </w:tabs>
              <w:spacing w:after="0" w:line="240" w:lineRule="auto"/>
              <w:ind w:right="-58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2BC" w:rsidRDefault="009D22BC" w:rsidP="003E67CE">
            <w:pPr>
              <w:tabs>
                <w:tab w:val="left" w:pos="0"/>
                <w:tab w:val="left" w:pos="34"/>
                <w:tab w:val="left" w:pos="2070"/>
              </w:tabs>
              <w:spacing w:after="0" w:line="240" w:lineRule="auto"/>
              <w:ind w:right="-58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2BC" w:rsidRDefault="009D22BC" w:rsidP="003E67CE">
            <w:pPr>
              <w:tabs>
                <w:tab w:val="left" w:pos="0"/>
                <w:tab w:val="left" w:pos="34"/>
                <w:tab w:val="left" w:pos="2070"/>
              </w:tabs>
              <w:spacing w:after="0" w:line="240" w:lineRule="auto"/>
              <w:ind w:right="-58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2BC" w:rsidRDefault="009D22BC" w:rsidP="003E67CE">
            <w:pPr>
              <w:tabs>
                <w:tab w:val="left" w:pos="0"/>
                <w:tab w:val="left" w:pos="34"/>
                <w:tab w:val="left" w:pos="2070"/>
              </w:tabs>
              <w:spacing w:after="0" w:line="240" w:lineRule="auto"/>
              <w:ind w:right="-58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2BC" w:rsidRDefault="009D22BC" w:rsidP="003E67CE">
            <w:pPr>
              <w:tabs>
                <w:tab w:val="left" w:pos="0"/>
                <w:tab w:val="left" w:pos="34"/>
                <w:tab w:val="left" w:pos="2070"/>
              </w:tabs>
              <w:spacing w:after="0" w:line="240" w:lineRule="auto"/>
              <w:ind w:right="-58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2BC" w:rsidRDefault="009D22BC" w:rsidP="003E67CE">
            <w:pPr>
              <w:tabs>
                <w:tab w:val="left" w:pos="0"/>
                <w:tab w:val="left" w:pos="34"/>
                <w:tab w:val="left" w:pos="2070"/>
              </w:tabs>
              <w:spacing w:after="0" w:line="240" w:lineRule="auto"/>
              <w:ind w:right="-58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2BC" w:rsidRDefault="009D22BC" w:rsidP="003E67CE">
            <w:pPr>
              <w:tabs>
                <w:tab w:val="left" w:pos="0"/>
                <w:tab w:val="left" w:pos="34"/>
                <w:tab w:val="left" w:pos="2070"/>
              </w:tabs>
              <w:spacing w:after="0" w:line="240" w:lineRule="auto"/>
              <w:ind w:right="-58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2BC" w:rsidRDefault="009D22BC" w:rsidP="003E67CE">
            <w:pPr>
              <w:tabs>
                <w:tab w:val="left" w:pos="0"/>
                <w:tab w:val="left" w:pos="34"/>
                <w:tab w:val="left" w:pos="2070"/>
              </w:tabs>
              <w:spacing w:after="0" w:line="240" w:lineRule="auto"/>
              <w:ind w:right="-58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2BC" w:rsidRDefault="009D22BC" w:rsidP="003E67CE">
            <w:pPr>
              <w:tabs>
                <w:tab w:val="left" w:pos="0"/>
                <w:tab w:val="left" w:pos="34"/>
                <w:tab w:val="left" w:pos="2070"/>
              </w:tabs>
              <w:spacing w:after="0" w:line="240" w:lineRule="auto"/>
              <w:ind w:right="-58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2BC" w:rsidRDefault="009D22BC" w:rsidP="003E67CE">
            <w:pPr>
              <w:tabs>
                <w:tab w:val="left" w:pos="0"/>
                <w:tab w:val="left" w:pos="34"/>
                <w:tab w:val="left" w:pos="2070"/>
              </w:tabs>
              <w:spacing w:after="0" w:line="240" w:lineRule="auto"/>
              <w:ind w:right="-58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2BC" w:rsidRDefault="009D22BC" w:rsidP="003E67CE">
            <w:pPr>
              <w:tabs>
                <w:tab w:val="left" w:pos="0"/>
                <w:tab w:val="left" w:pos="34"/>
                <w:tab w:val="left" w:pos="2070"/>
              </w:tabs>
              <w:spacing w:after="0" w:line="240" w:lineRule="auto"/>
              <w:ind w:right="-58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2BC" w:rsidRDefault="009D22BC" w:rsidP="003E67CE">
            <w:pPr>
              <w:tabs>
                <w:tab w:val="left" w:pos="0"/>
                <w:tab w:val="left" w:pos="34"/>
                <w:tab w:val="left" w:pos="2070"/>
              </w:tabs>
              <w:spacing w:after="0" w:line="240" w:lineRule="auto"/>
              <w:ind w:right="-58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2BC" w:rsidRDefault="009D22BC" w:rsidP="003E67CE">
            <w:pPr>
              <w:tabs>
                <w:tab w:val="left" w:pos="0"/>
                <w:tab w:val="left" w:pos="34"/>
                <w:tab w:val="left" w:pos="2070"/>
              </w:tabs>
              <w:spacing w:after="0" w:line="240" w:lineRule="auto"/>
              <w:ind w:right="-58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2BC" w:rsidRDefault="009D22BC" w:rsidP="003E67CE">
            <w:pPr>
              <w:tabs>
                <w:tab w:val="left" w:pos="0"/>
                <w:tab w:val="left" w:pos="34"/>
                <w:tab w:val="left" w:pos="2070"/>
              </w:tabs>
              <w:spacing w:after="0" w:line="240" w:lineRule="auto"/>
              <w:ind w:right="-58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2BC" w:rsidRDefault="009D22BC" w:rsidP="003E67CE">
            <w:pPr>
              <w:tabs>
                <w:tab w:val="left" w:pos="0"/>
                <w:tab w:val="left" w:pos="34"/>
                <w:tab w:val="left" w:pos="2070"/>
              </w:tabs>
              <w:spacing w:after="0" w:line="240" w:lineRule="auto"/>
              <w:ind w:right="-58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2BC" w:rsidRDefault="009D22BC" w:rsidP="003E67CE">
            <w:pPr>
              <w:tabs>
                <w:tab w:val="left" w:pos="0"/>
                <w:tab w:val="left" w:pos="34"/>
                <w:tab w:val="left" w:pos="2070"/>
              </w:tabs>
              <w:spacing w:after="0" w:line="240" w:lineRule="auto"/>
              <w:ind w:right="-58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2BC" w:rsidRDefault="009D22BC" w:rsidP="003E67CE">
            <w:pPr>
              <w:tabs>
                <w:tab w:val="left" w:pos="0"/>
                <w:tab w:val="left" w:pos="34"/>
                <w:tab w:val="left" w:pos="2070"/>
              </w:tabs>
              <w:spacing w:after="0" w:line="240" w:lineRule="auto"/>
              <w:ind w:right="-58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2BC" w:rsidRDefault="009D22BC" w:rsidP="003E67CE">
            <w:pPr>
              <w:tabs>
                <w:tab w:val="left" w:pos="0"/>
                <w:tab w:val="left" w:pos="34"/>
                <w:tab w:val="left" w:pos="2070"/>
              </w:tabs>
              <w:spacing w:after="0" w:line="240" w:lineRule="auto"/>
              <w:ind w:right="-58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2BC" w:rsidRDefault="009D22BC" w:rsidP="003E67CE">
            <w:pPr>
              <w:tabs>
                <w:tab w:val="left" w:pos="0"/>
                <w:tab w:val="left" w:pos="34"/>
                <w:tab w:val="left" w:pos="2070"/>
              </w:tabs>
              <w:spacing w:after="0" w:line="240" w:lineRule="auto"/>
              <w:ind w:right="-58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2BC" w:rsidRDefault="009D22BC" w:rsidP="003E67CE">
            <w:pPr>
              <w:tabs>
                <w:tab w:val="left" w:pos="0"/>
                <w:tab w:val="left" w:pos="34"/>
                <w:tab w:val="left" w:pos="2070"/>
              </w:tabs>
              <w:spacing w:after="0" w:line="240" w:lineRule="auto"/>
              <w:ind w:right="-58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2BC" w:rsidRDefault="009D22BC" w:rsidP="003E67CE">
            <w:pPr>
              <w:tabs>
                <w:tab w:val="left" w:pos="0"/>
                <w:tab w:val="left" w:pos="34"/>
                <w:tab w:val="left" w:pos="2070"/>
              </w:tabs>
              <w:spacing w:after="0" w:line="240" w:lineRule="auto"/>
              <w:ind w:right="-58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2BC" w:rsidRDefault="009D22BC" w:rsidP="003E67CE">
            <w:pPr>
              <w:tabs>
                <w:tab w:val="left" w:pos="0"/>
                <w:tab w:val="left" w:pos="34"/>
                <w:tab w:val="left" w:pos="2070"/>
              </w:tabs>
              <w:spacing w:after="0" w:line="240" w:lineRule="auto"/>
              <w:ind w:right="-58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2BC" w:rsidRDefault="009D22BC" w:rsidP="003E67CE">
            <w:pPr>
              <w:tabs>
                <w:tab w:val="left" w:pos="0"/>
                <w:tab w:val="left" w:pos="34"/>
                <w:tab w:val="left" w:pos="2070"/>
              </w:tabs>
              <w:spacing w:after="0" w:line="240" w:lineRule="auto"/>
              <w:ind w:right="-58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2BC" w:rsidRDefault="009D22BC" w:rsidP="003E67CE">
            <w:pPr>
              <w:tabs>
                <w:tab w:val="left" w:pos="0"/>
                <w:tab w:val="left" w:pos="34"/>
                <w:tab w:val="left" w:pos="2070"/>
              </w:tabs>
              <w:spacing w:after="0" w:line="240" w:lineRule="auto"/>
              <w:ind w:right="-58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2BC" w:rsidRDefault="009D22BC" w:rsidP="003E67CE">
            <w:pPr>
              <w:tabs>
                <w:tab w:val="left" w:pos="0"/>
                <w:tab w:val="left" w:pos="34"/>
                <w:tab w:val="left" w:pos="2070"/>
              </w:tabs>
              <w:spacing w:after="0" w:line="240" w:lineRule="auto"/>
              <w:ind w:right="-58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2BC" w:rsidRDefault="009D22BC" w:rsidP="003E67CE">
            <w:pPr>
              <w:tabs>
                <w:tab w:val="left" w:pos="0"/>
                <w:tab w:val="left" w:pos="34"/>
                <w:tab w:val="left" w:pos="2070"/>
              </w:tabs>
              <w:spacing w:after="0" w:line="240" w:lineRule="auto"/>
              <w:ind w:right="-58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2BC" w:rsidRDefault="009D22BC" w:rsidP="003E67CE">
            <w:pPr>
              <w:tabs>
                <w:tab w:val="left" w:pos="0"/>
                <w:tab w:val="left" w:pos="34"/>
                <w:tab w:val="left" w:pos="2070"/>
              </w:tabs>
              <w:spacing w:after="0" w:line="240" w:lineRule="auto"/>
              <w:ind w:right="-58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2BC" w:rsidRDefault="009D22BC" w:rsidP="003E67CE">
            <w:pPr>
              <w:tabs>
                <w:tab w:val="left" w:pos="0"/>
                <w:tab w:val="left" w:pos="34"/>
                <w:tab w:val="left" w:pos="2070"/>
              </w:tabs>
              <w:spacing w:after="0" w:line="240" w:lineRule="auto"/>
              <w:ind w:right="-58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2BC" w:rsidRDefault="009D22BC" w:rsidP="003E67CE">
            <w:pPr>
              <w:tabs>
                <w:tab w:val="left" w:pos="0"/>
                <w:tab w:val="left" w:pos="34"/>
                <w:tab w:val="left" w:pos="2070"/>
              </w:tabs>
              <w:spacing w:after="0" w:line="240" w:lineRule="auto"/>
              <w:ind w:right="-58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2BC" w:rsidRDefault="009D22BC" w:rsidP="003E67CE">
            <w:pPr>
              <w:tabs>
                <w:tab w:val="left" w:pos="0"/>
                <w:tab w:val="left" w:pos="34"/>
                <w:tab w:val="left" w:pos="2070"/>
              </w:tabs>
              <w:spacing w:after="0" w:line="240" w:lineRule="auto"/>
              <w:ind w:right="-58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2BC" w:rsidRDefault="009D22BC" w:rsidP="003E67CE">
            <w:pPr>
              <w:tabs>
                <w:tab w:val="left" w:pos="0"/>
                <w:tab w:val="left" w:pos="34"/>
                <w:tab w:val="left" w:pos="2070"/>
              </w:tabs>
              <w:spacing w:after="0" w:line="240" w:lineRule="auto"/>
              <w:ind w:right="-58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2BC" w:rsidRDefault="009D22BC" w:rsidP="003E67CE">
            <w:pPr>
              <w:tabs>
                <w:tab w:val="left" w:pos="0"/>
                <w:tab w:val="left" w:pos="34"/>
                <w:tab w:val="left" w:pos="2070"/>
              </w:tabs>
              <w:spacing w:after="0" w:line="240" w:lineRule="auto"/>
              <w:ind w:right="-58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2BC" w:rsidRDefault="009D22BC" w:rsidP="003E67CE">
            <w:pPr>
              <w:tabs>
                <w:tab w:val="left" w:pos="0"/>
                <w:tab w:val="left" w:pos="34"/>
                <w:tab w:val="left" w:pos="2070"/>
              </w:tabs>
              <w:spacing w:after="0" w:line="240" w:lineRule="auto"/>
              <w:ind w:right="-58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2BC" w:rsidRDefault="009D22BC" w:rsidP="003E67CE">
            <w:pPr>
              <w:tabs>
                <w:tab w:val="left" w:pos="0"/>
                <w:tab w:val="left" w:pos="34"/>
                <w:tab w:val="left" w:pos="2070"/>
              </w:tabs>
              <w:spacing w:after="0" w:line="240" w:lineRule="auto"/>
              <w:ind w:right="-58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2BC" w:rsidRDefault="009D22BC" w:rsidP="003E67CE">
            <w:pPr>
              <w:tabs>
                <w:tab w:val="left" w:pos="0"/>
                <w:tab w:val="left" w:pos="34"/>
                <w:tab w:val="left" w:pos="2070"/>
              </w:tabs>
              <w:spacing w:after="0" w:line="240" w:lineRule="auto"/>
              <w:ind w:right="-58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2BC" w:rsidRDefault="009D22BC" w:rsidP="003E67CE">
            <w:pPr>
              <w:tabs>
                <w:tab w:val="left" w:pos="0"/>
                <w:tab w:val="left" w:pos="34"/>
                <w:tab w:val="left" w:pos="2070"/>
              </w:tabs>
              <w:spacing w:after="0" w:line="240" w:lineRule="auto"/>
              <w:ind w:right="-58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2BC" w:rsidRDefault="009D22BC" w:rsidP="003E67CE">
            <w:pPr>
              <w:tabs>
                <w:tab w:val="left" w:pos="0"/>
                <w:tab w:val="left" w:pos="34"/>
                <w:tab w:val="left" w:pos="2070"/>
              </w:tabs>
              <w:spacing w:after="0" w:line="240" w:lineRule="auto"/>
              <w:ind w:right="-58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2BC" w:rsidRDefault="009D22BC" w:rsidP="003E67CE">
            <w:pPr>
              <w:tabs>
                <w:tab w:val="left" w:pos="0"/>
                <w:tab w:val="left" w:pos="34"/>
                <w:tab w:val="left" w:pos="2070"/>
              </w:tabs>
              <w:spacing w:after="0" w:line="240" w:lineRule="auto"/>
              <w:ind w:right="-58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2BC" w:rsidRDefault="009D22BC" w:rsidP="003E67CE">
            <w:pPr>
              <w:tabs>
                <w:tab w:val="left" w:pos="0"/>
                <w:tab w:val="left" w:pos="34"/>
                <w:tab w:val="left" w:pos="2070"/>
              </w:tabs>
              <w:spacing w:after="0" w:line="240" w:lineRule="auto"/>
              <w:ind w:right="-58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2BC" w:rsidRDefault="009D22BC" w:rsidP="003E67CE">
            <w:pPr>
              <w:tabs>
                <w:tab w:val="left" w:pos="0"/>
                <w:tab w:val="left" w:pos="34"/>
                <w:tab w:val="left" w:pos="2070"/>
              </w:tabs>
              <w:spacing w:after="0" w:line="240" w:lineRule="auto"/>
              <w:ind w:right="-58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2BC" w:rsidRDefault="009D22BC" w:rsidP="003E67CE">
            <w:pPr>
              <w:tabs>
                <w:tab w:val="left" w:pos="0"/>
                <w:tab w:val="left" w:pos="34"/>
                <w:tab w:val="left" w:pos="2070"/>
              </w:tabs>
              <w:spacing w:after="0" w:line="240" w:lineRule="auto"/>
              <w:ind w:right="-58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2BC" w:rsidRDefault="009D22BC" w:rsidP="003E67CE">
            <w:pPr>
              <w:tabs>
                <w:tab w:val="left" w:pos="0"/>
                <w:tab w:val="left" w:pos="34"/>
                <w:tab w:val="left" w:pos="2070"/>
              </w:tabs>
              <w:spacing w:after="0" w:line="240" w:lineRule="auto"/>
              <w:ind w:right="-58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2BC" w:rsidRDefault="009D22BC" w:rsidP="003E67CE">
            <w:pPr>
              <w:tabs>
                <w:tab w:val="left" w:pos="0"/>
                <w:tab w:val="left" w:pos="34"/>
                <w:tab w:val="left" w:pos="2070"/>
              </w:tabs>
              <w:spacing w:after="0" w:line="240" w:lineRule="auto"/>
              <w:ind w:right="-58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2BC" w:rsidRDefault="009D22BC" w:rsidP="003E67CE">
            <w:pPr>
              <w:tabs>
                <w:tab w:val="left" w:pos="0"/>
                <w:tab w:val="left" w:pos="34"/>
                <w:tab w:val="left" w:pos="2070"/>
              </w:tabs>
              <w:spacing w:after="0" w:line="240" w:lineRule="auto"/>
              <w:ind w:right="-58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2BC" w:rsidRDefault="009D22BC" w:rsidP="003E67CE">
            <w:pPr>
              <w:tabs>
                <w:tab w:val="left" w:pos="0"/>
                <w:tab w:val="left" w:pos="34"/>
                <w:tab w:val="left" w:pos="2070"/>
              </w:tabs>
              <w:spacing w:after="0" w:line="240" w:lineRule="auto"/>
              <w:ind w:right="-58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2BC" w:rsidRDefault="009D22BC" w:rsidP="00E11D82">
            <w:pPr>
              <w:tabs>
                <w:tab w:val="left" w:pos="0"/>
                <w:tab w:val="left" w:pos="34"/>
                <w:tab w:val="left" w:pos="2070"/>
              </w:tabs>
              <w:spacing w:after="0" w:line="240" w:lineRule="auto"/>
              <w:ind w:right="-58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2BC" w:rsidRDefault="009D22BC" w:rsidP="00E11D82">
            <w:pPr>
              <w:tabs>
                <w:tab w:val="left" w:pos="0"/>
                <w:tab w:val="left" w:pos="34"/>
                <w:tab w:val="left" w:pos="2070"/>
              </w:tabs>
              <w:spacing w:after="0" w:line="240" w:lineRule="auto"/>
              <w:ind w:right="-58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2BC" w:rsidRDefault="009D22BC" w:rsidP="00E11D82">
            <w:pPr>
              <w:tabs>
                <w:tab w:val="left" w:pos="0"/>
                <w:tab w:val="left" w:pos="34"/>
                <w:tab w:val="left" w:pos="2070"/>
              </w:tabs>
              <w:spacing w:after="0" w:line="240" w:lineRule="auto"/>
              <w:ind w:right="-58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2BC" w:rsidRDefault="009D22BC" w:rsidP="00E11D82">
            <w:pPr>
              <w:tabs>
                <w:tab w:val="left" w:pos="0"/>
                <w:tab w:val="left" w:pos="34"/>
                <w:tab w:val="left" w:pos="2070"/>
              </w:tabs>
              <w:spacing w:after="0" w:line="240" w:lineRule="auto"/>
              <w:ind w:right="-58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2BC" w:rsidRDefault="009D22BC" w:rsidP="00E11D82">
            <w:pPr>
              <w:tabs>
                <w:tab w:val="left" w:pos="0"/>
                <w:tab w:val="left" w:pos="34"/>
                <w:tab w:val="left" w:pos="2070"/>
              </w:tabs>
              <w:spacing w:after="0" w:line="240" w:lineRule="auto"/>
              <w:ind w:right="-58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2BC" w:rsidRDefault="009D22BC" w:rsidP="00E11D82">
            <w:pPr>
              <w:tabs>
                <w:tab w:val="left" w:pos="0"/>
                <w:tab w:val="left" w:pos="34"/>
                <w:tab w:val="left" w:pos="2070"/>
              </w:tabs>
              <w:spacing w:after="0" w:line="240" w:lineRule="auto"/>
              <w:ind w:right="-58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2BC" w:rsidRDefault="009D22BC" w:rsidP="0093626D">
            <w:pPr>
              <w:pBdr>
                <w:bottom w:val="single" w:sz="4" w:space="1" w:color="auto"/>
              </w:pBdr>
              <w:tabs>
                <w:tab w:val="left" w:pos="204"/>
                <w:tab w:val="left" w:pos="2070"/>
              </w:tabs>
              <w:spacing w:after="0" w:line="240" w:lineRule="auto"/>
              <w:ind w:left="-221" w:right="-58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8D9" w:rsidRDefault="009D22BC" w:rsidP="00C178D9">
            <w:pPr>
              <w:tabs>
                <w:tab w:val="left" w:pos="0"/>
                <w:tab w:val="left" w:pos="34"/>
                <w:tab w:val="left" w:pos="2070"/>
              </w:tabs>
              <w:spacing w:after="0" w:line="240" w:lineRule="auto"/>
              <w:ind w:right="-58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2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="00DD52EC" w:rsidRPr="00DD52EC">
              <w:rPr>
                <w:rFonts w:ascii="Times New Roman" w:hAnsi="Times New Roman" w:cs="Times New Roman"/>
                <w:b/>
                <w:sz w:val="24"/>
                <w:szCs w:val="24"/>
              </w:rPr>
              <w:t>Umożliwienie</w:t>
            </w:r>
            <w:r w:rsidR="00DD52EC" w:rsidRPr="00EA23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D22BC" w:rsidRPr="003E67CE" w:rsidRDefault="00DD52EC" w:rsidP="00C178D9">
            <w:pPr>
              <w:tabs>
                <w:tab w:val="left" w:pos="0"/>
                <w:tab w:val="left" w:pos="34"/>
                <w:tab w:val="left" w:pos="2070"/>
              </w:tabs>
              <w:spacing w:after="0" w:line="240" w:lineRule="auto"/>
              <w:ind w:right="-588"/>
              <w:rPr>
                <w:rFonts w:ascii="Times New Roman" w:hAnsi="Times New Roman" w:cs="Times New Roman"/>
                <w:sz w:val="24"/>
                <w:szCs w:val="24"/>
              </w:rPr>
            </w:pPr>
            <w:r w:rsidRPr="00EA23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osobom niepełnosprawnym uczestnictwa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EA23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 życiu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zawodowym</w:t>
            </w:r>
          </w:p>
        </w:tc>
        <w:tc>
          <w:tcPr>
            <w:tcW w:w="899" w:type="pct"/>
            <w:vMerge w:val="restart"/>
          </w:tcPr>
          <w:p w:rsidR="005E40B8" w:rsidRPr="003E67CE" w:rsidRDefault="005E40B8" w:rsidP="00C178D9">
            <w:pPr>
              <w:tabs>
                <w:tab w:val="left" w:pos="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7C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1.1. Zmiana nastawienia mieszkańców do osób niepełnosprawnych</w:t>
            </w:r>
            <w:r w:rsidR="00C17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24" w:type="pct"/>
          </w:tcPr>
          <w:p w:rsidR="005E40B8" w:rsidRPr="003E67CE" w:rsidRDefault="00876F3A" w:rsidP="00C178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5E40B8" w:rsidRPr="003E67CE">
              <w:rPr>
                <w:rFonts w:ascii="Times New Roman" w:hAnsi="Times New Roman" w:cs="Times New Roman"/>
                <w:sz w:val="24"/>
                <w:szCs w:val="24"/>
              </w:rPr>
              <w:t>rowadzenie zajęć dla uczniów, rodziców i nauczycieli na terenie placówek oświatowych</w:t>
            </w:r>
            <w:r w:rsidR="00C178D9">
              <w:rPr>
                <w:rFonts w:ascii="Times New Roman" w:hAnsi="Times New Roman" w:cs="Times New Roman"/>
                <w:sz w:val="24"/>
                <w:szCs w:val="24"/>
              </w:rPr>
              <w:t xml:space="preserve"> na temat niepełnosprawności</w:t>
            </w:r>
          </w:p>
        </w:tc>
        <w:tc>
          <w:tcPr>
            <w:tcW w:w="630" w:type="pct"/>
          </w:tcPr>
          <w:p w:rsidR="005E40B8" w:rsidRPr="003E67CE" w:rsidRDefault="005E40B8" w:rsidP="003E6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7CE">
              <w:rPr>
                <w:rFonts w:ascii="Times New Roman" w:hAnsi="Times New Roman" w:cs="Times New Roman"/>
                <w:sz w:val="24"/>
                <w:szCs w:val="24"/>
              </w:rPr>
              <w:t>Poradnia Psychologiczno-Pedagogiczna w Hrubieszowie</w:t>
            </w:r>
          </w:p>
        </w:tc>
        <w:tc>
          <w:tcPr>
            <w:tcW w:w="585" w:type="pct"/>
          </w:tcPr>
          <w:p w:rsidR="005E40B8" w:rsidRPr="003E67CE" w:rsidRDefault="005E40B8" w:rsidP="003E6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7CE">
              <w:rPr>
                <w:rFonts w:ascii="Times New Roman" w:hAnsi="Times New Roman" w:cs="Times New Roman"/>
                <w:sz w:val="24"/>
                <w:szCs w:val="24"/>
              </w:rPr>
              <w:t>Środki własne placówki</w:t>
            </w:r>
          </w:p>
        </w:tc>
        <w:tc>
          <w:tcPr>
            <w:tcW w:w="631" w:type="pct"/>
          </w:tcPr>
          <w:p w:rsidR="005E40B8" w:rsidRPr="003E67CE" w:rsidRDefault="005E40B8" w:rsidP="003E6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7CE">
              <w:rPr>
                <w:rFonts w:ascii="Times New Roman" w:hAnsi="Times New Roman" w:cs="Times New Roman"/>
                <w:sz w:val="24"/>
                <w:szCs w:val="24"/>
              </w:rPr>
              <w:t>Liczba zajęć</w:t>
            </w:r>
          </w:p>
          <w:p w:rsidR="005E40B8" w:rsidRPr="003E67CE" w:rsidRDefault="005E40B8" w:rsidP="003E6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</w:tcPr>
          <w:p w:rsidR="005E40B8" w:rsidRPr="003E67CE" w:rsidRDefault="005E40B8" w:rsidP="003E6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7CE">
              <w:rPr>
                <w:rFonts w:ascii="Times New Roman" w:hAnsi="Times New Roman" w:cs="Times New Roman"/>
                <w:sz w:val="24"/>
                <w:szCs w:val="24"/>
              </w:rPr>
              <w:t>Bieżąco wg potrzeb</w:t>
            </w:r>
          </w:p>
        </w:tc>
      </w:tr>
      <w:tr w:rsidR="003E67CE" w:rsidRPr="003E67CE" w:rsidTr="00220EA0">
        <w:trPr>
          <w:trHeight w:val="553"/>
        </w:trPr>
        <w:tc>
          <w:tcPr>
            <w:tcW w:w="730" w:type="pct"/>
            <w:vMerge/>
          </w:tcPr>
          <w:p w:rsidR="005E40B8" w:rsidRPr="003E67CE" w:rsidRDefault="005E40B8" w:rsidP="003E67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9" w:type="pct"/>
            <w:vMerge/>
          </w:tcPr>
          <w:p w:rsidR="005E40B8" w:rsidRPr="003E67CE" w:rsidRDefault="005E40B8" w:rsidP="003E67CE">
            <w:pPr>
              <w:tabs>
                <w:tab w:val="left" w:pos="63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4" w:type="pct"/>
          </w:tcPr>
          <w:p w:rsidR="005E40B8" w:rsidRPr="003E67CE" w:rsidRDefault="00876F3A" w:rsidP="00876F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5E40B8" w:rsidRPr="003E67CE">
              <w:rPr>
                <w:rFonts w:ascii="Times New Roman" w:hAnsi="Times New Roman" w:cs="Times New Roman"/>
                <w:sz w:val="24"/>
                <w:szCs w:val="24"/>
              </w:rPr>
              <w:t>raca socjalna w środowisku lokalnym</w:t>
            </w:r>
          </w:p>
        </w:tc>
        <w:tc>
          <w:tcPr>
            <w:tcW w:w="630" w:type="pct"/>
          </w:tcPr>
          <w:p w:rsidR="005E40B8" w:rsidRDefault="005E40B8" w:rsidP="003E6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7CE">
              <w:rPr>
                <w:rFonts w:ascii="Times New Roman" w:hAnsi="Times New Roman" w:cs="Times New Roman"/>
                <w:sz w:val="24"/>
                <w:szCs w:val="24"/>
              </w:rPr>
              <w:t>GOPS Mircze</w:t>
            </w:r>
          </w:p>
          <w:p w:rsidR="00876F3A" w:rsidRPr="003E67CE" w:rsidRDefault="00876F3A" w:rsidP="003E6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GOPS Horodło</w:t>
            </w:r>
          </w:p>
        </w:tc>
        <w:tc>
          <w:tcPr>
            <w:tcW w:w="585" w:type="pct"/>
          </w:tcPr>
          <w:p w:rsidR="005E40B8" w:rsidRPr="003E67CE" w:rsidRDefault="005E40B8" w:rsidP="003E6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7CE">
              <w:rPr>
                <w:rFonts w:ascii="Times New Roman" w:hAnsi="Times New Roman" w:cs="Times New Roman"/>
                <w:sz w:val="24"/>
                <w:szCs w:val="24"/>
              </w:rPr>
              <w:t>JST</w:t>
            </w:r>
          </w:p>
        </w:tc>
        <w:tc>
          <w:tcPr>
            <w:tcW w:w="631" w:type="pct"/>
          </w:tcPr>
          <w:p w:rsidR="005E40B8" w:rsidRPr="003E67CE" w:rsidRDefault="005E40B8" w:rsidP="003E6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7CE">
              <w:rPr>
                <w:rFonts w:ascii="Times New Roman" w:hAnsi="Times New Roman" w:cs="Times New Roman"/>
                <w:sz w:val="24"/>
                <w:szCs w:val="24"/>
              </w:rPr>
              <w:t>Liczba przeprowadzonej pracy socjalnej</w:t>
            </w:r>
          </w:p>
        </w:tc>
        <w:tc>
          <w:tcPr>
            <w:tcW w:w="401" w:type="pct"/>
          </w:tcPr>
          <w:p w:rsidR="005E40B8" w:rsidRPr="003E67CE" w:rsidRDefault="005E40B8" w:rsidP="003E6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7CE">
              <w:rPr>
                <w:rFonts w:ascii="Times New Roman" w:hAnsi="Times New Roman" w:cs="Times New Roman"/>
                <w:sz w:val="24"/>
                <w:szCs w:val="24"/>
              </w:rPr>
              <w:t>Praca ciągła</w:t>
            </w:r>
          </w:p>
        </w:tc>
      </w:tr>
      <w:tr w:rsidR="003E67CE" w:rsidRPr="003E67CE" w:rsidTr="00220EA0">
        <w:trPr>
          <w:trHeight w:val="1406"/>
        </w:trPr>
        <w:tc>
          <w:tcPr>
            <w:tcW w:w="730" w:type="pct"/>
            <w:vMerge/>
          </w:tcPr>
          <w:p w:rsidR="005E40B8" w:rsidRPr="003E67CE" w:rsidRDefault="005E40B8" w:rsidP="003E67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9" w:type="pct"/>
            <w:vMerge/>
          </w:tcPr>
          <w:p w:rsidR="005E40B8" w:rsidRPr="003E67CE" w:rsidRDefault="005E40B8" w:rsidP="003E67CE">
            <w:pPr>
              <w:tabs>
                <w:tab w:val="left" w:pos="63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4" w:type="pct"/>
          </w:tcPr>
          <w:p w:rsidR="005E40B8" w:rsidRPr="003E67CE" w:rsidRDefault="005E40B8" w:rsidP="003E6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7CE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="00876F3A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3E67CE">
              <w:rPr>
                <w:rFonts w:ascii="Times New Roman" w:hAnsi="Times New Roman" w:cs="Times New Roman"/>
                <w:sz w:val="24"/>
                <w:szCs w:val="24"/>
              </w:rPr>
              <w:t>rganizacja dni otwartych Środowiskowego Domu Samopomocy w Modryniu - zapoznanie z działalnością, prezentacja pracowni i dorobku artystycznego Domu</w:t>
            </w:r>
          </w:p>
          <w:p w:rsidR="005E40B8" w:rsidRPr="003E67CE" w:rsidRDefault="005E40B8" w:rsidP="003E6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7CE">
              <w:rPr>
                <w:rFonts w:ascii="Times New Roman" w:hAnsi="Times New Roman" w:cs="Times New Roman"/>
                <w:sz w:val="24"/>
                <w:szCs w:val="24"/>
              </w:rPr>
              <w:t>• organizacja spotkań okolicznościowych</w:t>
            </w:r>
          </w:p>
          <w:p w:rsidR="005E40B8" w:rsidRPr="003E67CE" w:rsidRDefault="005E40B8" w:rsidP="003E6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7CE">
              <w:rPr>
                <w:rFonts w:ascii="Times New Roman" w:hAnsi="Times New Roman" w:cs="Times New Roman"/>
                <w:sz w:val="24"/>
                <w:szCs w:val="24"/>
              </w:rPr>
              <w:t xml:space="preserve">• organizacja kiermaszu i targów sztuki </w:t>
            </w:r>
          </w:p>
        </w:tc>
        <w:tc>
          <w:tcPr>
            <w:tcW w:w="630" w:type="pct"/>
          </w:tcPr>
          <w:p w:rsidR="005E40B8" w:rsidRPr="003E67CE" w:rsidRDefault="005E40B8" w:rsidP="003E6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7CE">
              <w:rPr>
                <w:rFonts w:ascii="Times New Roman" w:hAnsi="Times New Roman" w:cs="Times New Roman"/>
                <w:sz w:val="24"/>
                <w:szCs w:val="24"/>
              </w:rPr>
              <w:t>ŚDS Modryń Gmina Mircze, Stowarzyszenie Wzajemnej Pomocy Nasz Dom w Modryniu</w:t>
            </w:r>
          </w:p>
        </w:tc>
        <w:tc>
          <w:tcPr>
            <w:tcW w:w="585" w:type="pct"/>
          </w:tcPr>
          <w:p w:rsidR="005E40B8" w:rsidRPr="003E67CE" w:rsidRDefault="005E40B8" w:rsidP="003E6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7CE">
              <w:rPr>
                <w:rFonts w:ascii="Times New Roman" w:hAnsi="Times New Roman" w:cs="Times New Roman"/>
                <w:sz w:val="24"/>
                <w:szCs w:val="24"/>
              </w:rPr>
              <w:t xml:space="preserve">ŚDS Modryń Gmina Mircze, PFRON, </w:t>
            </w:r>
          </w:p>
          <w:p w:rsidR="005E40B8" w:rsidRPr="003E67CE" w:rsidRDefault="005E40B8" w:rsidP="003E6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7CE">
              <w:rPr>
                <w:rFonts w:ascii="Times New Roman" w:hAnsi="Times New Roman" w:cs="Times New Roman"/>
                <w:sz w:val="24"/>
                <w:szCs w:val="24"/>
              </w:rPr>
              <w:t>środki UE, Stowarzyszenie Wzajemnej Pomocy Nasz Dom w Modryniu</w:t>
            </w:r>
          </w:p>
        </w:tc>
        <w:tc>
          <w:tcPr>
            <w:tcW w:w="631" w:type="pct"/>
          </w:tcPr>
          <w:p w:rsidR="005E40B8" w:rsidRPr="003E67CE" w:rsidRDefault="005E40B8" w:rsidP="003E6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7CE">
              <w:rPr>
                <w:rFonts w:ascii="Times New Roman" w:hAnsi="Times New Roman" w:cs="Times New Roman"/>
                <w:sz w:val="24"/>
                <w:szCs w:val="24"/>
              </w:rPr>
              <w:t xml:space="preserve">Liczba osób </w:t>
            </w:r>
          </w:p>
        </w:tc>
        <w:tc>
          <w:tcPr>
            <w:tcW w:w="401" w:type="pct"/>
          </w:tcPr>
          <w:p w:rsidR="005E40B8" w:rsidRPr="003E67CE" w:rsidRDefault="005E40B8" w:rsidP="003E6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7CE">
              <w:rPr>
                <w:rFonts w:ascii="Times New Roman" w:hAnsi="Times New Roman" w:cs="Times New Roman"/>
                <w:sz w:val="24"/>
                <w:szCs w:val="24"/>
              </w:rPr>
              <w:t>Praca ciągła</w:t>
            </w:r>
          </w:p>
        </w:tc>
      </w:tr>
      <w:tr w:rsidR="003E67CE" w:rsidRPr="003E67CE" w:rsidTr="00220EA0">
        <w:trPr>
          <w:trHeight w:val="1585"/>
        </w:trPr>
        <w:tc>
          <w:tcPr>
            <w:tcW w:w="730" w:type="pct"/>
            <w:vMerge/>
          </w:tcPr>
          <w:p w:rsidR="005E40B8" w:rsidRPr="003E67CE" w:rsidRDefault="005E40B8" w:rsidP="003E67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9" w:type="pct"/>
            <w:vMerge/>
          </w:tcPr>
          <w:p w:rsidR="005E40B8" w:rsidRPr="003E67CE" w:rsidRDefault="005E40B8" w:rsidP="003E67CE">
            <w:pPr>
              <w:tabs>
                <w:tab w:val="left" w:pos="63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4" w:type="pct"/>
          </w:tcPr>
          <w:p w:rsidR="005E40B8" w:rsidRPr="003E67CE" w:rsidRDefault="00876F3A" w:rsidP="00876F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5E40B8" w:rsidRPr="003E67CE">
              <w:rPr>
                <w:rFonts w:ascii="Times New Roman" w:hAnsi="Times New Roman" w:cs="Times New Roman"/>
                <w:sz w:val="24"/>
                <w:szCs w:val="24"/>
              </w:rPr>
              <w:t>potkanie integracyjno-informacyjne w ramach Izby tradycji lokalnej</w:t>
            </w:r>
          </w:p>
        </w:tc>
        <w:tc>
          <w:tcPr>
            <w:tcW w:w="630" w:type="pct"/>
          </w:tcPr>
          <w:p w:rsidR="005E40B8" w:rsidRPr="003E67CE" w:rsidRDefault="005E40B8" w:rsidP="003E6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7CE">
              <w:rPr>
                <w:rFonts w:ascii="Times New Roman" w:hAnsi="Times New Roman" w:cs="Times New Roman"/>
                <w:sz w:val="24"/>
                <w:szCs w:val="24"/>
              </w:rPr>
              <w:t>WTZ Oszczów, Sołectwo Oszczów, Parafia rzymsko-katolicka Oszczów</w:t>
            </w:r>
          </w:p>
        </w:tc>
        <w:tc>
          <w:tcPr>
            <w:tcW w:w="585" w:type="pct"/>
          </w:tcPr>
          <w:p w:rsidR="005E40B8" w:rsidRPr="003E67CE" w:rsidRDefault="005E40B8" w:rsidP="003E6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7CE">
              <w:rPr>
                <w:rFonts w:ascii="Times New Roman" w:hAnsi="Times New Roman" w:cs="Times New Roman"/>
                <w:sz w:val="24"/>
                <w:szCs w:val="24"/>
              </w:rPr>
              <w:t>bezkosztowo</w:t>
            </w:r>
          </w:p>
        </w:tc>
        <w:tc>
          <w:tcPr>
            <w:tcW w:w="631" w:type="pct"/>
          </w:tcPr>
          <w:p w:rsidR="005E40B8" w:rsidRPr="003E67CE" w:rsidRDefault="005E40B8" w:rsidP="003E6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7CE">
              <w:rPr>
                <w:rFonts w:ascii="Times New Roman" w:hAnsi="Times New Roman" w:cs="Times New Roman"/>
                <w:sz w:val="24"/>
                <w:szCs w:val="24"/>
              </w:rPr>
              <w:t>Liczba spotkań</w:t>
            </w:r>
          </w:p>
        </w:tc>
        <w:tc>
          <w:tcPr>
            <w:tcW w:w="401" w:type="pct"/>
          </w:tcPr>
          <w:p w:rsidR="005E40B8" w:rsidRPr="003E67CE" w:rsidRDefault="005E40B8" w:rsidP="003E6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7CE">
              <w:rPr>
                <w:rFonts w:ascii="Times New Roman" w:hAnsi="Times New Roman" w:cs="Times New Roman"/>
                <w:sz w:val="24"/>
                <w:szCs w:val="24"/>
              </w:rPr>
              <w:t>2017-2020</w:t>
            </w:r>
          </w:p>
        </w:tc>
      </w:tr>
      <w:tr w:rsidR="003E67CE" w:rsidRPr="003E67CE" w:rsidTr="00220EA0">
        <w:trPr>
          <w:trHeight w:val="1406"/>
        </w:trPr>
        <w:tc>
          <w:tcPr>
            <w:tcW w:w="730" w:type="pct"/>
            <w:vMerge/>
          </w:tcPr>
          <w:p w:rsidR="005E40B8" w:rsidRPr="003E67CE" w:rsidRDefault="005E40B8" w:rsidP="003E67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9" w:type="pct"/>
            <w:vMerge/>
          </w:tcPr>
          <w:p w:rsidR="005E40B8" w:rsidRPr="003E67CE" w:rsidRDefault="005E40B8" w:rsidP="003E67CE">
            <w:pPr>
              <w:tabs>
                <w:tab w:val="left" w:pos="63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4" w:type="pct"/>
          </w:tcPr>
          <w:p w:rsidR="005E40B8" w:rsidRPr="003E67CE" w:rsidRDefault="005E40B8" w:rsidP="003E6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7CE">
              <w:rPr>
                <w:rFonts w:ascii="Times New Roman" w:hAnsi="Times New Roman" w:cs="Times New Roman"/>
                <w:sz w:val="24"/>
                <w:szCs w:val="24"/>
              </w:rPr>
              <w:t>• udział w obchodach Dnia Godności Osoby Niepełnosprawnej</w:t>
            </w:r>
          </w:p>
          <w:p w:rsidR="005E40B8" w:rsidRPr="003E67CE" w:rsidRDefault="005E40B8" w:rsidP="003E6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0B8" w:rsidRPr="003E67CE" w:rsidRDefault="005E40B8" w:rsidP="003E6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0B8" w:rsidRPr="003E67CE" w:rsidRDefault="005E40B8" w:rsidP="003E6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0B8" w:rsidRPr="003E67CE" w:rsidRDefault="005E40B8" w:rsidP="003E6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7CE">
              <w:rPr>
                <w:rFonts w:ascii="Times New Roman" w:hAnsi="Times New Roman" w:cs="Times New Roman"/>
                <w:sz w:val="24"/>
                <w:szCs w:val="24"/>
              </w:rPr>
              <w:t xml:space="preserve">• udział w Spotkaniach Nadbużańskich i </w:t>
            </w:r>
            <w:proofErr w:type="spellStart"/>
            <w:r w:rsidRPr="003E67CE">
              <w:rPr>
                <w:rFonts w:ascii="Times New Roman" w:hAnsi="Times New Roman" w:cs="Times New Roman"/>
                <w:sz w:val="24"/>
                <w:szCs w:val="24"/>
              </w:rPr>
              <w:t>Rubinaliach</w:t>
            </w:r>
            <w:proofErr w:type="spellEnd"/>
          </w:p>
        </w:tc>
        <w:tc>
          <w:tcPr>
            <w:tcW w:w="630" w:type="pct"/>
          </w:tcPr>
          <w:p w:rsidR="005E40B8" w:rsidRPr="003E67CE" w:rsidRDefault="005E40B8" w:rsidP="003E6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7CE">
              <w:rPr>
                <w:rFonts w:ascii="Times New Roman" w:hAnsi="Times New Roman" w:cs="Times New Roman"/>
                <w:sz w:val="24"/>
                <w:szCs w:val="24"/>
              </w:rPr>
              <w:t>Powiatowy Zespół Placówek Szkolno-Wychowawczych w Hrubieszowie, ŚDS Hrubieszów, HDK, ŚDS Hrubieszów</w:t>
            </w:r>
          </w:p>
        </w:tc>
        <w:tc>
          <w:tcPr>
            <w:tcW w:w="585" w:type="pct"/>
          </w:tcPr>
          <w:p w:rsidR="005E40B8" w:rsidRPr="003E67CE" w:rsidRDefault="005E40B8" w:rsidP="003E6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7CE">
              <w:rPr>
                <w:rFonts w:ascii="Times New Roman" w:hAnsi="Times New Roman" w:cs="Times New Roman"/>
                <w:sz w:val="24"/>
                <w:szCs w:val="24"/>
              </w:rPr>
              <w:t>Środki własne</w:t>
            </w:r>
          </w:p>
          <w:p w:rsidR="005E40B8" w:rsidRPr="003E67CE" w:rsidRDefault="005E40B8" w:rsidP="003E6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0B8" w:rsidRPr="003E67CE" w:rsidRDefault="005E40B8" w:rsidP="003E6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0B8" w:rsidRPr="003E67CE" w:rsidRDefault="005E40B8" w:rsidP="003E6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0B8" w:rsidRPr="003E67CE" w:rsidRDefault="005E40B8" w:rsidP="003E6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0B8" w:rsidRPr="003E67CE" w:rsidRDefault="005E40B8" w:rsidP="003E6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0B8" w:rsidRPr="003E67CE" w:rsidRDefault="005E40B8" w:rsidP="003E6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7CE">
              <w:rPr>
                <w:rFonts w:ascii="Times New Roman" w:hAnsi="Times New Roman" w:cs="Times New Roman"/>
                <w:sz w:val="24"/>
                <w:szCs w:val="24"/>
              </w:rPr>
              <w:t>Środki własne</w:t>
            </w:r>
          </w:p>
        </w:tc>
        <w:tc>
          <w:tcPr>
            <w:tcW w:w="631" w:type="pct"/>
          </w:tcPr>
          <w:p w:rsidR="005E40B8" w:rsidRPr="003E67CE" w:rsidRDefault="005E40B8" w:rsidP="003E6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7CE">
              <w:rPr>
                <w:rFonts w:ascii="Times New Roman" w:hAnsi="Times New Roman" w:cs="Times New Roman"/>
                <w:sz w:val="24"/>
                <w:szCs w:val="24"/>
              </w:rPr>
              <w:t xml:space="preserve">Liczba podopiecznych ŚDS Hrubieszów </w:t>
            </w:r>
          </w:p>
          <w:p w:rsidR="005E40B8" w:rsidRPr="003E67CE" w:rsidRDefault="005E40B8" w:rsidP="003E6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0B8" w:rsidRPr="003E67CE" w:rsidRDefault="005E40B8" w:rsidP="003E6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3A8" w:rsidRDefault="004243A8" w:rsidP="003E6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0B8" w:rsidRPr="003E67CE" w:rsidRDefault="005E40B8" w:rsidP="003E6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7CE">
              <w:rPr>
                <w:rFonts w:ascii="Times New Roman" w:hAnsi="Times New Roman" w:cs="Times New Roman"/>
                <w:sz w:val="24"/>
                <w:szCs w:val="24"/>
              </w:rPr>
              <w:t>Liczba podopiecznych ŚDS Hrubieszów</w:t>
            </w:r>
          </w:p>
        </w:tc>
        <w:tc>
          <w:tcPr>
            <w:tcW w:w="401" w:type="pct"/>
          </w:tcPr>
          <w:p w:rsidR="005E40B8" w:rsidRPr="003E67CE" w:rsidRDefault="005E40B8" w:rsidP="003E6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7CE">
              <w:rPr>
                <w:rFonts w:ascii="Times New Roman" w:hAnsi="Times New Roman" w:cs="Times New Roman"/>
                <w:sz w:val="24"/>
                <w:szCs w:val="24"/>
              </w:rPr>
              <w:t>2017-2020</w:t>
            </w:r>
          </w:p>
          <w:p w:rsidR="005E40B8" w:rsidRPr="003E67CE" w:rsidRDefault="005E40B8" w:rsidP="003E6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0B8" w:rsidRPr="003E67CE" w:rsidRDefault="005E40B8" w:rsidP="003E6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0B8" w:rsidRPr="003E67CE" w:rsidRDefault="005E40B8" w:rsidP="003E6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0B8" w:rsidRPr="003E67CE" w:rsidRDefault="005E40B8" w:rsidP="003E6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0B8" w:rsidRPr="003E67CE" w:rsidRDefault="005E40B8" w:rsidP="003E6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0B8" w:rsidRPr="003E67CE" w:rsidRDefault="005E40B8" w:rsidP="003E6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7CE">
              <w:rPr>
                <w:rFonts w:ascii="Times New Roman" w:hAnsi="Times New Roman" w:cs="Times New Roman"/>
                <w:sz w:val="24"/>
                <w:szCs w:val="24"/>
              </w:rPr>
              <w:t>2017-2020</w:t>
            </w:r>
          </w:p>
          <w:p w:rsidR="005E40B8" w:rsidRPr="003E67CE" w:rsidRDefault="005E40B8" w:rsidP="003E6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7CE">
              <w:rPr>
                <w:rFonts w:ascii="Times New Roman" w:hAnsi="Times New Roman" w:cs="Times New Roman"/>
                <w:sz w:val="24"/>
                <w:szCs w:val="24"/>
              </w:rPr>
              <w:t>czerwiec- wrzesień</w:t>
            </w:r>
          </w:p>
        </w:tc>
      </w:tr>
      <w:tr w:rsidR="003E67CE" w:rsidRPr="003E67CE" w:rsidTr="00220EA0">
        <w:trPr>
          <w:trHeight w:val="1406"/>
        </w:trPr>
        <w:tc>
          <w:tcPr>
            <w:tcW w:w="730" w:type="pct"/>
            <w:vMerge/>
          </w:tcPr>
          <w:p w:rsidR="005E40B8" w:rsidRPr="003E67CE" w:rsidRDefault="005E40B8" w:rsidP="003E67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9" w:type="pct"/>
            <w:vMerge/>
          </w:tcPr>
          <w:p w:rsidR="005E40B8" w:rsidRPr="003E67CE" w:rsidRDefault="005E40B8" w:rsidP="003E67CE">
            <w:pPr>
              <w:tabs>
                <w:tab w:val="left" w:pos="63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4" w:type="pct"/>
          </w:tcPr>
          <w:p w:rsidR="005E40B8" w:rsidRPr="003E67CE" w:rsidRDefault="005E40B8" w:rsidP="003E6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7CE">
              <w:rPr>
                <w:rFonts w:ascii="Times New Roman" w:hAnsi="Times New Roman" w:cs="Times New Roman"/>
                <w:sz w:val="24"/>
                <w:szCs w:val="24"/>
              </w:rPr>
              <w:t>• organizacja szkoleń dla rodziców osób z niepełnosprawnością intelektualną</w:t>
            </w:r>
          </w:p>
          <w:p w:rsidR="005E40B8" w:rsidRPr="003E67CE" w:rsidRDefault="005E40B8" w:rsidP="003E6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7CE">
              <w:rPr>
                <w:rFonts w:ascii="Times New Roman" w:hAnsi="Times New Roman" w:cs="Times New Roman"/>
                <w:sz w:val="24"/>
                <w:szCs w:val="24"/>
              </w:rPr>
              <w:t>• działania informacyjne i promocyjne „Otwarte drzwi” OREW i WTZ Alojzów</w:t>
            </w:r>
          </w:p>
        </w:tc>
        <w:tc>
          <w:tcPr>
            <w:tcW w:w="630" w:type="pct"/>
          </w:tcPr>
          <w:p w:rsidR="005E40B8" w:rsidRPr="003E67CE" w:rsidRDefault="005E40B8" w:rsidP="003E6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7CE">
              <w:rPr>
                <w:rFonts w:ascii="Times New Roman" w:hAnsi="Times New Roman" w:cs="Times New Roman"/>
                <w:sz w:val="24"/>
                <w:szCs w:val="24"/>
              </w:rPr>
              <w:t>PSONI Koło w Werbkowicach</w:t>
            </w:r>
          </w:p>
        </w:tc>
        <w:tc>
          <w:tcPr>
            <w:tcW w:w="585" w:type="pct"/>
          </w:tcPr>
          <w:p w:rsidR="005E40B8" w:rsidRPr="003E67CE" w:rsidRDefault="005E40B8" w:rsidP="003E6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7CE">
              <w:rPr>
                <w:rFonts w:ascii="Times New Roman" w:hAnsi="Times New Roman" w:cs="Times New Roman"/>
                <w:sz w:val="24"/>
                <w:szCs w:val="24"/>
              </w:rPr>
              <w:t>Środki własne</w:t>
            </w:r>
          </w:p>
        </w:tc>
        <w:tc>
          <w:tcPr>
            <w:tcW w:w="631" w:type="pct"/>
          </w:tcPr>
          <w:p w:rsidR="005E40B8" w:rsidRPr="003E67CE" w:rsidRDefault="005E40B8" w:rsidP="003E6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7CE">
              <w:rPr>
                <w:rFonts w:ascii="Times New Roman" w:hAnsi="Times New Roman" w:cs="Times New Roman"/>
                <w:sz w:val="24"/>
                <w:szCs w:val="24"/>
              </w:rPr>
              <w:t>Liczba szkoleń i spotkań</w:t>
            </w:r>
          </w:p>
        </w:tc>
        <w:tc>
          <w:tcPr>
            <w:tcW w:w="401" w:type="pct"/>
          </w:tcPr>
          <w:p w:rsidR="005E40B8" w:rsidRPr="003E67CE" w:rsidRDefault="005E40B8" w:rsidP="003E6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7CE">
              <w:rPr>
                <w:rFonts w:ascii="Times New Roman" w:hAnsi="Times New Roman" w:cs="Times New Roman"/>
                <w:sz w:val="24"/>
                <w:szCs w:val="24"/>
              </w:rPr>
              <w:t>2017-2020 praca ciągła</w:t>
            </w:r>
          </w:p>
        </w:tc>
      </w:tr>
      <w:tr w:rsidR="003E67CE" w:rsidRPr="003E67CE" w:rsidTr="00220EA0">
        <w:trPr>
          <w:trHeight w:val="1092"/>
        </w:trPr>
        <w:tc>
          <w:tcPr>
            <w:tcW w:w="730" w:type="pct"/>
            <w:vMerge/>
          </w:tcPr>
          <w:p w:rsidR="005E40B8" w:rsidRPr="003E67CE" w:rsidRDefault="005E40B8" w:rsidP="003E67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9" w:type="pct"/>
            <w:vMerge/>
          </w:tcPr>
          <w:p w:rsidR="005E40B8" w:rsidRPr="003E67CE" w:rsidRDefault="005E40B8" w:rsidP="003E67CE">
            <w:pPr>
              <w:tabs>
                <w:tab w:val="left" w:pos="63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4" w:type="pct"/>
          </w:tcPr>
          <w:p w:rsidR="005E40B8" w:rsidRPr="003E67CE" w:rsidRDefault="00876F3A" w:rsidP="00876F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5E40B8" w:rsidRPr="003E67CE">
              <w:rPr>
                <w:rFonts w:ascii="Times New Roman" w:hAnsi="Times New Roman" w:cs="Times New Roman"/>
                <w:sz w:val="24"/>
                <w:szCs w:val="24"/>
              </w:rPr>
              <w:t>rganizowanie stoisk z materiałami edukacyjnymi podczas imprez integracyjnych o charakterze lokalnym</w:t>
            </w:r>
          </w:p>
        </w:tc>
        <w:tc>
          <w:tcPr>
            <w:tcW w:w="630" w:type="pct"/>
          </w:tcPr>
          <w:p w:rsidR="005E40B8" w:rsidRPr="003E67CE" w:rsidRDefault="005E40B8" w:rsidP="003E6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7CE">
              <w:rPr>
                <w:rFonts w:ascii="Times New Roman" w:hAnsi="Times New Roman" w:cs="Times New Roman"/>
                <w:sz w:val="24"/>
                <w:szCs w:val="24"/>
              </w:rPr>
              <w:t>Stowarzyszenie Amazonki w Hrubieszowie</w:t>
            </w:r>
          </w:p>
        </w:tc>
        <w:tc>
          <w:tcPr>
            <w:tcW w:w="585" w:type="pct"/>
          </w:tcPr>
          <w:p w:rsidR="005E40B8" w:rsidRPr="003E67CE" w:rsidRDefault="005E40B8" w:rsidP="003E6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7CE">
              <w:rPr>
                <w:rFonts w:ascii="Times New Roman" w:hAnsi="Times New Roman" w:cs="Times New Roman"/>
                <w:sz w:val="24"/>
                <w:szCs w:val="24"/>
              </w:rPr>
              <w:t>bezkosztowo</w:t>
            </w:r>
          </w:p>
        </w:tc>
        <w:tc>
          <w:tcPr>
            <w:tcW w:w="631" w:type="pct"/>
          </w:tcPr>
          <w:p w:rsidR="005E40B8" w:rsidRPr="003E67CE" w:rsidRDefault="005E40B8" w:rsidP="003E6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7CE">
              <w:rPr>
                <w:rFonts w:ascii="Times New Roman" w:hAnsi="Times New Roman" w:cs="Times New Roman"/>
                <w:sz w:val="24"/>
                <w:szCs w:val="24"/>
              </w:rPr>
              <w:t>Liczba stoisk</w:t>
            </w:r>
          </w:p>
        </w:tc>
        <w:tc>
          <w:tcPr>
            <w:tcW w:w="401" w:type="pct"/>
          </w:tcPr>
          <w:p w:rsidR="005E40B8" w:rsidRPr="003E67CE" w:rsidRDefault="005E40B8" w:rsidP="003E6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7CE">
              <w:rPr>
                <w:rFonts w:ascii="Times New Roman" w:hAnsi="Times New Roman" w:cs="Times New Roman"/>
                <w:sz w:val="24"/>
                <w:szCs w:val="24"/>
              </w:rPr>
              <w:t>Wg kalendarza imprez lokalnych</w:t>
            </w:r>
          </w:p>
        </w:tc>
      </w:tr>
      <w:tr w:rsidR="003E67CE" w:rsidRPr="003E67CE" w:rsidTr="00220EA0">
        <w:trPr>
          <w:trHeight w:val="1406"/>
        </w:trPr>
        <w:tc>
          <w:tcPr>
            <w:tcW w:w="730" w:type="pct"/>
            <w:vMerge/>
          </w:tcPr>
          <w:p w:rsidR="005E40B8" w:rsidRPr="003E67CE" w:rsidRDefault="005E40B8" w:rsidP="003E67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9" w:type="pct"/>
            <w:vMerge/>
          </w:tcPr>
          <w:p w:rsidR="005E40B8" w:rsidRPr="003E67CE" w:rsidRDefault="005E40B8" w:rsidP="003E67CE">
            <w:pPr>
              <w:tabs>
                <w:tab w:val="left" w:pos="63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4" w:type="pct"/>
          </w:tcPr>
          <w:p w:rsidR="005E40B8" w:rsidRPr="003E67CE" w:rsidRDefault="00876F3A" w:rsidP="003E6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5E40B8" w:rsidRPr="003E67CE">
              <w:rPr>
                <w:rFonts w:ascii="Times New Roman" w:hAnsi="Times New Roman" w:cs="Times New Roman"/>
                <w:sz w:val="24"/>
                <w:szCs w:val="24"/>
              </w:rPr>
              <w:t>rzedstawienie dorobku i problemów osób niepełnosprawnych; praca nad wizerunkiem osoby niepełnosprawnej</w:t>
            </w:r>
          </w:p>
        </w:tc>
        <w:tc>
          <w:tcPr>
            <w:tcW w:w="630" w:type="pct"/>
          </w:tcPr>
          <w:p w:rsidR="005E40B8" w:rsidRPr="003E67CE" w:rsidRDefault="005E40B8" w:rsidP="003E6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7CE">
              <w:rPr>
                <w:rFonts w:ascii="Times New Roman" w:hAnsi="Times New Roman" w:cs="Times New Roman"/>
                <w:sz w:val="24"/>
                <w:szCs w:val="24"/>
              </w:rPr>
              <w:t>GOPS Dołhobyczów</w:t>
            </w:r>
            <w:r w:rsidR="0075684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E40B8" w:rsidRPr="003E67CE" w:rsidRDefault="005E40B8" w:rsidP="003E6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7CE">
              <w:rPr>
                <w:rFonts w:ascii="Times New Roman" w:hAnsi="Times New Roman" w:cs="Times New Roman"/>
                <w:sz w:val="24"/>
                <w:szCs w:val="24"/>
              </w:rPr>
              <w:t>Gminny Zespół Szkół w Dołhobyczowie</w:t>
            </w:r>
          </w:p>
        </w:tc>
        <w:tc>
          <w:tcPr>
            <w:tcW w:w="585" w:type="pct"/>
          </w:tcPr>
          <w:p w:rsidR="005E40B8" w:rsidRPr="003E67CE" w:rsidRDefault="005E40B8" w:rsidP="003E6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7CE">
              <w:rPr>
                <w:rFonts w:ascii="Times New Roman" w:hAnsi="Times New Roman" w:cs="Times New Roman"/>
                <w:sz w:val="24"/>
                <w:szCs w:val="24"/>
              </w:rPr>
              <w:t>bezkosztowo</w:t>
            </w:r>
          </w:p>
        </w:tc>
        <w:tc>
          <w:tcPr>
            <w:tcW w:w="631" w:type="pct"/>
          </w:tcPr>
          <w:p w:rsidR="005E40B8" w:rsidRPr="003E67CE" w:rsidRDefault="005E40B8" w:rsidP="003E6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7CE">
              <w:rPr>
                <w:rFonts w:ascii="Times New Roman" w:hAnsi="Times New Roman" w:cs="Times New Roman"/>
                <w:sz w:val="24"/>
                <w:szCs w:val="24"/>
              </w:rPr>
              <w:t>Liczba spotkań</w:t>
            </w:r>
          </w:p>
        </w:tc>
        <w:tc>
          <w:tcPr>
            <w:tcW w:w="401" w:type="pct"/>
          </w:tcPr>
          <w:p w:rsidR="005E40B8" w:rsidRPr="003E67CE" w:rsidRDefault="005E40B8" w:rsidP="003E6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7CE">
              <w:rPr>
                <w:rFonts w:ascii="Times New Roman" w:hAnsi="Times New Roman" w:cs="Times New Roman"/>
                <w:sz w:val="24"/>
                <w:szCs w:val="24"/>
              </w:rPr>
              <w:t>Praca ciągła</w:t>
            </w:r>
          </w:p>
        </w:tc>
      </w:tr>
      <w:tr w:rsidR="003E67CE" w:rsidRPr="003E67CE" w:rsidTr="00220EA0">
        <w:trPr>
          <w:trHeight w:val="1655"/>
        </w:trPr>
        <w:tc>
          <w:tcPr>
            <w:tcW w:w="730" w:type="pct"/>
            <w:vMerge/>
          </w:tcPr>
          <w:p w:rsidR="005E40B8" w:rsidRPr="003E67CE" w:rsidRDefault="005E40B8" w:rsidP="003E67CE">
            <w:pPr>
              <w:tabs>
                <w:tab w:val="left" w:pos="0"/>
                <w:tab w:val="left" w:pos="34"/>
                <w:tab w:val="left" w:pos="2070"/>
              </w:tabs>
              <w:spacing w:after="0" w:line="240" w:lineRule="auto"/>
              <w:ind w:right="-5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pct"/>
            <w:vMerge w:val="restart"/>
          </w:tcPr>
          <w:p w:rsidR="004243A8" w:rsidRPr="003E67CE" w:rsidRDefault="005E40B8" w:rsidP="004243A8">
            <w:pPr>
              <w:tabs>
                <w:tab w:val="left" w:pos="34"/>
                <w:tab w:val="left" w:pos="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7CE">
              <w:rPr>
                <w:rFonts w:ascii="Times New Roman" w:hAnsi="Times New Roman" w:cs="Times New Roman"/>
                <w:b/>
                <w:sz w:val="24"/>
                <w:szCs w:val="24"/>
              </w:rPr>
              <w:t>1.2.</w:t>
            </w:r>
            <w:r w:rsidRPr="003E67C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E67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Integracja osób niepełnosprawnych </w:t>
            </w:r>
            <w:r w:rsidRPr="003E67C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w środowisku lokalnym</w:t>
            </w:r>
          </w:p>
          <w:p w:rsidR="005E40B8" w:rsidRPr="003E67CE" w:rsidRDefault="005E40B8" w:rsidP="003E6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pct"/>
          </w:tcPr>
          <w:p w:rsidR="005E40B8" w:rsidRPr="003E67CE" w:rsidRDefault="00876F3A" w:rsidP="003E6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5E40B8" w:rsidRPr="003E67CE">
              <w:rPr>
                <w:rFonts w:ascii="Times New Roman" w:hAnsi="Times New Roman" w:cs="Times New Roman"/>
                <w:sz w:val="24"/>
                <w:szCs w:val="24"/>
              </w:rPr>
              <w:t>rganizacja i udział osób niepełnosprawnych w imprezach integracyjno-sportowych:</w:t>
            </w:r>
          </w:p>
          <w:p w:rsidR="005E40B8" w:rsidRPr="003E67CE" w:rsidRDefault="0086259A" w:rsidP="003E6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="005E40B8" w:rsidRPr="003E67CE">
              <w:rPr>
                <w:rFonts w:ascii="Times New Roman" w:hAnsi="Times New Roman" w:cs="Times New Roman"/>
                <w:sz w:val="24"/>
                <w:szCs w:val="24"/>
              </w:rPr>
              <w:t xml:space="preserve">Turniej Tenisa Stołowego dla WTZ z woj. Lubelskiego, </w:t>
            </w:r>
          </w:p>
          <w:p w:rsidR="005E40B8" w:rsidRPr="003E67CE" w:rsidRDefault="0086259A" w:rsidP="003E6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="00876F3A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 w:rsidR="005E40B8" w:rsidRPr="003E67CE">
              <w:rPr>
                <w:rFonts w:ascii="Times New Roman" w:hAnsi="Times New Roman" w:cs="Times New Roman"/>
                <w:sz w:val="24"/>
                <w:szCs w:val="24"/>
              </w:rPr>
              <w:t xml:space="preserve">ntegracyjny rajd rowerowy </w:t>
            </w:r>
            <w:r w:rsidR="004243A8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5E40B8" w:rsidRPr="003E67CE">
              <w:rPr>
                <w:rFonts w:ascii="Times New Roman" w:hAnsi="Times New Roman" w:cs="Times New Roman"/>
                <w:sz w:val="24"/>
                <w:szCs w:val="24"/>
              </w:rPr>
              <w:t>Poznajemy Grzędę Sokalską</w:t>
            </w:r>
            <w:r w:rsidR="004243A8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630" w:type="pct"/>
          </w:tcPr>
          <w:p w:rsidR="005E40B8" w:rsidRPr="003E67CE" w:rsidRDefault="005E40B8" w:rsidP="003E6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7CE">
              <w:rPr>
                <w:rFonts w:ascii="Times New Roman" w:hAnsi="Times New Roman" w:cs="Times New Roman"/>
                <w:sz w:val="24"/>
                <w:szCs w:val="24"/>
              </w:rPr>
              <w:t>WTZ Oszczów, Gmina Dołhobyczów</w:t>
            </w:r>
          </w:p>
        </w:tc>
        <w:tc>
          <w:tcPr>
            <w:tcW w:w="585" w:type="pct"/>
          </w:tcPr>
          <w:p w:rsidR="005E40B8" w:rsidRPr="003E67CE" w:rsidRDefault="005E40B8" w:rsidP="003E6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7CE">
              <w:rPr>
                <w:rFonts w:ascii="Times New Roman" w:hAnsi="Times New Roman" w:cs="Times New Roman"/>
                <w:sz w:val="24"/>
                <w:szCs w:val="24"/>
              </w:rPr>
              <w:t>Gmina Dołhobyczów,</w:t>
            </w:r>
          </w:p>
          <w:p w:rsidR="005E40B8" w:rsidRPr="003E67CE" w:rsidRDefault="005E40B8" w:rsidP="003E6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7CE">
              <w:rPr>
                <w:rFonts w:ascii="Times New Roman" w:hAnsi="Times New Roman" w:cs="Times New Roman"/>
                <w:sz w:val="24"/>
                <w:szCs w:val="24"/>
              </w:rPr>
              <w:t>Powiat Hrubieszowski</w:t>
            </w:r>
          </w:p>
        </w:tc>
        <w:tc>
          <w:tcPr>
            <w:tcW w:w="631" w:type="pct"/>
          </w:tcPr>
          <w:p w:rsidR="005E40B8" w:rsidRPr="003E67CE" w:rsidRDefault="005E40B8" w:rsidP="003E6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7CE">
              <w:rPr>
                <w:rFonts w:ascii="Times New Roman" w:hAnsi="Times New Roman" w:cs="Times New Roman"/>
                <w:sz w:val="24"/>
                <w:szCs w:val="24"/>
              </w:rPr>
              <w:t>Liczba uczestniczących WTZ</w:t>
            </w:r>
          </w:p>
          <w:p w:rsidR="005E40B8" w:rsidRPr="003E67CE" w:rsidRDefault="005E40B8" w:rsidP="003E6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0B8" w:rsidRPr="003E67CE" w:rsidRDefault="005E40B8" w:rsidP="003E6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0B8" w:rsidRPr="003E67CE" w:rsidRDefault="005E40B8" w:rsidP="003E6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7CE">
              <w:rPr>
                <w:rFonts w:ascii="Times New Roman" w:hAnsi="Times New Roman" w:cs="Times New Roman"/>
                <w:sz w:val="24"/>
                <w:szCs w:val="24"/>
              </w:rPr>
              <w:t>Liczba uczestników</w:t>
            </w:r>
          </w:p>
        </w:tc>
        <w:tc>
          <w:tcPr>
            <w:tcW w:w="401" w:type="pct"/>
          </w:tcPr>
          <w:p w:rsidR="005E40B8" w:rsidRPr="003E67CE" w:rsidRDefault="005E40B8" w:rsidP="003E6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7CE">
              <w:rPr>
                <w:rFonts w:ascii="Times New Roman" w:hAnsi="Times New Roman" w:cs="Times New Roman"/>
                <w:sz w:val="24"/>
                <w:szCs w:val="24"/>
              </w:rPr>
              <w:t>2017-2020</w:t>
            </w:r>
          </w:p>
        </w:tc>
      </w:tr>
      <w:tr w:rsidR="003E67CE" w:rsidRPr="003E67CE" w:rsidTr="00220EA0">
        <w:trPr>
          <w:trHeight w:val="1655"/>
        </w:trPr>
        <w:tc>
          <w:tcPr>
            <w:tcW w:w="730" w:type="pct"/>
            <w:vMerge/>
          </w:tcPr>
          <w:p w:rsidR="005E40B8" w:rsidRPr="003E67CE" w:rsidRDefault="005E40B8" w:rsidP="003E67CE">
            <w:pPr>
              <w:tabs>
                <w:tab w:val="left" w:pos="0"/>
                <w:tab w:val="left" w:pos="34"/>
                <w:tab w:val="left" w:pos="2070"/>
              </w:tabs>
              <w:spacing w:after="0" w:line="240" w:lineRule="auto"/>
              <w:ind w:right="-5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pct"/>
            <w:vMerge/>
          </w:tcPr>
          <w:p w:rsidR="005E40B8" w:rsidRPr="003E67CE" w:rsidRDefault="005E40B8" w:rsidP="003E67CE">
            <w:pPr>
              <w:tabs>
                <w:tab w:val="left" w:pos="34"/>
                <w:tab w:val="left" w:pos="63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4" w:type="pct"/>
          </w:tcPr>
          <w:p w:rsidR="005E40B8" w:rsidRPr="003E67CE" w:rsidRDefault="00876F3A" w:rsidP="003E6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5E40B8" w:rsidRPr="003E67CE">
              <w:rPr>
                <w:rFonts w:ascii="Times New Roman" w:hAnsi="Times New Roman" w:cs="Times New Roman"/>
                <w:sz w:val="24"/>
                <w:szCs w:val="24"/>
              </w:rPr>
              <w:t>rganizacja imprez i  uroczystych spotkań okołoświątecznych:</w:t>
            </w:r>
          </w:p>
          <w:p w:rsidR="005E40B8" w:rsidRPr="003E67CE" w:rsidRDefault="005E40B8" w:rsidP="003E6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7CE">
              <w:rPr>
                <w:rFonts w:ascii="Times New Roman" w:hAnsi="Times New Roman" w:cs="Times New Roman"/>
                <w:sz w:val="24"/>
                <w:szCs w:val="24"/>
              </w:rPr>
              <w:t>• Śniadanie Wielkanocne</w:t>
            </w:r>
          </w:p>
          <w:p w:rsidR="005E40B8" w:rsidRPr="003E67CE" w:rsidRDefault="005E40B8" w:rsidP="003E6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7CE">
              <w:rPr>
                <w:rFonts w:ascii="Times New Roman" w:hAnsi="Times New Roman" w:cs="Times New Roman"/>
                <w:sz w:val="24"/>
                <w:szCs w:val="24"/>
              </w:rPr>
              <w:t>• Spotkanie Wigilijno-opłatkowe</w:t>
            </w:r>
          </w:p>
          <w:p w:rsidR="005E40B8" w:rsidRPr="003E67CE" w:rsidRDefault="005E40B8" w:rsidP="003E6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7CE">
              <w:rPr>
                <w:rFonts w:ascii="Times New Roman" w:hAnsi="Times New Roman" w:cs="Times New Roman"/>
                <w:sz w:val="24"/>
                <w:szCs w:val="24"/>
              </w:rPr>
              <w:t>• zabawa choinkowa</w:t>
            </w:r>
          </w:p>
          <w:p w:rsidR="005E40B8" w:rsidRPr="003E67CE" w:rsidRDefault="005E40B8" w:rsidP="003E6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7CE">
              <w:rPr>
                <w:rFonts w:ascii="Times New Roman" w:hAnsi="Times New Roman" w:cs="Times New Roman"/>
                <w:sz w:val="24"/>
                <w:szCs w:val="24"/>
              </w:rPr>
              <w:t>• bal przebierańców</w:t>
            </w:r>
          </w:p>
          <w:p w:rsidR="005E40B8" w:rsidRPr="003E67CE" w:rsidRDefault="005E40B8" w:rsidP="003E6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7CE">
              <w:rPr>
                <w:rFonts w:ascii="Times New Roman" w:hAnsi="Times New Roman" w:cs="Times New Roman"/>
                <w:sz w:val="24"/>
                <w:szCs w:val="24"/>
              </w:rPr>
              <w:t>• obchody święta Walentynek</w:t>
            </w:r>
          </w:p>
          <w:p w:rsidR="005E40B8" w:rsidRPr="003E67CE" w:rsidRDefault="005E40B8" w:rsidP="003E6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7CE">
              <w:rPr>
                <w:rFonts w:ascii="Times New Roman" w:hAnsi="Times New Roman" w:cs="Times New Roman"/>
                <w:sz w:val="24"/>
                <w:szCs w:val="24"/>
              </w:rPr>
              <w:t>• obchody Dnia Kobiet</w:t>
            </w:r>
          </w:p>
          <w:p w:rsidR="005E40B8" w:rsidRPr="003E67CE" w:rsidRDefault="005E40B8" w:rsidP="003E6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7CE">
              <w:rPr>
                <w:rFonts w:ascii="Times New Roman" w:hAnsi="Times New Roman" w:cs="Times New Roman"/>
                <w:sz w:val="24"/>
                <w:szCs w:val="24"/>
              </w:rPr>
              <w:t>• obchody Dnia Matki i rodziny</w:t>
            </w:r>
          </w:p>
          <w:p w:rsidR="005E40B8" w:rsidRPr="003E67CE" w:rsidRDefault="005E40B8" w:rsidP="003E6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7CE">
              <w:rPr>
                <w:rFonts w:ascii="Times New Roman" w:hAnsi="Times New Roman" w:cs="Times New Roman"/>
                <w:sz w:val="24"/>
                <w:szCs w:val="24"/>
              </w:rPr>
              <w:t>• obchody Dnia Chłopaka</w:t>
            </w:r>
          </w:p>
          <w:p w:rsidR="005E40B8" w:rsidRPr="003E67CE" w:rsidRDefault="005E40B8" w:rsidP="003E6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7CE">
              <w:rPr>
                <w:rFonts w:ascii="Times New Roman" w:hAnsi="Times New Roman" w:cs="Times New Roman"/>
                <w:sz w:val="24"/>
                <w:szCs w:val="24"/>
              </w:rPr>
              <w:t>• obchody dnia Wszystkich Świętych</w:t>
            </w:r>
          </w:p>
          <w:p w:rsidR="005E40B8" w:rsidRPr="003E67CE" w:rsidRDefault="005E40B8" w:rsidP="003E6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7CE">
              <w:rPr>
                <w:rFonts w:ascii="Times New Roman" w:hAnsi="Times New Roman" w:cs="Times New Roman"/>
                <w:sz w:val="24"/>
                <w:szCs w:val="24"/>
              </w:rPr>
              <w:t>• zabawa Andrzejkowa</w:t>
            </w:r>
          </w:p>
          <w:p w:rsidR="005E40B8" w:rsidRPr="003E67CE" w:rsidRDefault="005E40B8" w:rsidP="003E6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7CE">
              <w:rPr>
                <w:rFonts w:ascii="Times New Roman" w:hAnsi="Times New Roman" w:cs="Times New Roman"/>
                <w:sz w:val="24"/>
                <w:szCs w:val="24"/>
              </w:rPr>
              <w:t>• spotkanie Mikołajkowe</w:t>
            </w:r>
          </w:p>
          <w:p w:rsidR="005E40B8" w:rsidRPr="003E67CE" w:rsidRDefault="005E40B8" w:rsidP="003E6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7CE">
              <w:rPr>
                <w:rFonts w:ascii="Times New Roman" w:hAnsi="Times New Roman" w:cs="Times New Roman"/>
                <w:sz w:val="24"/>
                <w:szCs w:val="24"/>
              </w:rPr>
              <w:t>• organizacja kuligu, turniejów sportowych, rajdów rowerowych, pikników i ognisk integracyjnych,</w:t>
            </w:r>
          </w:p>
          <w:p w:rsidR="005E40B8" w:rsidRPr="003E67CE" w:rsidRDefault="005E40B8" w:rsidP="003E6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7CE">
              <w:rPr>
                <w:rFonts w:ascii="Times New Roman" w:hAnsi="Times New Roman" w:cs="Times New Roman"/>
                <w:sz w:val="24"/>
                <w:szCs w:val="24"/>
              </w:rPr>
              <w:t>turnieju szachowego i tenisa stołowego</w:t>
            </w:r>
          </w:p>
        </w:tc>
        <w:tc>
          <w:tcPr>
            <w:tcW w:w="630" w:type="pct"/>
          </w:tcPr>
          <w:p w:rsidR="005E40B8" w:rsidRPr="003E67CE" w:rsidRDefault="005E40B8" w:rsidP="007568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7CE">
              <w:rPr>
                <w:rFonts w:ascii="Times New Roman" w:hAnsi="Times New Roman" w:cs="Times New Roman"/>
                <w:sz w:val="24"/>
                <w:szCs w:val="24"/>
              </w:rPr>
              <w:t xml:space="preserve">ŚDS Modryń Gmina Mircze, Stowarzyszenie Wzajemnej Pomocy Nasz Dom w Modryniu </w:t>
            </w:r>
          </w:p>
        </w:tc>
        <w:tc>
          <w:tcPr>
            <w:tcW w:w="585" w:type="pct"/>
          </w:tcPr>
          <w:p w:rsidR="005E40B8" w:rsidRPr="003E67CE" w:rsidRDefault="005E40B8" w:rsidP="003E6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7CE">
              <w:rPr>
                <w:rFonts w:ascii="Times New Roman" w:hAnsi="Times New Roman" w:cs="Times New Roman"/>
                <w:sz w:val="24"/>
                <w:szCs w:val="24"/>
              </w:rPr>
              <w:t xml:space="preserve">ŚDS Modryń Gmina Mircze, PFRON, </w:t>
            </w:r>
          </w:p>
          <w:p w:rsidR="005E40B8" w:rsidRPr="003E67CE" w:rsidRDefault="005E40B8" w:rsidP="003E6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7CE">
              <w:rPr>
                <w:rFonts w:ascii="Times New Roman" w:hAnsi="Times New Roman" w:cs="Times New Roman"/>
                <w:sz w:val="24"/>
                <w:szCs w:val="24"/>
              </w:rPr>
              <w:t>środki UE, Stowarzyszenie Wzajemnej Pomocy Nasz Dom w Modryniu</w:t>
            </w:r>
          </w:p>
        </w:tc>
        <w:tc>
          <w:tcPr>
            <w:tcW w:w="631" w:type="pct"/>
          </w:tcPr>
          <w:p w:rsidR="005E40B8" w:rsidRPr="003E67CE" w:rsidRDefault="005E40B8" w:rsidP="003E6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7CE">
              <w:rPr>
                <w:rFonts w:ascii="Times New Roman" w:hAnsi="Times New Roman" w:cs="Times New Roman"/>
                <w:sz w:val="24"/>
                <w:szCs w:val="24"/>
              </w:rPr>
              <w:t>Liczba osób</w:t>
            </w:r>
          </w:p>
        </w:tc>
        <w:tc>
          <w:tcPr>
            <w:tcW w:w="401" w:type="pct"/>
          </w:tcPr>
          <w:p w:rsidR="005E40B8" w:rsidRPr="003E67CE" w:rsidRDefault="005E40B8" w:rsidP="003E6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7CE">
              <w:rPr>
                <w:rFonts w:ascii="Times New Roman" w:hAnsi="Times New Roman" w:cs="Times New Roman"/>
                <w:sz w:val="24"/>
                <w:szCs w:val="24"/>
              </w:rPr>
              <w:t>2017- 2020</w:t>
            </w:r>
          </w:p>
          <w:p w:rsidR="005E40B8" w:rsidRPr="003E67CE" w:rsidRDefault="005E40B8" w:rsidP="003E6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7CE">
              <w:rPr>
                <w:rFonts w:ascii="Times New Roman" w:hAnsi="Times New Roman" w:cs="Times New Roman"/>
                <w:sz w:val="24"/>
                <w:szCs w:val="24"/>
              </w:rPr>
              <w:t>Praca ciągła</w:t>
            </w:r>
          </w:p>
        </w:tc>
      </w:tr>
      <w:tr w:rsidR="003E67CE" w:rsidRPr="003E67CE" w:rsidTr="00220EA0">
        <w:trPr>
          <w:trHeight w:val="571"/>
        </w:trPr>
        <w:tc>
          <w:tcPr>
            <w:tcW w:w="730" w:type="pct"/>
            <w:vMerge/>
          </w:tcPr>
          <w:p w:rsidR="005E40B8" w:rsidRPr="003E67CE" w:rsidRDefault="005E40B8" w:rsidP="003E67CE">
            <w:pPr>
              <w:tabs>
                <w:tab w:val="left" w:pos="0"/>
                <w:tab w:val="left" w:pos="34"/>
                <w:tab w:val="left" w:pos="2070"/>
              </w:tabs>
              <w:spacing w:after="0" w:line="240" w:lineRule="auto"/>
              <w:ind w:right="-5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pct"/>
            <w:vMerge/>
          </w:tcPr>
          <w:p w:rsidR="005E40B8" w:rsidRPr="003E67CE" w:rsidRDefault="005E40B8" w:rsidP="003E67CE">
            <w:pPr>
              <w:tabs>
                <w:tab w:val="left" w:pos="34"/>
                <w:tab w:val="left" w:pos="63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4" w:type="pct"/>
          </w:tcPr>
          <w:p w:rsidR="005E40B8" w:rsidRPr="003E67CE" w:rsidRDefault="00876F3A" w:rsidP="003E6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5E40B8" w:rsidRPr="003E67CE">
              <w:rPr>
                <w:rFonts w:ascii="Times New Roman" w:hAnsi="Times New Roman" w:cs="Times New Roman"/>
                <w:sz w:val="24"/>
                <w:szCs w:val="24"/>
              </w:rPr>
              <w:t>rganizacja imprezy integracyjnej „Piknik rodziny” w Alojzowie</w:t>
            </w:r>
          </w:p>
        </w:tc>
        <w:tc>
          <w:tcPr>
            <w:tcW w:w="630" w:type="pct"/>
          </w:tcPr>
          <w:p w:rsidR="005E40B8" w:rsidRPr="003E67CE" w:rsidRDefault="005E40B8" w:rsidP="003E6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7CE">
              <w:rPr>
                <w:rFonts w:ascii="Times New Roman" w:hAnsi="Times New Roman" w:cs="Times New Roman"/>
                <w:sz w:val="24"/>
                <w:szCs w:val="24"/>
              </w:rPr>
              <w:t>PSONI Koło w Werbkowicach</w:t>
            </w:r>
          </w:p>
        </w:tc>
        <w:tc>
          <w:tcPr>
            <w:tcW w:w="585" w:type="pct"/>
          </w:tcPr>
          <w:p w:rsidR="005E40B8" w:rsidRPr="003E67CE" w:rsidRDefault="005E40B8" w:rsidP="003E6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7CE">
              <w:rPr>
                <w:rFonts w:ascii="Times New Roman" w:hAnsi="Times New Roman" w:cs="Times New Roman"/>
                <w:sz w:val="24"/>
                <w:szCs w:val="24"/>
              </w:rPr>
              <w:t>Środki własne</w:t>
            </w:r>
          </w:p>
        </w:tc>
        <w:tc>
          <w:tcPr>
            <w:tcW w:w="631" w:type="pct"/>
          </w:tcPr>
          <w:p w:rsidR="005E40B8" w:rsidRPr="003E67CE" w:rsidRDefault="005E40B8" w:rsidP="003E6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7CE">
              <w:rPr>
                <w:rFonts w:ascii="Times New Roman" w:hAnsi="Times New Roman" w:cs="Times New Roman"/>
                <w:sz w:val="24"/>
                <w:szCs w:val="24"/>
              </w:rPr>
              <w:t>Liczba osób</w:t>
            </w:r>
          </w:p>
        </w:tc>
        <w:tc>
          <w:tcPr>
            <w:tcW w:w="401" w:type="pct"/>
          </w:tcPr>
          <w:p w:rsidR="005E40B8" w:rsidRPr="003E67CE" w:rsidRDefault="005E40B8" w:rsidP="003E6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7CE">
              <w:rPr>
                <w:rFonts w:ascii="Times New Roman" w:hAnsi="Times New Roman" w:cs="Times New Roman"/>
                <w:sz w:val="24"/>
                <w:szCs w:val="24"/>
              </w:rPr>
              <w:t>2017-2020</w:t>
            </w:r>
          </w:p>
        </w:tc>
      </w:tr>
      <w:tr w:rsidR="003E67CE" w:rsidRPr="003E67CE" w:rsidTr="00220EA0">
        <w:trPr>
          <w:trHeight w:val="813"/>
        </w:trPr>
        <w:tc>
          <w:tcPr>
            <w:tcW w:w="730" w:type="pct"/>
            <w:vMerge/>
          </w:tcPr>
          <w:p w:rsidR="005E40B8" w:rsidRPr="003E67CE" w:rsidRDefault="005E40B8" w:rsidP="003E67CE">
            <w:pPr>
              <w:tabs>
                <w:tab w:val="left" w:pos="0"/>
                <w:tab w:val="left" w:pos="34"/>
                <w:tab w:val="left" w:pos="2070"/>
              </w:tabs>
              <w:spacing w:after="0" w:line="240" w:lineRule="auto"/>
              <w:ind w:right="-5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pct"/>
            <w:vMerge/>
          </w:tcPr>
          <w:p w:rsidR="005E40B8" w:rsidRPr="003E67CE" w:rsidRDefault="005E40B8" w:rsidP="003E67CE">
            <w:pPr>
              <w:tabs>
                <w:tab w:val="left" w:pos="34"/>
                <w:tab w:val="left" w:pos="63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4" w:type="pct"/>
          </w:tcPr>
          <w:p w:rsidR="005E40B8" w:rsidRPr="003E67CE" w:rsidRDefault="004243A8" w:rsidP="004243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5E40B8" w:rsidRPr="003E67CE">
              <w:rPr>
                <w:rFonts w:ascii="Times New Roman" w:hAnsi="Times New Roman" w:cs="Times New Roman"/>
                <w:sz w:val="24"/>
                <w:szCs w:val="24"/>
              </w:rPr>
              <w:t>dział w Spartakiadzie Osób Niepełnosprawnych w Krasnymstawie</w:t>
            </w:r>
          </w:p>
        </w:tc>
        <w:tc>
          <w:tcPr>
            <w:tcW w:w="630" w:type="pct"/>
          </w:tcPr>
          <w:p w:rsidR="005E40B8" w:rsidRPr="003E67CE" w:rsidRDefault="005E40B8" w:rsidP="003E6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7CE">
              <w:rPr>
                <w:rFonts w:ascii="Times New Roman" w:hAnsi="Times New Roman" w:cs="Times New Roman"/>
                <w:sz w:val="24"/>
                <w:szCs w:val="24"/>
              </w:rPr>
              <w:t>ŚDS w Krasnymstawie</w:t>
            </w:r>
          </w:p>
        </w:tc>
        <w:tc>
          <w:tcPr>
            <w:tcW w:w="585" w:type="pct"/>
          </w:tcPr>
          <w:p w:rsidR="005E40B8" w:rsidRPr="003E67CE" w:rsidRDefault="005E40B8" w:rsidP="003E6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7CE">
              <w:rPr>
                <w:rFonts w:ascii="Times New Roman" w:hAnsi="Times New Roman" w:cs="Times New Roman"/>
                <w:sz w:val="24"/>
                <w:szCs w:val="24"/>
              </w:rPr>
              <w:t>Środki własne</w:t>
            </w:r>
          </w:p>
        </w:tc>
        <w:tc>
          <w:tcPr>
            <w:tcW w:w="631" w:type="pct"/>
          </w:tcPr>
          <w:p w:rsidR="005E40B8" w:rsidRPr="003E67CE" w:rsidRDefault="005E40B8" w:rsidP="003E6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7CE">
              <w:rPr>
                <w:rFonts w:ascii="Times New Roman" w:hAnsi="Times New Roman" w:cs="Times New Roman"/>
                <w:sz w:val="24"/>
                <w:szCs w:val="24"/>
              </w:rPr>
              <w:t xml:space="preserve">Liczba podopiecznych ŚDS Hrubieszów </w:t>
            </w:r>
          </w:p>
        </w:tc>
        <w:tc>
          <w:tcPr>
            <w:tcW w:w="401" w:type="pct"/>
          </w:tcPr>
          <w:p w:rsidR="005E40B8" w:rsidRPr="003E67CE" w:rsidRDefault="005E40B8" w:rsidP="003E6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7CE">
              <w:rPr>
                <w:rFonts w:ascii="Times New Roman" w:hAnsi="Times New Roman" w:cs="Times New Roman"/>
                <w:sz w:val="24"/>
                <w:szCs w:val="24"/>
              </w:rPr>
              <w:t>2017-2020</w:t>
            </w:r>
          </w:p>
          <w:p w:rsidR="005E40B8" w:rsidRPr="003E67CE" w:rsidRDefault="005E40B8" w:rsidP="003E6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7CE">
              <w:rPr>
                <w:rFonts w:ascii="Times New Roman" w:hAnsi="Times New Roman" w:cs="Times New Roman"/>
                <w:sz w:val="24"/>
                <w:szCs w:val="24"/>
              </w:rPr>
              <w:t>sierpień rokrocznie</w:t>
            </w:r>
          </w:p>
        </w:tc>
      </w:tr>
      <w:tr w:rsidR="003E67CE" w:rsidRPr="003E67CE" w:rsidTr="00220EA0">
        <w:trPr>
          <w:trHeight w:val="1132"/>
        </w:trPr>
        <w:tc>
          <w:tcPr>
            <w:tcW w:w="730" w:type="pct"/>
            <w:vMerge/>
          </w:tcPr>
          <w:p w:rsidR="005E40B8" w:rsidRPr="003E67CE" w:rsidRDefault="005E40B8" w:rsidP="003E67CE">
            <w:pPr>
              <w:tabs>
                <w:tab w:val="left" w:pos="0"/>
                <w:tab w:val="left" w:pos="34"/>
                <w:tab w:val="left" w:pos="2070"/>
              </w:tabs>
              <w:spacing w:after="0" w:line="240" w:lineRule="auto"/>
              <w:ind w:right="-5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pct"/>
            <w:vMerge/>
          </w:tcPr>
          <w:p w:rsidR="005E40B8" w:rsidRPr="003E67CE" w:rsidRDefault="005E40B8" w:rsidP="003E67CE">
            <w:pPr>
              <w:tabs>
                <w:tab w:val="left" w:pos="34"/>
                <w:tab w:val="left" w:pos="63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4" w:type="pct"/>
          </w:tcPr>
          <w:p w:rsidR="005E40B8" w:rsidRPr="003E67CE" w:rsidRDefault="00876F3A" w:rsidP="00876F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5E40B8" w:rsidRPr="003E67CE">
              <w:rPr>
                <w:rFonts w:ascii="Times New Roman" w:hAnsi="Times New Roman" w:cs="Times New Roman"/>
                <w:sz w:val="24"/>
                <w:szCs w:val="24"/>
              </w:rPr>
              <w:t>dział w imprezach integracyjnych o charakterze lokalnym członkiń stowarzyszenia Amazonki w Hrubieszowie</w:t>
            </w:r>
          </w:p>
        </w:tc>
        <w:tc>
          <w:tcPr>
            <w:tcW w:w="630" w:type="pct"/>
          </w:tcPr>
          <w:p w:rsidR="005E40B8" w:rsidRPr="003E67CE" w:rsidRDefault="005E40B8" w:rsidP="003E6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7CE">
              <w:rPr>
                <w:rFonts w:ascii="Times New Roman" w:hAnsi="Times New Roman" w:cs="Times New Roman"/>
                <w:sz w:val="24"/>
                <w:szCs w:val="24"/>
              </w:rPr>
              <w:t>Stowarzyszenie Amazonki w Hrubieszowie</w:t>
            </w:r>
          </w:p>
        </w:tc>
        <w:tc>
          <w:tcPr>
            <w:tcW w:w="585" w:type="pct"/>
          </w:tcPr>
          <w:p w:rsidR="005E40B8" w:rsidRPr="003E67CE" w:rsidRDefault="005E40B8" w:rsidP="003E6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7CE">
              <w:rPr>
                <w:rFonts w:ascii="Times New Roman" w:hAnsi="Times New Roman" w:cs="Times New Roman"/>
                <w:sz w:val="24"/>
                <w:szCs w:val="24"/>
              </w:rPr>
              <w:t>bezkosztowo</w:t>
            </w:r>
          </w:p>
        </w:tc>
        <w:tc>
          <w:tcPr>
            <w:tcW w:w="631" w:type="pct"/>
          </w:tcPr>
          <w:p w:rsidR="005E40B8" w:rsidRPr="003E67CE" w:rsidRDefault="005E40B8" w:rsidP="003E6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7CE">
              <w:rPr>
                <w:rFonts w:ascii="Times New Roman" w:hAnsi="Times New Roman" w:cs="Times New Roman"/>
                <w:sz w:val="24"/>
                <w:szCs w:val="24"/>
              </w:rPr>
              <w:t>Ilość imprez</w:t>
            </w:r>
          </w:p>
        </w:tc>
        <w:tc>
          <w:tcPr>
            <w:tcW w:w="401" w:type="pct"/>
          </w:tcPr>
          <w:p w:rsidR="005E40B8" w:rsidRPr="003E67CE" w:rsidRDefault="005E40B8" w:rsidP="003E6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7CE">
              <w:rPr>
                <w:rFonts w:ascii="Times New Roman" w:hAnsi="Times New Roman" w:cs="Times New Roman"/>
                <w:sz w:val="24"/>
                <w:szCs w:val="24"/>
              </w:rPr>
              <w:t>Wg kalendarza imprez lokalnych</w:t>
            </w:r>
          </w:p>
        </w:tc>
      </w:tr>
      <w:tr w:rsidR="003E67CE" w:rsidRPr="003E67CE" w:rsidTr="00220EA0">
        <w:trPr>
          <w:trHeight w:val="485"/>
        </w:trPr>
        <w:tc>
          <w:tcPr>
            <w:tcW w:w="730" w:type="pct"/>
            <w:vMerge/>
          </w:tcPr>
          <w:p w:rsidR="005E40B8" w:rsidRPr="003E67CE" w:rsidRDefault="005E40B8" w:rsidP="003E67CE">
            <w:pPr>
              <w:tabs>
                <w:tab w:val="left" w:pos="0"/>
                <w:tab w:val="left" w:pos="34"/>
                <w:tab w:val="left" w:pos="2070"/>
              </w:tabs>
              <w:spacing w:after="0" w:line="240" w:lineRule="auto"/>
              <w:ind w:right="-5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pct"/>
            <w:vMerge w:val="restart"/>
          </w:tcPr>
          <w:p w:rsidR="005E40B8" w:rsidRPr="003E67CE" w:rsidRDefault="005E40B8" w:rsidP="004243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7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1.3. Poprawa bezpieczeństwa </w:t>
            </w:r>
            <w:r w:rsidR="00C178D9" w:rsidRPr="00C178D9">
              <w:rPr>
                <w:rFonts w:ascii="Times New Roman" w:hAnsi="Times New Roman" w:cs="Times New Roman"/>
                <w:b/>
                <w:sz w:val="24"/>
                <w:szCs w:val="24"/>
              </w:rPr>
              <w:t>osób niepełnosprawnych</w:t>
            </w:r>
          </w:p>
        </w:tc>
        <w:tc>
          <w:tcPr>
            <w:tcW w:w="1124" w:type="pct"/>
          </w:tcPr>
          <w:p w:rsidR="005E40B8" w:rsidRPr="003E67CE" w:rsidRDefault="00876F3A" w:rsidP="003E67CE">
            <w:pPr>
              <w:pStyle w:val="Nagwek2"/>
              <w:spacing w:before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</w:t>
            </w:r>
            <w:r w:rsidR="005E40B8" w:rsidRPr="003E67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rganizacja</w:t>
            </w:r>
            <w:r w:rsidR="005E40B8" w:rsidRPr="003E67CE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 xml:space="preserve"> pogadanek profilaktycznych i spotkań z policjantami  </w:t>
            </w:r>
          </w:p>
        </w:tc>
        <w:tc>
          <w:tcPr>
            <w:tcW w:w="630" w:type="pct"/>
          </w:tcPr>
          <w:p w:rsidR="005E40B8" w:rsidRPr="003E67CE" w:rsidRDefault="005E40B8" w:rsidP="003E67C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67CE">
              <w:rPr>
                <w:rStyle w:val="st"/>
                <w:rFonts w:ascii="Times New Roman" w:hAnsi="Times New Roman" w:cs="Times New Roman"/>
                <w:sz w:val="24"/>
                <w:szCs w:val="24"/>
              </w:rPr>
              <w:t xml:space="preserve">Posterunek </w:t>
            </w:r>
            <w:r w:rsidRPr="003E67CE">
              <w:rPr>
                <w:rStyle w:val="Uwydatnienie"/>
                <w:rFonts w:ascii="Times New Roman" w:hAnsi="Times New Roman" w:cs="Times New Roman"/>
                <w:i w:val="0"/>
                <w:sz w:val="24"/>
                <w:szCs w:val="24"/>
              </w:rPr>
              <w:t>Policji</w:t>
            </w:r>
            <w:r w:rsidRPr="003E67CE">
              <w:rPr>
                <w:rStyle w:val="st"/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E67CE">
              <w:rPr>
                <w:rStyle w:val="st"/>
                <w:rFonts w:ascii="Times New Roman" w:hAnsi="Times New Roman" w:cs="Times New Roman"/>
                <w:sz w:val="24"/>
                <w:szCs w:val="24"/>
              </w:rPr>
              <w:t xml:space="preserve">w </w:t>
            </w:r>
            <w:r w:rsidRPr="003E67CE">
              <w:rPr>
                <w:rStyle w:val="Uwydatnienie"/>
                <w:rFonts w:ascii="Times New Roman" w:hAnsi="Times New Roman" w:cs="Times New Roman"/>
                <w:i w:val="0"/>
                <w:sz w:val="24"/>
                <w:szCs w:val="24"/>
              </w:rPr>
              <w:t>Dołhobyczowie</w:t>
            </w:r>
          </w:p>
        </w:tc>
        <w:tc>
          <w:tcPr>
            <w:tcW w:w="585" w:type="pct"/>
          </w:tcPr>
          <w:p w:rsidR="005E40B8" w:rsidRPr="003E67CE" w:rsidRDefault="005E40B8" w:rsidP="003E6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7CE">
              <w:rPr>
                <w:rFonts w:ascii="Times New Roman" w:hAnsi="Times New Roman" w:cs="Times New Roman"/>
                <w:sz w:val="24"/>
                <w:szCs w:val="24"/>
              </w:rPr>
              <w:t>Fundusz alkoholowy</w:t>
            </w:r>
          </w:p>
        </w:tc>
        <w:tc>
          <w:tcPr>
            <w:tcW w:w="631" w:type="pct"/>
          </w:tcPr>
          <w:p w:rsidR="005E40B8" w:rsidRPr="003E67CE" w:rsidRDefault="005E40B8" w:rsidP="003E6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7CE">
              <w:rPr>
                <w:rFonts w:ascii="Times New Roman" w:hAnsi="Times New Roman" w:cs="Times New Roman"/>
                <w:sz w:val="24"/>
                <w:szCs w:val="24"/>
              </w:rPr>
              <w:t>Liczba pogadanek</w:t>
            </w:r>
          </w:p>
        </w:tc>
        <w:tc>
          <w:tcPr>
            <w:tcW w:w="401" w:type="pct"/>
          </w:tcPr>
          <w:p w:rsidR="005E40B8" w:rsidRPr="003E67CE" w:rsidRDefault="005E40B8" w:rsidP="003E6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7CE">
              <w:rPr>
                <w:rFonts w:ascii="Times New Roman" w:hAnsi="Times New Roman" w:cs="Times New Roman"/>
                <w:sz w:val="24"/>
                <w:szCs w:val="24"/>
              </w:rPr>
              <w:t>Praca ciągła</w:t>
            </w:r>
          </w:p>
        </w:tc>
      </w:tr>
      <w:tr w:rsidR="003E67CE" w:rsidRPr="003E67CE" w:rsidTr="00220EA0">
        <w:trPr>
          <w:trHeight w:val="485"/>
        </w:trPr>
        <w:tc>
          <w:tcPr>
            <w:tcW w:w="730" w:type="pct"/>
            <w:vMerge/>
          </w:tcPr>
          <w:p w:rsidR="005E40B8" w:rsidRPr="003E67CE" w:rsidRDefault="005E40B8" w:rsidP="003E67CE">
            <w:pPr>
              <w:tabs>
                <w:tab w:val="left" w:pos="0"/>
                <w:tab w:val="left" w:pos="34"/>
                <w:tab w:val="left" w:pos="2070"/>
              </w:tabs>
              <w:spacing w:after="0" w:line="240" w:lineRule="auto"/>
              <w:ind w:right="-5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pct"/>
            <w:vMerge/>
          </w:tcPr>
          <w:p w:rsidR="005E40B8" w:rsidRPr="003E67CE" w:rsidRDefault="005E40B8" w:rsidP="003E67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4" w:type="pct"/>
          </w:tcPr>
          <w:p w:rsidR="005E40B8" w:rsidRPr="003E67CE" w:rsidRDefault="005E40B8" w:rsidP="003E67CE">
            <w:pPr>
              <w:pStyle w:val="Nagwek2"/>
              <w:spacing w:before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E67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• organizacja spotkań i pogadanek na temat bezpieczeństwa i zagrożeń na drodze z funkcjonariuszami Policji, Straży Granicznej, Straży Pożarnej</w:t>
            </w:r>
          </w:p>
          <w:p w:rsidR="005E40B8" w:rsidRPr="003E67CE" w:rsidRDefault="005E40B8" w:rsidP="003E6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7C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="00876F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7CE">
              <w:rPr>
                <w:rFonts w:ascii="Times New Roman" w:hAnsi="Times New Roman" w:cs="Times New Roman"/>
                <w:sz w:val="24"/>
                <w:szCs w:val="24"/>
              </w:rPr>
              <w:t>organizacja spotkań z członkami grupy wsparcia AA</w:t>
            </w:r>
          </w:p>
        </w:tc>
        <w:tc>
          <w:tcPr>
            <w:tcW w:w="630" w:type="pct"/>
          </w:tcPr>
          <w:p w:rsidR="005E40B8" w:rsidRPr="003E67CE" w:rsidRDefault="005E40B8" w:rsidP="00756844">
            <w:pPr>
              <w:spacing w:after="0" w:line="240" w:lineRule="auto"/>
              <w:rPr>
                <w:rStyle w:val="st"/>
                <w:rFonts w:ascii="Times New Roman" w:hAnsi="Times New Roman" w:cs="Times New Roman"/>
                <w:sz w:val="24"/>
                <w:szCs w:val="24"/>
              </w:rPr>
            </w:pPr>
            <w:r w:rsidRPr="003E67CE">
              <w:rPr>
                <w:rFonts w:ascii="Times New Roman" w:hAnsi="Times New Roman" w:cs="Times New Roman"/>
                <w:sz w:val="24"/>
                <w:szCs w:val="24"/>
              </w:rPr>
              <w:t xml:space="preserve">ŚDS Modryń Gmina Mircze, Stowarzyszenie Wzajemnej Pomocy Nasz Dom w Modryniu </w:t>
            </w:r>
          </w:p>
        </w:tc>
        <w:tc>
          <w:tcPr>
            <w:tcW w:w="585" w:type="pct"/>
          </w:tcPr>
          <w:p w:rsidR="005E40B8" w:rsidRPr="003E67CE" w:rsidRDefault="005E40B8" w:rsidP="003E6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7CE">
              <w:rPr>
                <w:rFonts w:ascii="Times New Roman" w:hAnsi="Times New Roman" w:cs="Times New Roman"/>
                <w:sz w:val="24"/>
                <w:szCs w:val="24"/>
              </w:rPr>
              <w:t xml:space="preserve">ŚDS Modryń Gmina Mircze, PFRON, </w:t>
            </w:r>
          </w:p>
          <w:p w:rsidR="005E40B8" w:rsidRPr="003E67CE" w:rsidRDefault="005E40B8" w:rsidP="003E6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7CE">
              <w:rPr>
                <w:rFonts w:ascii="Times New Roman" w:hAnsi="Times New Roman" w:cs="Times New Roman"/>
                <w:sz w:val="24"/>
                <w:szCs w:val="24"/>
              </w:rPr>
              <w:t>środki UE, Stowarzyszenie Wzajemnej Pomocy Nasz Dom w Modryniu</w:t>
            </w:r>
          </w:p>
        </w:tc>
        <w:tc>
          <w:tcPr>
            <w:tcW w:w="631" w:type="pct"/>
          </w:tcPr>
          <w:p w:rsidR="005E40B8" w:rsidRPr="003E67CE" w:rsidRDefault="005E40B8" w:rsidP="003E6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7CE">
              <w:rPr>
                <w:rFonts w:ascii="Times New Roman" w:hAnsi="Times New Roman" w:cs="Times New Roman"/>
                <w:sz w:val="24"/>
                <w:szCs w:val="24"/>
              </w:rPr>
              <w:t>Liczba osób</w:t>
            </w:r>
          </w:p>
        </w:tc>
        <w:tc>
          <w:tcPr>
            <w:tcW w:w="401" w:type="pct"/>
          </w:tcPr>
          <w:p w:rsidR="005E40B8" w:rsidRPr="003E67CE" w:rsidRDefault="005E40B8" w:rsidP="003E6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7CE">
              <w:rPr>
                <w:rFonts w:ascii="Times New Roman" w:hAnsi="Times New Roman" w:cs="Times New Roman"/>
                <w:sz w:val="24"/>
                <w:szCs w:val="24"/>
              </w:rPr>
              <w:t>2017- 2020</w:t>
            </w:r>
          </w:p>
          <w:p w:rsidR="005E40B8" w:rsidRPr="003E67CE" w:rsidRDefault="005E40B8" w:rsidP="003E6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7CE">
              <w:rPr>
                <w:rFonts w:ascii="Times New Roman" w:hAnsi="Times New Roman" w:cs="Times New Roman"/>
                <w:sz w:val="24"/>
                <w:szCs w:val="24"/>
              </w:rPr>
              <w:t>Praca ciągła</w:t>
            </w:r>
          </w:p>
        </w:tc>
      </w:tr>
      <w:tr w:rsidR="003E67CE" w:rsidRPr="003E67CE" w:rsidTr="00220EA0">
        <w:trPr>
          <w:trHeight w:val="485"/>
        </w:trPr>
        <w:tc>
          <w:tcPr>
            <w:tcW w:w="730" w:type="pct"/>
            <w:vMerge/>
          </w:tcPr>
          <w:p w:rsidR="005E40B8" w:rsidRPr="003E67CE" w:rsidRDefault="005E40B8" w:rsidP="003E67CE">
            <w:pPr>
              <w:tabs>
                <w:tab w:val="left" w:pos="0"/>
                <w:tab w:val="left" w:pos="34"/>
                <w:tab w:val="left" w:pos="2070"/>
              </w:tabs>
              <w:spacing w:after="0" w:line="240" w:lineRule="auto"/>
              <w:ind w:right="-5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pct"/>
            <w:vMerge/>
          </w:tcPr>
          <w:p w:rsidR="005E40B8" w:rsidRPr="003E67CE" w:rsidRDefault="005E40B8" w:rsidP="003E67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4" w:type="pct"/>
          </w:tcPr>
          <w:p w:rsidR="005E40B8" w:rsidRPr="003E67CE" w:rsidRDefault="00876F3A" w:rsidP="00876F3A">
            <w:pPr>
              <w:pStyle w:val="Nagwek2"/>
              <w:spacing w:before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</w:t>
            </w:r>
            <w:r w:rsidR="005E40B8" w:rsidRPr="003E67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potkania i prelekcje w szkołach z dziećmi i młodzieżą</w:t>
            </w:r>
          </w:p>
        </w:tc>
        <w:tc>
          <w:tcPr>
            <w:tcW w:w="630" w:type="pct"/>
          </w:tcPr>
          <w:p w:rsidR="005E40B8" w:rsidRPr="003E67CE" w:rsidRDefault="005E40B8" w:rsidP="003E67CE">
            <w:pPr>
              <w:spacing w:after="0" w:line="240" w:lineRule="auto"/>
              <w:rPr>
                <w:rStyle w:val="st"/>
                <w:rFonts w:ascii="Times New Roman" w:hAnsi="Times New Roman" w:cs="Times New Roman"/>
                <w:sz w:val="24"/>
                <w:szCs w:val="24"/>
              </w:rPr>
            </w:pPr>
            <w:r w:rsidRPr="003E67CE">
              <w:rPr>
                <w:rStyle w:val="st"/>
                <w:rFonts w:ascii="Times New Roman" w:hAnsi="Times New Roman" w:cs="Times New Roman"/>
                <w:sz w:val="24"/>
                <w:szCs w:val="24"/>
              </w:rPr>
              <w:t>Komenda Powiatowa Policji w Hrubieszowie</w:t>
            </w:r>
          </w:p>
        </w:tc>
        <w:tc>
          <w:tcPr>
            <w:tcW w:w="585" w:type="pct"/>
          </w:tcPr>
          <w:p w:rsidR="005E40B8" w:rsidRPr="003E67CE" w:rsidRDefault="005E40B8" w:rsidP="003E6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7CE">
              <w:rPr>
                <w:rFonts w:ascii="Times New Roman" w:hAnsi="Times New Roman" w:cs="Times New Roman"/>
                <w:sz w:val="24"/>
                <w:szCs w:val="24"/>
              </w:rPr>
              <w:t>bezkosztowo</w:t>
            </w:r>
          </w:p>
        </w:tc>
        <w:tc>
          <w:tcPr>
            <w:tcW w:w="631" w:type="pct"/>
          </w:tcPr>
          <w:p w:rsidR="005E40B8" w:rsidRPr="003E67CE" w:rsidRDefault="005E40B8" w:rsidP="003E6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7CE">
              <w:rPr>
                <w:rFonts w:ascii="Times New Roman" w:hAnsi="Times New Roman" w:cs="Times New Roman"/>
                <w:sz w:val="24"/>
                <w:szCs w:val="24"/>
              </w:rPr>
              <w:t>Liczba spotkań</w:t>
            </w:r>
          </w:p>
        </w:tc>
        <w:tc>
          <w:tcPr>
            <w:tcW w:w="401" w:type="pct"/>
          </w:tcPr>
          <w:p w:rsidR="005E40B8" w:rsidRPr="003E67CE" w:rsidRDefault="005E40B8" w:rsidP="004243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7CE">
              <w:rPr>
                <w:rFonts w:ascii="Times New Roman" w:hAnsi="Times New Roman" w:cs="Times New Roman"/>
                <w:sz w:val="24"/>
                <w:szCs w:val="24"/>
              </w:rPr>
              <w:t>Wg potrzeb</w:t>
            </w:r>
          </w:p>
        </w:tc>
      </w:tr>
      <w:tr w:rsidR="003E67CE" w:rsidRPr="003E67CE" w:rsidTr="00220EA0">
        <w:trPr>
          <w:trHeight w:val="485"/>
        </w:trPr>
        <w:tc>
          <w:tcPr>
            <w:tcW w:w="730" w:type="pct"/>
            <w:vMerge/>
          </w:tcPr>
          <w:p w:rsidR="005E40B8" w:rsidRPr="003E67CE" w:rsidRDefault="005E40B8" w:rsidP="003E67CE">
            <w:pPr>
              <w:tabs>
                <w:tab w:val="left" w:pos="0"/>
                <w:tab w:val="left" w:pos="34"/>
                <w:tab w:val="left" w:pos="2070"/>
              </w:tabs>
              <w:spacing w:after="0" w:line="240" w:lineRule="auto"/>
              <w:ind w:right="-5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pct"/>
            <w:vMerge/>
          </w:tcPr>
          <w:p w:rsidR="005E40B8" w:rsidRPr="003E67CE" w:rsidRDefault="005E40B8" w:rsidP="003E67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4" w:type="pct"/>
          </w:tcPr>
          <w:p w:rsidR="005E40B8" w:rsidRPr="003E67CE" w:rsidRDefault="00876F3A" w:rsidP="003E67CE">
            <w:pPr>
              <w:pStyle w:val="Nagwek2"/>
              <w:spacing w:before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</w:t>
            </w:r>
            <w:r w:rsidR="005E40B8" w:rsidRPr="003E67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rganizacja programu „Kierować każdy może” nt. podstawowych zasad poruszania się po drodze, jezdni i chodniku</w:t>
            </w:r>
          </w:p>
        </w:tc>
        <w:tc>
          <w:tcPr>
            <w:tcW w:w="630" w:type="pct"/>
          </w:tcPr>
          <w:p w:rsidR="005E40B8" w:rsidRPr="003E67CE" w:rsidRDefault="005E40B8" w:rsidP="003E67CE">
            <w:pPr>
              <w:spacing w:after="0" w:line="240" w:lineRule="auto"/>
              <w:rPr>
                <w:rStyle w:val="st"/>
                <w:rFonts w:ascii="Times New Roman" w:hAnsi="Times New Roman" w:cs="Times New Roman"/>
                <w:sz w:val="24"/>
                <w:szCs w:val="24"/>
              </w:rPr>
            </w:pPr>
            <w:r w:rsidRPr="003E67CE">
              <w:rPr>
                <w:rStyle w:val="st"/>
                <w:rFonts w:ascii="Times New Roman" w:hAnsi="Times New Roman" w:cs="Times New Roman"/>
                <w:sz w:val="24"/>
                <w:szCs w:val="24"/>
              </w:rPr>
              <w:t>Agencja Art-</w:t>
            </w:r>
            <w:proofErr w:type="spellStart"/>
            <w:r w:rsidRPr="003E67CE">
              <w:rPr>
                <w:rStyle w:val="st"/>
                <w:rFonts w:ascii="Times New Roman" w:hAnsi="Times New Roman" w:cs="Times New Roman"/>
                <w:sz w:val="24"/>
                <w:szCs w:val="24"/>
              </w:rPr>
              <w:t>Metanoia</w:t>
            </w:r>
            <w:proofErr w:type="spellEnd"/>
            <w:r w:rsidRPr="003E67CE">
              <w:rPr>
                <w:rStyle w:val="st"/>
                <w:rFonts w:ascii="Times New Roman" w:hAnsi="Times New Roman" w:cs="Times New Roman"/>
                <w:sz w:val="24"/>
                <w:szCs w:val="24"/>
              </w:rPr>
              <w:t xml:space="preserve"> Bruno </w:t>
            </w:r>
            <w:proofErr w:type="spellStart"/>
            <w:r w:rsidRPr="003E67CE">
              <w:rPr>
                <w:rStyle w:val="st"/>
                <w:rFonts w:ascii="Times New Roman" w:hAnsi="Times New Roman" w:cs="Times New Roman"/>
                <w:sz w:val="24"/>
                <w:szCs w:val="24"/>
              </w:rPr>
              <w:t>Zmarlicki</w:t>
            </w:r>
            <w:proofErr w:type="spellEnd"/>
            <w:r w:rsidRPr="003E67CE">
              <w:rPr>
                <w:rStyle w:val="st"/>
                <w:rFonts w:ascii="Times New Roman" w:hAnsi="Times New Roman" w:cs="Times New Roman"/>
                <w:sz w:val="24"/>
                <w:szCs w:val="24"/>
              </w:rPr>
              <w:t>, ŚDS w Hrubieszowie</w:t>
            </w:r>
          </w:p>
        </w:tc>
        <w:tc>
          <w:tcPr>
            <w:tcW w:w="585" w:type="pct"/>
          </w:tcPr>
          <w:p w:rsidR="005E40B8" w:rsidRPr="003E67CE" w:rsidRDefault="005E40B8" w:rsidP="003E6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7CE">
              <w:rPr>
                <w:rFonts w:ascii="Times New Roman" w:hAnsi="Times New Roman" w:cs="Times New Roman"/>
                <w:sz w:val="24"/>
                <w:szCs w:val="24"/>
              </w:rPr>
              <w:t>Środki własne</w:t>
            </w:r>
          </w:p>
        </w:tc>
        <w:tc>
          <w:tcPr>
            <w:tcW w:w="631" w:type="pct"/>
          </w:tcPr>
          <w:p w:rsidR="005E40B8" w:rsidRPr="003E67CE" w:rsidRDefault="005E40B8" w:rsidP="003E6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7CE">
              <w:rPr>
                <w:rFonts w:ascii="Times New Roman" w:hAnsi="Times New Roman" w:cs="Times New Roman"/>
                <w:sz w:val="24"/>
                <w:szCs w:val="24"/>
              </w:rPr>
              <w:t>Liczba spotkań</w:t>
            </w:r>
          </w:p>
        </w:tc>
        <w:tc>
          <w:tcPr>
            <w:tcW w:w="401" w:type="pct"/>
          </w:tcPr>
          <w:p w:rsidR="005E40B8" w:rsidRPr="003E67CE" w:rsidRDefault="005E40B8" w:rsidP="003E6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7CE">
              <w:rPr>
                <w:rFonts w:ascii="Times New Roman" w:hAnsi="Times New Roman" w:cs="Times New Roman"/>
                <w:sz w:val="24"/>
                <w:szCs w:val="24"/>
              </w:rPr>
              <w:t>maj –czerwiec 2017, 2018</w:t>
            </w:r>
          </w:p>
        </w:tc>
      </w:tr>
      <w:tr w:rsidR="003E67CE" w:rsidRPr="003E67CE" w:rsidTr="00220EA0">
        <w:trPr>
          <w:trHeight w:val="485"/>
        </w:trPr>
        <w:tc>
          <w:tcPr>
            <w:tcW w:w="730" w:type="pct"/>
            <w:vMerge/>
          </w:tcPr>
          <w:p w:rsidR="005E40B8" w:rsidRPr="003E67CE" w:rsidRDefault="005E40B8" w:rsidP="003E67CE">
            <w:pPr>
              <w:tabs>
                <w:tab w:val="left" w:pos="0"/>
                <w:tab w:val="left" w:pos="34"/>
                <w:tab w:val="left" w:pos="2070"/>
              </w:tabs>
              <w:spacing w:after="0" w:line="240" w:lineRule="auto"/>
              <w:ind w:right="-5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pct"/>
            <w:vMerge/>
          </w:tcPr>
          <w:p w:rsidR="005E40B8" w:rsidRPr="003E67CE" w:rsidRDefault="005E40B8" w:rsidP="003E67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4" w:type="pct"/>
          </w:tcPr>
          <w:p w:rsidR="005E40B8" w:rsidRPr="003E67CE" w:rsidRDefault="00876F3A" w:rsidP="003E67CE">
            <w:pPr>
              <w:pStyle w:val="Nagwek2"/>
              <w:spacing w:before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</w:t>
            </w:r>
            <w:r w:rsidR="005E40B8" w:rsidRPr="003E67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rganizacja pogadanek i warsztatów profilaktycznych</w:t>
            </w:r>
          </w:p>
        </w:tc>
        <w:tc>
          <w:tcPr>
            <w:tcW w:w="630" w:type="pct"/>
          </w:tcPr>
          <w:p w:rsidR="005E40B8" w:rsidRPr="003E67CE" w:rsidRDefault="005E40B8" w:rsidP="003E67CE">
            <w:pPr>
              <w:spacing w:after="0" w:line="240" w:lineRule="auto"/>
              <w:rPr>
                <w:rStyle w:val="st"/>
                <w:rFonts w:ascii="Times New Roman" w:hAnsi="Times New Roman" w:cs="Times New Roman"/>
                <w:sz w:val="24"/>
                <w:szCs w:val="24"/>
              </w:rPr>
            </w:pPr>
            <w:r w:rsidRPr="003E67CE">
              <w:rPr>
                <w:rStyle w:val="st"/>
                <w:rFonts w:ascii="Times New Roman" w:hAnsi="Times New Roman" w:cs="Times New Roman"/>
                <w:sz w:val="24"/>
                <w:szCs w:val="24"/>
              </w:rPr>
              <w:t>GOPS Mircze</w:t>
            </w:r>
          </w:p>
        </w:tc>
        <w:tc>
          <w:tcPr>
            <w:tcW w:w="585" w:type="pct"/>
          </w:tcPr>
          <w:p w:rsidR="005E40B8" w:rsidRPr="003E67CE" w:rsidRDefault="005E40B8" w:rsidP="003E6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7CE">
              <w:rPr>
                <w:rFonts w:ascii="Times New Roman" w:hAnsi="Times New Roman" w:cs="Times New Roman"/>
                <w:sz w:val="24"/>
                <w:szCs w:val="24"/>
              </w:rPr>
              <w:t>Gminna Komisja Rozwiązywania Problemów Alkoholowych w Mirczu</w:t>
            </w:r>
          </w:p>
        </w:tc>
        <w:tc>
          <w:tcPr>
            <w:tcW w:w="631" w:type="pct"/>
          </w:tcPr>
          <w:p w:rsidR="005E40B8" w:rsidRPr="003E67CE" w:rsidRDefault="005E40B8" w:rsidP="003E6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7CE">
              <w:rPr>
                <w:rFonts w:ascii="Times New Roman" w:hAnsi="Times New Roman" w:cs="Times New Roman"/>
                <w:sz w:val="24"/>
                <w:szCs w:val="24"/>
              </w:rPr>
              <w:t>Liczba pogadanek i warsztatów</w:t>
            </w:r>
          </w:p>
        </w:tc>
        <w:tc>
          <w:tcPr>
            <w:tcW w:w="401" w:type="pct"/>
          </w:tcPr>
          <w:p w:rsidR="005E40B8" w:rsidRPr="003E67CE" w:rsidRDefault="005E40B8" w:rsidP="003E6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7CE">
              <w:rPr>
                <w:rFonts w:ascii="Times New Roman" w:hAnsi="Times New Roman" w:cs="Times New Roman"/>
                <w:sz w:val="24"/>
                <w:szCs w:val="24"/>
              </w:rPr>
              <w:t>2017-2020</w:t>
            </w:r>
          </w:p>
        </w:tc>
      </w:tr>
      <w:tr w:rsidR="003E67CE" w:rsidRPr="003E67CE" w:rsidTr="00220EA0">
        <w:trPr>
          <w:trHeight w:val="485"/>
        </w:trPr>
        <w:tc>
          <w:tcPr>
            <w:tcW w:w="730" w:type="pct"/>
            <w:vMerge/>
          </w:tcPr>
          <w:p w:rsidR="005E40B8" w:rsidRPr="003E67CE" w:rsidRDefault="005E40B8" w:rsidP="003E67CE">
            <w:pPr>
              <w:tabs>
                <w:tab w:val="left" w:pos="0"/>
                <w:tab w:val="left" w:pos="34"/>
                <w:tab w:val="left" w:pos="2070"/>
              </w:tabs>
              <w:spacing w:after="0" w:line="240" w:lineRule="auto"/>
              <w:ind w:right="-5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pct"/>
            <w:vMerge/>
          </w:tcPr>
          <w:p w:rsidR="005E40B8" w:rsidRPr="003E67CE" w:rsidRDefault="005E40B8" w:rsidP="003E67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4" w:type="pct"/>
          </w:tcPr>
          <w:p w:rsidR="005E40B8" w:rsidRPr="003E67CE" w:rsidRDefault="00876F3A" w:rsidP="003E67CE">
            <w:pPr>
              <w:pStyle w:val="Nagwek2"/>
              <w:spacing w:before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</w:t>
            </w:r>
            <w:r w:rsidR="005E40B8" w:rsidRPr="003E67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rogramy autorskie zatwierdzone przez Gminną Komisję Rozwiązywania Problemów Alkoholowych</w:t>
            </w:r>
          </w:p>
        </w:tc>
        <w:tc>
          <w:tcPr>
            <w:tcW w:w="630" w:type="pct"/>
          </w:tcPr>
          <w:p w:rsidR="005E40B8" w:rsidRPr="003E67CE" w:rsidRDefault="005E40B8" w:rsidP="003E67CE">
            <w:pPr>
              <w:spacing w:after="0" w:line="240" w:lineRule="auto"/>
              <w:rPr>
                <w:rStyle w:val="st"/>
                <w:rFonts w:ascii="Times New Roman" w:hAnsi="Times New Roman" w:cs="Times New Roman"/>
                <w:sz w:val="24"/>
                <w:szCs w:val="24"/>
              </w:rPr>
            </w:pPr>
            <w:r w:rsidRPr="003E67CE">
              <w:rPr>
                <w:rStyle w:val="st"/>
                <w:rFonts w:ascii="Times New Roman" w:hAnsi="Times New Roman" w:cs="Times New Roman"/>
                <w:sz w:val="24"/>
                <w:szCs w:val="24"/>
              </w:rPr>
              <w:t>Sołectwa, szkoły, kluby sportowe, stowarzyszenia</w:t>
            </w:r>
          </w:p>
        </w:tc>
        <w:tc>
          <w:tcPr>
            <w:tcW w:w="585" w:type="pct"/>
          </w:tcPr>
          <w:p w:rsidR="005E40B8" w:rsidRPr="003E67CE" w:rsidRDefault="005E40B8" w:rsidP="003E6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7CE">
              <w:rPr>
                <w:rFonts w:ascii="Times New Roman" w:hAnsi="Times New Roman" w:cs="Times New Roman"/>
                <w:sz w:val="24"/>
                <w:szCs w:val="24"/>
              </w:rPr>
              <w:t>Budżet Gminy Werbkowice</w:t>
            </w:r>
          </w:p>
        </w:tc>
        <w:tc>
          <w:tcPr>
            <w:tcW w:w="631" w:type="pct"/>
          </w:tcPr>
          <w:p w:rsidR="005E40B8" w:rsidRPr="003E67CE" w:rsidRDefault="005E40B8" w:rsidP="003E6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7CE">
              <w:rPr>
                <w:rFonts w:ascii="Times New Roman" w:hAnsi="Times New Roman" w:cs="Times New Roman"/>
                <w:sz w:val="24"/>
                <w:szCs w:val="24"/>
              </w:rPr>
              <w:t>Liczba programów</w:t>
            </w:r>
          </w:p>
        </w:tc>
        <w:tc>
          <w:tcPr>
            <w:tcW w:w="401" w:type="pct"/>
          </w:tcPr>
          <w:p w:rsidR="005E40B8" w:rsidRPr="003E67CE" w:rsidRDefault="005E40B8" w:rsidP="003E6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7CE">
              <w:rPr>
                <w:rFonts w:ascii="Times New Roman" w:hAnsi="Times New Roman" w:cs="Times New Roman"/>
                <w:sz w:val="24"/>
                <w:szCs w:val="24"/>
              </w:rPr>
              <w:t>2017-2020</w:t>
            </w:r>
          </w:p>
        </w:tc>
      </w:tr>
      <w:tr w:rsidR="003E67CE" w:rsidRPr="003E67CE" w:rsidTr="00220EA0">
        <w:trPr>
          <w:trHeight w:val="485"/>
        </w:trPr>
        <w:tc>
          <w:tcPr>
            <w:tcW w:w="730" w:type="pct"/>
            <w:vMerge/>
          </w:tcPr>
          <w:p w:rsidR="005E40B8" w:rsidRPr="003E67CE" w:rsidRDefault="005E40B8" w:rsidP="003E67CE">
            <w:pPr>
              <w:tabs>
                <w:tab w:val="left" w:pos="0"/>
                <w:tab w:val="left" w:pos="34"/>
                <w:tab w:val="left" w:pos="2070"/>
              </w:tabs>
              <w:spacing w:after="0" w:line="240" w:lineRule="auto"/>
              <w:ind w:right="-5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pct"/>
            <w:vMerge/>
          </w:tcPr>
          <w:p w:rsidR="005E40B8" w:rsidRPr="003E67CE" w:rsidRDefault="005E40B8" w:rsidP="003E67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4" w:type="pct"/>
          </w:tcPr>
          <w:p w:rsidR="005E40B8" w:rsidRPr="003E67CE" w:rsidRDefault="00876F3A" w:rsidP="003E6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5E40B8" w:rsidRPr="003E67CE">
              <w:rPr>
                <w:rFonts w:ascii="Times New Roman" w:hAnsi="Times New Roman" w:cs="Times New Roman"/>
                <w:sz w:val="24"/>
                <w:szCs w:val="24"/>
              </w:rPr>
              <w:t>ajęcia edukacyjne z uczniami</w:t>
            </w:r>
          </w:p>
          <w:p w:rsidR="005E40B8" w:rsidRPr="003E67CE" w:rsidRDefault="005E40B8" w:rsidP="003E6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pct"/>
          </w:tcPr>
          <w:p w:rsidR="005E40B8" w:rsidRPr="003E67CE" w:rsidRDefault="005E40B8" w:rsidP="003E6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7CE">
              <w:rPr>
                <w:rFonts w:ascii="Times New Roman" w:hAnsi="Times New Roman" w:cs="Times New Roman"/>
                <w:sz w:val="24"/>
                <w:szCs w:val="24"/>
              </w:rPr>
              <w:t>Gminny Zespół Szkół w Dołhobyczowie</w:t>
            </w:r>
          </w:p>
        </w:tc>
        <w:tc>
          <w:tcPr>
            <w:tcW w:w="585" w:type="pct"/>
          </w:tcPr>
          <w:p w:rsidR="005E40B8" w:rsidRPr="003E67CE" w:rsidRDefault="005E40B8" w:rsidP="003E6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7CE">
              <w:rPr>
                <w:rFonts w:ascii="Times New Roman" w:hAnsi="Times New Roman" w:cs="Times New Roman"/>
                <w:sz w:val="24"/>
                <w:szCs w:val="24"/>
              </w:rPr>
              <w:t>Fundusz alkoholowy</w:t>
            </w:r>
          </w:p>
        </w:tc>
        <w:tc>
          <w:tcPr>
            <w:tcW w:w="631" w:type="pct"/>
          </w:tcPr>
          <w:p w:rsidR="005E40B8" w:rsidRPr="003E67CE" w:rsidRDefault="005E40B8" w:rsidP="003E6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7CE">
              <w:rPr>
                <w:rFonts w:ascii="Times New Roman" w:hAnsi="Times New Roman" w:cs="Times New Roman"/>
                <w:sz w:val="24"/>
                <w:szCs w:val="24"/>
              </w:rPr>
              <w:t>Liczba zajęć</w:t>
            </w:r>
          </w:p>
        </w:tc>
        <w:tc>
          <w:tcPr>
            <w:tcW w:w="401" w:type="pct"/>
          </w:tcPr>
          <w:p w:rsidR="005E40B8" w:rsidRPr="003E67CE" w:rsidRDefault="005E40B8" w:rsidP="003E6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7CE">
              <w:rPr>
                <w:rFonts w:ascii="Times New Roman" w:hAnsi="Times New Roman" w:cs="Times New Roman"/>
                <w:sz w:val="24"/>
                <w:szCs w:val="24"/>
              </w:rPr>
              <w:t>Praca ciągła</w:t>
            </w:r>
          </w:p>
        </w:tc>
      </w:tr>
      <w:tr w:rsidR="003E67CE" w:rsidRPr="003E67CE" w:rsidTr="00220EA0">
        <w:trPr>
          <w:trHeight w:val="485"/>
        </w:trPr>
        <w:tc>
          <w:tcPr>
            <w:tcW w:w="730" w:type="pct"/>
            <w:vMerge/>
          </w:tcPr>
          <w:p w:rsidR="005E40B8" w:rsidRPr="003E67CE" w:rsidRDefault="005E40B8" w:rsidP="003E67CE">
            <w:pPr>
              <w:tabs>
                <w:tab w:val="left" w:pos="0"/>
                <w:tab w:val="left" w:pos="34"/>
                <w:tab w:val="left" w:pos="2070"/>
              </w:tabs>
              <w:spacing w:after="0" w:line="240" w:lineRule="auto"/>
              <w:ind w:right="-5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pct"/>
            <w:vMerge/>
          </w:tcPr>
          <w:p w:rsidR="005E40B8" w:rsidRPr="003E67CE" w:rsidRDefault="005E40B8" w:rsidP="003E67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4" w:type="pct"/>
          </w:tcPr>
          <w:p w:rsidR="005E40B8" w:rsidRPr="003E67CE" w:rsidRDefault="00876F3A" w:rsidP="00876F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5E40B8" w:rsidRPr="003E67CE">
              <w:rPr>
                <w:rFonts w:ascii="Times New Roman" w:hAnsi="Times New Roman" w:cs="Times New Roman"/>
                <w:sz w:val="24"/>
                <w:szCs w:val="24"/>
              </w:rPr>
              <w:t xml:space="preserve">relekcje dot. profilaktyki antyalkoholowej oraz </w:t>
            </w:r>
            <w:r w:rsidR="005E40B8" w:rsidRPr="003E67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bezpieczeństwa dzieci w drodze do szkoły</w:t>
            </w:r>
          </w:p>
        </w:tc>
        <w:tc>
          <w:tcPr>
            <w:tcW w:w="630" w:type="pct"/>
          </w:tcPr>
          <w:p w:rsidR="005E40B8" w:rsidRPr="003E67CE" w:rsidRDefault="005E40B8" w:rsidP="003E6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7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GOPS Hrubieszów, Gminna Komisja </w:t>
            </w:r>
            <w:r w:rsidRPr="003E67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Rozwiązywania Problemów Alkoholowych w Hrubieszowie, Szkoły z terenu Gminy Hrubieszów</w:t>
            </w:r>
          </w:p>
        </w:tc>
        <w:tc>
          <w:tcPr>
            <w:tcW w:w="585" w:type="pct"/>
          </w:tcPr>
          <w:p w:rsidR="005E40B8" w:rsidRPr="003E67CE" w:rsidRDefault="005E40B8" w:rsidP="003E6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7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Budżet Gminy</w:t>
            </w:r>
          </w:p>
        </w:tc>
        <w:tc>
          <w:tcPr>
            <w:tcW w:w="631" w:type="pct"/>
          </w:tcPr>
          <w:p w:rsidR="005E40B8" w:rsidRPr="003E67CE" w:rsidRDefault="005E40B8" w:rsidP="003E6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7CE">
              <w:rPr>
                <w:rFonts w:ascii="Times New Roman" w:hAnsi="Times New Roman" w:cs="Times New Roman"/>
                <w:sz w:val="24"/>
                <w:szCs w:val="24"/>
              </w:rPr>
              <w:t>Liczba prelekcji</w:t>
            </w:r>
          </w:p>
        </w:tc>
        <w:tc>
          <w:tcPr>
            <w:tcW w:w="401" w:type="pct"/>
          </w:tcPr>
          <w:p w:rsidR="005E40B8" w:rsidRPr="003E67CE" w:rsidRDefault="004243A8" w:rsidP="003E6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2017-2020 </w:t>
            </w:r>
            <w:r w:rsidR="005E40B8" w:rsidRPr="003E67CE">
              <w:rPr>
                <w:rFonts w:ascii="Times New Roman" w:hAnsi="Times New Roman" w:cs="Times New Roman"/>
                <w:sz w:val="24"/>
                <w:szCs w:val="24"/>
              </w:rPr>
              <w:t>kwiecień-czerwiec</w:t>
            </w:r>
          </w:p>
          <w:p w:rsidR="005E40B8" w:rsidRPr="003E67CE" w:rsidRDefault="005E40B8" w:rsidP="003E6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7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wrzesień-grudzień</w:t>
            </w:r>
          </w:p>
        </w:tc>
      </w:tr>
      <w:tr w:rsidR="003E67CE" w:rsidRPr="003E67CE" w:rsidTr="00220EA0">
        <w:trPr>
          <w:trHeight w:val="485"/>
        </w:trPr>
        <w:tc>
          <w:tcPr>
            <w:tcW w:w="730" w:type="pct"/>
            <w:vMerge/>
          </w:tcPr>
          <w:p w:rsidR="005E40B8" w:rsidRPr="003E67CE" w:rsidRDefault="005E40B8" w:rsidP="003E67CE">
            <w:pPr>
              <w:tabs>
                <w:tab w:val="left" w:pos="0"/>
                <w:tab w:val="left" w:pos="34"/>
                <w:tab w:val="left" w:pos="2070"/>
              </w:tabs>
              <w:spacing w:after="0" w:line="240" w:lineRule="auto"/>
              <w:ind w:right="-5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pct"/>
            <w:vMerge/>
          </w:tcPr>
          <w:p w:rsidR="005E40B8" w:rsidRPr="003E67CE" w:rsidRDefault="005E40B8" w:rsidP="003E67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4" w:type="pct"/>
          </w:tcPr>
          <w:p w:rsidR="005E40B8" w:rsidRPr="003E67CE" w:rsidRDefault="00876F3A" w:rsidP="003E6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5E40B8" w:rsidRPr="003E67CE">
              <w:rPr>
                <w:rFonts w:ascii="Times New Roman" w:hAnsi="Times New Roman" w:cs="Times New Roman"/>
                <w:sz w:val="24"/>
                <w:szCs w:val="24"/>
              </w:rPr>
              <w:t>rogram profilaktyczny</w:t>
            </w:r>
          </w:p>
        </w:tc>
        <w:tc>
          <w:tcPr>
            <w:tcW w:w="630" w:type="pct"/>
          </w:tcPr>
          <w:p w:rsidR="005E40B8" w:rsidRPr="003E67CE" w:rsidRDefault="005E40B8" w:rsidP="004243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7CE">
              <w:rPr>
                <w:rFonts w:ascii="Times New Roman" w:hAnsi="Times New Roman" w:cs="Times New Roman"/>
                <w:sz w:val="24"/>
                <w:szCs w:val="24"/>
              </w:rPr>
              <w:t>GOPS Dołhobyczów</w:t>
            </w:r>
          </w:p>
        </w:tc>
        <w:tc>
          <w:tcPr>
            <w:tcW w:w="585" w:type="pct"/>
          </w:tcPr>
          <w:p w:rsidR="005E40B8" w:rsidRPr="003E67CE" w:rsidRDefault="005E40B8" w:rsidP="003E6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7CE">
              <w:rPr>
                <w:rFonts w:ascii="Times New Roman" w:hAnsi="Times New Roman" w:cs="Times New Roman"/>
                <w:sz w:val="24"/>
                <w:szCs w:val="24"/>
              </w:rPr>
              <w:t>Fundusz alkoholowy</w:t>
            </w:r>
          </w:p>
        </w:tc>
        <w:tc>
          <w:tcPr>
            <w:tcW w:w="631" w:type="pct"/>
          </w:tcPr>
          <w:p w:rsidR="005E40B8" w:rsidRPr="003E67CE" w:rsidRDefault="005E40B8" w:rsidP="003E6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7CE">
              <w:rPr>
                <w:rFonts w:ascii="Times New Roman" w:hAnsi="Times New Roman" w:cs="Times New Roman"/>
                <w:sz w:val="24"/>
                <w:szCs w:val="24"/>
              </w:rPr>
              <w:t>Liczba spotkań</w:t>
            </w:r>
          </w:p>
        </w:tc>
        <w:tc>
          <w:tcPr>
            <w:tcW w:w="401" w:type="pct"/>
          </w:tcPr>
          <w:p w:rsidR="005E40B8" w:rsidRPr="003E67CE" w:rsidRDefault="005E40B8" w:rsidP="003E6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7CE">
              <w:rPr>
                <w:rFonts w:ascii="Times New Roman" w:hAnsi="Times New Roman" w:cs="Times New Roman"/>
                <w:sz w:val="24"/>
                <w:szCs w:val="24"/>
              </w:rPr>
              <w:t>Praca ciągła</w:t>
            </w:r>
          </w:p>
        </w:tc>
      </w:tr>
      <w:tr w:rsidR="003E67CE" w:rsidRPr="003E67CE" w:rsidTr="00220EA0">
        <w:trPr>
          <w:trHeight w:val="870"/>
        </w:trPr>
        <w:tc>
          <w:tcPr>
            <w:tcW w:w="730" w:type="pct"/>
            <w:vMerge/>
          </w:tcPr>
          <w:p w:rsidR="005E40B8" w:rsidRPr="003E67CE" w:rsidRDefault="005E40B8" w:rsidP="003E67CE">
            <w:pPr>
              <w:tabs>
                <w:tab w:val="left" w:pos="0"/>
                <w:tab w:val="left" w:pos="34"/>
                <w:tab w:val="left" w:pos="2070"/>
              </w:tabs>
              <w:spacing w:after="0" w:line="240" w:lineRule="auto"/>
              <w:ind w:right="-5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pct"/>
            <w:vMerge w:val="restart"/>
          </w:tcPr>
          <w:p w:rsidR="005E40B8" w:rsidRDefault="005E40B8" w:rsidP="003E67CE">
            <w:pPr>
              <w:tabs>
                <w:tab w:val="left" w:pos="0"/>
                <w:tab w:val="left" w:pos="34"/>
                <w:tab w:val="left" w:pos="207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7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1.4. Promocja zdrowia </w:t>
            </w:r>
            <w:r w:rsidR="00DD4D8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3E67CE">
              <w:rPr>
                <w:rFonts w:ascii="Times New Roman" w:hAnsi="Times New Roman" w:cs="Times New Roman"/>
                <w:b/>
                <w:sz w:val="24"/>
                <w:szCs w:val="24"/>
              </w:rPr>
              <w:t>i edukacja prozdrowotna</w:t>
            </w:r>
          </w:p>
          <w:p w:rsidR="004B3312" w:rsidRDefault="004B3312" w:rsidP="003E67CE">
            <w:pPr>
              <w:tabs>
                <w:tab w:val="left" w:pos="0"/>
                <w:tab w:val="left" w:pos="34"/>
                <w:tab w:val="left" w:pos="207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3312" w:rsidRDefault="004B3312" w:rsidP="003E67CE">
            <w:pPr>
              <w:tabs>
                <w:tab w:val="left" w:pos="0"/>
                <w:tab w:val="left" w:pos="34"/>
                <w:tab w:val="left" w:pos="207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3312" w:rsidRDefault="004B3312" w:rsidP="003E67CE">
            <w:pPr>
              <w:tabs>
                <w:tab w:val="left" w:pos="0"/>
                <w:tab w:val="left" w:pos="34"/>
                <w:tab w:val="left" w:pos="207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3312" w:rsidRDefault="004B3312" w:rsidP="003E67CE">
            <w:pPr>
              <w:tabs>
                <w:tab w:val="left" w:pos="0"/>
                <w:tab w:val="left" w:pos="34"/>
                <w:tab w:val="left" w:pos="207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3312" w:rsidRDefault="004B3312" w:rsidP="003E67CE">
            <w:pPr>
              <w:tabs>
                <w:tab w:val="left" w:pos="0"/>
                <w:tab w:val="left" w:pos="34"/>
                <w:tab w:val="left" w:pos="207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3312" w:rsidRDefault="004B3312" w:rsidP="003E67CE">
            <w:pPr>
              <w:tabs>
                <w:tab w:val="left" w:pos="0"/>
                <w:tab w:val="left" w:pos="34"/>
                <w:tab w:val="left" w:pos="207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3312" w:rsidRDefault="004B3312" w:rsidP="003E67CE">
            <w:pPr>
              <w:tabs>
                <w:tab w:val="left" w:pos="0"/>
                <w:tab w:val="left" w:pos="34"/>
                <w:tab w:val="left" w:pos="207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3312" w:rsidRDefault="004B3312" w:rsidP="003E67CE">
            <w:pPr>
              <w:tabs>
                <w:tab w:val="left" w:pos="0"/>
                <w:tab w:val="left" w:pos="34"/>
                <w:tab w:val="left" w:pos="207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3312" w:rsidRDefault="004B3312" w:rsidP="003E67CE">
            <w:pPr>
              <w:tabs>
                <w:tab w:val="left" w:pos="0"/>
                <w:tab w:val="left" w:pos="34"/>
                <w:tab w:val="left" w:pos="207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3312" w:rsidRDefault="004B3312" w:rsidP="003E67CE">
            <w:pPr>
              <w:tabs>
                <w:tab w:val="left" w:pos="0"/>
                <w:tab w:val="left" w:pos="34"/>
                <w:tab w:val="left" w:pos="207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3312" w:rsidRDefault="004B3312" w:rsidP="003E67CE">
            <w:pPr>
              <w:tabs>
                <w:tab w:val="left" w:pos="0"/>
                <w:tab w:val="left" w:pos="34"/>
                <w:tab w:val="left" w:pos="207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3312" w:rsidRDefault="004B3312" w:rsidP="003E67CE">
            <w:pPr>
              <w:tabs>
                <w:tab w:val="left" w:pos="0"/>
                <w:tab w:val="left" w:pos="34"/>
                <w:tab w:val="left" w:pos="207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3312" w:rsidRDefault="004B3312" w:rsidP="003E67CE">
            <w:pPr>
              <w:tabs>
                <w:tab w:val="left" w:pos="0"/>
                <w:tab w:val="left" w:pos="34"/>
                <w:tab w:val="left" w:pos="207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3312" w:rsidRDefault="004B3312" w:rsidP="003E67CE">
            <w:pPr>
              <w:tabs>
                <w:tab w:val="left" w:pos="0"/>
                <w:tab w:val="left" w:pos="34"/>
                <w:tab w:val="left" w:pos="207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3312" w:rsidRDefault="004B3312" w:rsidP="003E67CE">
            <w:pPr>
              <w:tabs>
                <w:tab w:val="left" w:pos="0"/>
                <w:tab w:val="left" w:pos="34"/>
                <w:tab w:val="left" w:pos="207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3312" w:rsidRDefault="004B3312" w:rsidP="003E67CE">
            <w:pPr>
              <w:tabs>
                <w:tab w:val="left" w:pos="0"/>
                <w:tab w:val="left" w:pos="34"/>
                <w:tab w:val="left" w:pos="207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3312" w:rsidRDefault="004B3312" w:rsidP="003E67CE">
            <w:pPr>
              <w:tabs>
                <w:tab w:val="left" w:pos="0"/>
                <w:tab w:val="left" w:pos="34"/>
                <w:tab w:val="left" w:pos="207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3312" w:rsidRDefault="004B3312" w:rsidP="003E67CE">
            <w:pPr>
              <w:tabs>
                <w:tab w:val="left" w:pos="0"/>
                <w:tab w:val="left" w:pos="34"/>
                <w:tab w:val="left" w:pos="207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3312" w:rsidRDefault="004B3312" w:rsidP="003E67CE">
            <w:pPr>
              <w:tabs>
                <w:tab w:val="left" w:pos="0"/>
                <w:tab w:val="left" w:pos="34"/>
                <w:tab w:val="left" w:pos="207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3312" w:rsidRDefault="004B3312" w:rsidP="003E67CE">
            <w:pPr>
              <w:tabs>
                <w:tab w:val="left" w:pos="0"/>
                <w:tab w:val="left" w:pos="34"/>
                <w:tab w:val="left" w:pos="207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3312" w:rsidRDefault="004B3312" w:rsidP="003E67CE">
            <w:pPr>
              <w:tabs>
                <w:tab w:val="left" w:pos="0"/>
                <w:tab w:val="left" w:pos="34"/>
                <w:tab w:val="left" w:pos="207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3312" w:rsidRDefault="004B3312" w:rsidP="003E67CE">
            <w:pPr>
              <w:tabs>
                <w:tab w:val="left" w:pos="0"/>
                <w:tab w:val="left" w:pos="34"/>
                <w:tab w:val="left" w:pos="207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3312" w:rsidRDefault="004B3312" w:rsidP="003E67CE">
            <w:pPr>
              <w:tabs>
                <w:tab w:val="left" w:pos="0"/>
                <w:tab w:val="left" w:pos="34"/>
                <w:tab w:val="left" w:pos="207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3312" w:rsidRDefault="004B3312" w:rsidP="003E67CE">
            <w:pPr>
              <w:tabs>
                <w:tab w:val="left" w:pos="0"/>
                <w:tab w:val="left" w:pos="34"/>
                <w:tab w:val="left" w:pos="207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3312" w:rsidRDefault="004B3312" w:rsidP="003E67CE">
            <w:pPr>
              <w:tabs>
                <w:tab w:val="left" w:pos="0"/>
                <w:tab w:val="left" w:pos="34"/>
                <w:tab w:val="left" w:pos="207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3312" w:rsidRDefault="004B3312" w:rsidP="003E67CE">
            <w:pPr>
              <w:tabs>
                <w:tab w:val="left" w:pos="0"/>
                <w:tab w:val="left" w:pos="34"/>
                <w:tab w:val="left" w:pos="207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3312" w:rsidRDefault="004B3312" w:rsidP="003E67CE">
            <w:pPr>
              <w:tabs>
                <w:tab w:val="left" w:pos="0"/>
                <w:tab w:val="left" w:pos="34"/>
                <w:tab w:val="left" w:pos="207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3312" w:rsidRDefault="004B3312" w:rsidP="003E67CE">
            <w:pPr>
              <w:tabs>
                <w:tab w:val="left" w:pos="0"/>
                <w:tab w:val="left" w:pos="34"/>
                <w:tab w:val="left" w:pos="207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3312" w:rsidRDefault="004B3312" w:rsidP="003E67CE">
            <w:pPr>
              <w:tabs>
                <w:tab w:val="left" w:pos="0"/>
                <w:tab w:val="left" w:pos="34"/>
                <w:tab w:val="left" w:pos="207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3312" w:rsidRDefault="004B3312" w:rsidP="003E67CE">
            <w:pPr>
              <w:tabs>
                <w:tab w:val="left" w:pos="0"/>
                <w:tab w:val="left" w:pos="34"/>
                <w:tab w:val="left" w:pos="207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3312" w:rsidRDefault="004B3312" w:rsidP="003E67CE">
            <w:pPr>
              <w:tabs>
                <w:tab w:val="left" w:pos="0"/>
                <w:tab w:val="left" w:pos="34"/>
                <w:tab w:val="left" w:pos="207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3312" w:rsidRDefault="004B3312" w:rsidP="003E67CE">
            <w:pPr>
              <w:tabs>
                <w:tab w:val="left" w:pos="0"/>
                <w:tab w:val="left" w:pos="34"/>
                <w:tab w:val="left" w:pos="207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3312" w:rsidRDefault="004B3312" w:rsidP="003E67CE">
            <w:pPr>
              <w:tabs>
                <w:tab w:val="left" w:pos="0"/>
                <w:tab w:val="left" w:pos="34"/>
                <w:tab w:val="left" w:pos="207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3312" w:rsidRDefault="004B3312" w:rsidP="003E67CE">
            <w:pPr>
              <w:tabs>
                <w:tab w:val="left" w:pos="0"/>
                <w:tab w:val="left" w:pos="34"/>
                <w:tab w:val="left" w:pos="207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3312" w:rsidRDefault="004B3312" w:rsidP="003E67CE">
            <w:pPr>
              <w:tabs>
                <w:tab w:val="left" w:pos="0"/>
                <w:tab w:val="left" w:pos="34"/>
                <w:tab w:val="left" w:pos="207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3312" w:rsidRDefault="004B3312" w:rsidP="003E67CE">
            <w:pPr>
              <w:tabs>
                <w:tab w:val="left" w:pos="0"/>
                <w:tab w:val="left" w:pos="34"/>
                <w:tab w:val="left" w:pos="207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3312" w:rsidRDefault="004B3312" w:rsidP="003E67CE">
            <w:pPr>
              <w:tabs>
                <w:tab w:val="left" w:pos="0"/>
                <w:tab w:val="left" w:pos="34"/>
                <w:tab w:val="left" w:pos="207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3312" w:rsidRDefault="004B3312" w:rsidP="003E67CE">
            <w:pPr>
              <w:tabs>
                <w:tab w:val="left" w:pos="0"/>
                <w:tab w:val="left" w:pos="34"/>
                <w:tab w:val="left" w:pos="207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3312" w:rsidRDefault="004B3312" w:rsidP="003E67CE">
            <w:pPr>
              <w:tabs>
                <w:tab w:val="left" w:pos="0"/>
                <w:tab w:val="left" w:pos="34"/>
                <w:tab w:val="left" w:pos="207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3312" w:rsidRDefault="004B3312" w:rsidP="003E67CE">
            <w:pPr>
              <w:tabs>
                <w:tab w:val="left" w:pos="0"/>
                <w:tab w:val="left" w:pos="34"/>
                <w:tab w:val="left" w:pos="207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3312" w:rsidRDefault="004B3312" w:rsidP="003E67CE">
            <w:pPr>
              <w:tabs>
                <w:tab w:val="left" w:pos="0"/>
                <w:tab w:val="left" w:pos="34"/>
                <w:tab w:val="left" w:pos="207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3312" w:rsidRDefault="004B3312" w:rsidP="003E67CE">
            <w:pPr>
              <w:tabs>
                <w:tab w:val="left" w:pos="0"/>
                <w:tab w:val="left" w:pos="34"/>
                <w:tab w:val="left" w:pos="207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3312" w:rsidRDefault="004B3312" w:rsidP="003E67CE">
            <w:pPr>
              <w:tabs>
                <w:tab w:val="left" w:pos="0"/>
                <w:tab w:val="left" w:pos="34"/>
                <w:tab w:val="left" w:pos="207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3312" w:rsidRDefault="004B3312" w:rsidP="003E67CE">
            <w:pPr>
              <w:tabs>
                <w:tab w:val="left" w:pos="0"/>
                <w:tab w:val="left" w:pos="34"/>
                <w:tab w:val="left" w:pos="207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3312" w:rsidRDefault="004B3312" w:rsidP="003E67CE">
            <w:pPr>
              <w:tabs>
                <w:tab w:val="left" w:pos="0"/>
                <w:tab w:val="left" w:pos="34"/>
                <w:tab w:val="left" w:pos="207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3312" w:rsidRDefault="004B3312" w:rsidP="003E67CE">
            <w:pPr>
              <w:tabs>
                <w:tab w:val="left" w:pos="0"/>
                <w:tab w:val="left" w:pos="34"/>
                <w:tab w:val="left" w:pos="207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3312" w:rsidRDefault="004B3312" w:rsidP="003E67CE">
            <w:pPr>
              <w:tabs>
                <w:tab w:val="left" w:pos="0"/>
                <w:tab w:val="left" w:pos="34"/>
                <w:tab w:val="left" w:pos="207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3312" w:rsidRDefault="004B3312" w:rsidP="003E67CE">
            <w:pPr>
              <w:tabs>
                <w:tab w:val="left" w:pos="0"/>
                <w:tab w:val="left" w:pos="34"/>
                <w:tab w:val="left" w:pos="207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3312" w:rsidRDefault="004B3312" w:rsidP="003E67CE">
            <w:pPr>
              <w:tabs>
                <w:tab w:val="left" w:pos="0"/>
                <w:tab w:val="left" w:pos="34"/>
                <w:tab w:val="left" w:pos="207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3312" w:rsidRDefault="004B3312" w:rsidP="003E67CE">
            <w:pPr>
              <w:tabs>
                <w:tab w:val="left" w:pos="0"/>
                <w:tab w:val="left" w:pos="34"/>
                <w:tab w:val="left" w:pos="207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3312" w:rsidRDefault="004B3312" w:rsidP="003E67CE">
            <w:pPr>
              <w:tabs>
                <w:tab w:val="left" w:pos="0"/>
                <w:tab w:val="left" w:pos="34"/>
                <w:tab w:val="left" w:pos="207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3312" w:rsidRDefault="004B3312" w:rsidP="003E67CE">
            <w:pPr>
              <w:tabs>
                <w:tab w:val="left" w:pos="0"/>
                <w:tab w:val="left" w:pos="34"/>
                <w:tab w:val="left" w:pos="207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3312" w:rsidRDefault="004B3312" w:rsidP="003E67CE">
            <w:pPr>
              <w:tabs>
                <w:tab w:val="left" w:pos="0"/>
                <w:tab w:val="left" w:pos="34"/>
                <w:tab w:val="left" w:pos="207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3312" w:rsidRPr="003E67CE" w:rsidRDefault="004B3312" w:rsidP="004B3312">
            <w:pPr>
              <w:spacing w:after="0" w:line="240" w:lineRule="auto"/>
              <w:ind w:lef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7C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Pr="003E67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Likwidacja barier </w:t>
            </w:r>
          </w:p>
          <w:p w:rsidR="004B3312" w:rsidRPr="003E67CE" w:rsidRDefault="004B3312" w:rsidP="004B3312">
            <w:pPr>
              <w:spacing w:after="0" w:line="240" w:lineRule="auto"/>
              <w:ind w:lef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7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architektonicznych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3E67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 obiektach </w:t>
            </w:r>
          </w:p>
          <w:p w:rsidR="004B3312" w:rsidRPr="003E67CE" w:rsidRDefault="004B3312" w:rsidP="004B3312">
            <w:pPr>
              <w:spacing w:after="0" w:line="240" w:lineRule="auto"/>
              <w:ind w:lef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7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użyteczności publicznej, </w:t>
            </w:r>
          </w:p>
          <w:p w:rsidR="004B3312" w:rsidRPr="003E67CE" w:rsidRDefault="004B3312" w:rsidP="004B3312">
            <w:pPr>
              <w:spacing w:after="0" w:line="240" w:lineRule="auto"/>
              <w:ind w:lef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7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placówkach edukacyjnych, </w:t>
            </w:r>
          </w:p>
          <w:p w:rsidR="004B3312" w:rsidRPr="003E67CE" w:rsidRDefault="004B3312" w:rsidP="004B3312">
            <w:pPr>
              <w:spacing w:after="0" w:line="240" w:lineRule="auto"/>
              <w:ind w:lef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7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zakładach opieki zdrowotnej, </w:t>
            </w:r>
          </w:p>
          <w:p w:rsidR="004B3312" w:rsidRPr="003E67CE" w:rsidRDefault="004B3312" w:rsidP="004B3312">
            <w:pPr>
              <w:spacing w:after="0" w:line="240" w:lineRule="auto"/>
              <w:ind w:lef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7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placówkach opiekuńczych, </w:t>
            </w:r>
          </w:p>
          <w:p w:rsidR="004B3312" w:rsidRPr="003E67CE" w:rsidRDefault="004B3312" w:rsidP="004B3312">
            <w:pPr>
              <w:spacing w:after="0" w:line="240" w:lineRule="auto"/>
              <w:ind w:lef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7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komunikacji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3E67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 transporcie </w:t>
            </w:r>
          </w:p>
          <w:p w:rsidR="004B3312" w:rsidRPr="003E67CE" w:rsidRDefault="004B3312" w:rsidP="004B3312">
            <w:pPr>
              <w:tabs>
                <w:tab w:val="left" w:pos="0"/>
                <w:tab w:val="left" w:pos="34"/>
                <w:tab w:val="left" w:pos="207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7CE">
              <w:rPr>
                <w:rFonts w:ascii="Times New Roman" w:hAnsi="Times New Roman" w:cs="Times New Roman"/>
                <w:b/>
                <w:sz w:val="24"/>
                <w:szCs w:val="24"/>
              </w:rPr>
              <w:t>zbiorowym</w:t>
            </w:r>
          </w:p>
        </w:tc>
        <w:tc>
          <w:tcPr>
            <w:tcW w:w="1124" w:type="pct"/>
          </w:tcPr>
          <w:p w:rsidR="005E40B8" w:rsidRPr="003E67CE" w:rsidRDefault="00876F3A" w:rsidP="003E6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</w:t>
            </w:r>
            <w:r w:rsidR="005E40B8" w:rsidRPr="003E67CE">
              <w:rPr>
                <w:rFonts w:ascii="Times New Roman" w:hAnsi="Times New Roman" w:cs="Times New Roman"/>
                <w:sz w:val="24"/>
                <w:szCs w:val="24"/>
              </w:rPr>
              <w:t>relekcje dot. zdrowia i edukacja prozdrowotna</w:t>
            </w:r>
          </w:p>
        </w:tc>
        <w:tc>
          <w:tcPr>
            <w:tcW w:w="630" w:type="pct"/>
          </w:tcPr>
          <w:p w:rsidR="005E40B8" w:rsidRPr="003E67CE" w:rsidRDefault="005E40B8" w:rsidP="003E6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7CE">
              <w:rPr>
                <w:rFonts w:ascii="Times New Roman" w:hAnsi="Times New Roman" w:cs="Times New Roman"/>
                <w:sz w:val="24"/>
                <w:szCs w:val="24"/>
              </w:rPr>
              <w:t>GOPS Hrubieszów, Gminna Komisja Rozwiązywania Problemów Alkoholowych w Hrubieszowie, Szkoły z terenu Gminy Hrubieszów</w:t>
            </w:r>
          </w:p>
        </w:tc>
        <w:tc>
          <w:tcPr>
            <w:tcW w:w="585" w:type="pct"/>
          </w:tcPr>
          <w:p w:rsidR="005E40B8" w:rsidRPr="003E67CE" w:rsidRDefault="005E40B8" w:rsidP="003E6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7CE">
              <w:rPr>
                <w:rFonts w:ascii="Times New Roman" w:hAnsi="Times New Roman" w:cs="Times New Roman"/>
                <w:sz w:val="24"/>
                <w:szCs w:val="24"/>
              </w:rPr>
              <w:t>Budżet Gminy</w:t>
            </w:r>
          </w:p>
        </w:tc>
        <w:tc>
          <w:tcPr>
            <w:tcW w:w="631" w:type="pct"/>
          </w:tcPr>
          <w:p w:rsidR="005E40B8" w:rsidRPr="003E67CE" w:rsidRDefault="005E40B8" w:rsidP="003E6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7CE">
              <w:rPr>
                <w:rFonts w:ascii="Times New Roman" w:hAnsi="Times New Roman" w:cs="Times New Roman"/>
                <w:sz w:val="24"/>
                <w:szCs w:val="24"/>
              </w:rPr>
              <w:t>Liczba prelekcji</w:t>
            </w:r>
          </w:p>
        </w:tc>
        <w:tc>
          <w:tcPr>
            <w:tcW w:w="401" w:type="pct"/>
          </w:tcPr>
          <w:p w:rsidR="005E40B8" w:rsidRPr="003E67CE" w:rsidRDefault="005E40B8" w:rsidP="003E6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7CE">
              <w:rPr>
                <w:rFonts w:ascii="Times New Roman" w:hAnsi="Times New Roman" w:cs="Times New Roman"/>
                <w:sz w:val="24"/>
                <w:szCs w:val="24"/>
              </w:rPr>
              <w:t>kwiecień-czerwiec</w:t>
            </w:r>
          </w:p>
        </w:tc>
      </w:tr>
      <w:tr w:rsidR="003E67CE" w:rsidRPr="003E67CE" w:rsidTr="00220EA0">
        <w:trPr>
          <w:trHeight w:val="870"/>
        </w:trPr>
        <w:tc>
          <w:tcPr>
            <w:tcW w:w="730" w:type="pct"/>
            <w:vMerge/>
          </w:tcPr>
          <w:p w:rsidR="005E40B8" w:rsidRPr="003E67CE" w:rsidRDefault="005E40B8" w:rsidP="003E67CE">
            <w:pPr>
              <w:tabs>
                <w:tab w:val="left" w:pos="0"/>
                <w:tab w:val="left" w:pos="34"/>
                <w:tab w:val="left" w:pos="2070"/>
              </w:tabs>
              <w:spacing w:after="0" w:line="240" w:lineRule="auto"/>
              <w:ind w:right="-5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pct"/>
            <w:vMerge/>
          </w:tcPr>
          <w:p w:rsidR="005E40B8" w:rsidRPr="003E67CE" w:rsidRDefault="005E40B8" w:rsidP="003E67CE">
            <w:pPr>
              <w:tabs>
                <w:tab w:val="left" w:pos="0"/>
                <w:tab w:val="left" w:pos="34"/>
                <w:tab w:val="left" w:pos="207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4" w:type="pct"/>
          </w:tcPr>
          <w:p w:rsidR="005E40B8" w:rsidRPr="003E67CE" w:rsidRDefault="00876F3A" w:rsidP="003E6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5E40B8" w:rsidRPr="003E67CE">
              <w:rPr>
                <w:rFonts w:ascii="Times New Roman" w:hAnsi="Times New Roman" w:cs="Times New Roman"/>
                <w:sz w:val="24"/>
                <w:szCs w:val="24"/>
              </w:rPr>
              <w:t>rganizacja zajęć promujących zdrowy styl życia dla uczestników ŚDS w Hrubieszowie</w:t>
            </w:r>
          </w:p>
        </w:tc>
        <w:tc>
          <w:tcPr>
            <w:tcW w:w="630" w:type="pct"/>
          </w:tcPr>
          <w:p w:rsidR="005E40B8" w:rsidRPr="003E67CE" w:rsidRDefault="005E40B8" w:rsidP="003E6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7CE">
              <w:rPr>
                <w:rFonts w:ascii="Times New Roman" w:hAnsi="Times New Roman" w:cs="Times New Roman"/>
                <w:sz w:val="24"/>
                <w:szCs w:val="24"/>
              </w:rPr>
              <w:t>ŚDS w Hrubieszowie</w:t>
            </w:r>
          </w:p>
        </w:tc>
        <w:tc>
          <w:tcPr>
            <w:tcW w:w="585" w:type="pct"/>
          </w:tcPr>
          <w:p w:rsidR="005E40B8" w:rsidRPr="003E67CE" w:rsidRDefault="005E40B8" w:rsidP="003E6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7CE">
              <w:rPr>
                <w:rFonts w:ascii="Times New Roman" w:hAnsi="Times New Roman" w:cs="Times New Roman"/>
                <w:sz w:val="24"/>
                <w:szCs w:val="24"/>
              </w:rPr>
              <w:t>Gmina Miejskiej w Hrubieszowie</w:t>
            </w:r>
          </w:p>
        </w:tc>
        <w:tc>
          <w:tcPr>
            <w:tcW w:w="631" w:type="pct"/>
          </w:tcPr>
          <w:p w:rsidR="005E40B8" w:rsidRPr="003E67CE" w:rsidRDefault="005E40B8" w:rsidP="003E6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7CE">
              <w:rPr>
                <w:rFonts w:ascii="Times New Roman" w:hAnsi="Times New Roman" w:cs="Times New Roman"/>
                <w:sz w:val="24"/>
                <w:szCs w:val="24"/>
              </w:rPr>
              <w:t>Liczba spotkań</w:t>
            </w:r>
          </w:p>
        </w:tc>
        <w:tc>
          <w:tcPr>
            <w:tcW w:w="401" w:type="pct"/>
          </w:tcPr>
          <w:p w:rsidR="005E40B8" w:rsidRPr="003E67CE" w:rsidRDefault="005E40B8" w:rsidP="003E6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7CE">
              <w:rPr>
                <w:rFonts w:ascii="Times New Roman" w:hAnsi="Times New Roman" w:cs="Times New Roman"/>
                <w:sz w:val="24"/>
                <w:szCs w:val="24"/>
              </w:rPr>
              <w:t>2017-2020</w:t>
            </w:r>
          </w:p>
          <w:p w:rsidR="005E40B8" w:rsidRPr="003E67CE" w:rsidRDefault="005E40B8" w:rsidP="003E6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7CE">
              <w:rPr>
                <w:rFonts w:ascii="Times New Roman" w:hAnsi="Times New Roman" w:cs="Times New Roman"/>
                <w:sz w:val="24"/>
                <w:szCs w:val="24"/>
              </w:rPr>
              <w:t>maj-lipiec</w:t>
            </w:r>
          </w:p>
        </w:tc>
      </w:tr>
      <w:tr w:rsidR="003E67CE" w:rsidRPr="003E67CE" w:rsidTr="00220EA0">
        <w:trPr>
          <w:trHeight w:val="870"/>
        </w:trPr>
        <w:tc>
          <w:tcPr>
            <w:tcW w:w="730" w:type="pct"/>
            <w:vMerge/>
          </w:tcPr>
          <w:p w:rsidR="005E40B8" w:rsidRPr="003E67CE" w:rsidRDefault="005E40B8" w:rsidP="003E67CE">
            <w:pPr>
              <w:tabs>
                <w:tab w:val="left" w:pos="0"/>
                <w:tab w:val="left" w:pos="34"/>
                <w:tab w:val="left" w:pos="2070"/>
              </w:tabs>
              <w:spacing w:after="0" w:line="240" w:lineRule="auto"/>
              <w:ind w:right="-5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pct"/>
            <w:vMerge/>
          </w:tcPr>
          <w:p w:rsidR="005E40B8" w:rsidRPr="003E67CE" w:rsidRDefault="005E40B8" w:rsidP="003E67CE">
            <w:pPr>
              <w:tabs>
                <w:tab w:val="left" w:pos="0"/>
                <w:tab w:val="left" w:pos="34"/>
                <w:tab w:val="left" w:pos="207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4" w:type="pct"/>
          </w:tcPr>
          <w:p w:rsidR="005E40B8" w:rsidRPr="003E67CE" w:rsidRDefault="005E40B8" w:rsidP="003E6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7CE">
              <w:rPr>
                <w:rFonts w:ascii="Times New Roman" w:hAnsi="Times New Roman" w:cs="Times New Roman"/>
                <w:sz w:val="24"/>
                <w:szCs w:val="24"/>
              </w:rPr>
              <w:t>• organizacja spotkań z lekarzami różnych specjalności i przedstawicielami służby zdrowia w tym z psychologiem i lekarzem psychiatrą</w:t>
            </w:r>
          </w:p>
          <w:p w:rsidR="005E40B8" w:rsidRPr="003E67CE" w:rsidRDefault="005E40B8" w:rsidP="003E6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7CE">
              <w:rPr>
                <w:rFonts w:ascii="Times New Roman" w:hAnsi="Times New Roman" w:cs="Times New Roman"/>
                <w:sz w:val="24"/>
                <w:szCs w:val="24"/>
              </w:rPr>
              <w:t>• organizacja pogadanek prozdrowotnych z udziałem diabetologa i terapeutą uzależnień</w:t>
            </w:r>
          </w:p>
          <w:p w:rsidR="005E40B8" w:rsidRPr="003E67CE" w:rsidRDefault="005E40B8" w:rsidP="003E6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7CE">
              <w:rPr>
                <w:rFonts w:ascii="Times New Roman" w:hAnsi="Times New Roman" w:cs="Times New Roman"/>
                <w:sz w:val="24"/>
                <w:szCs w:val="24"/>
              </w:rPr>
              <w:t xml:space="preserve">• wizyty podopiecznych ŚDS w Modryniu w placówkach  służby </w:t>
            </w:r>
            <w:r w:rsidRPr="003E67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zdrowia w celu nabycia umiejętności korzystania z leczenia i rehabilitacji </w:t>
            </w:r>
          </w:p>
        </w:tc>
        <w:tc>
          <w:tcPr>
            <w:tcW w:w="630" w:type="pct"/>
          </w:tcPr>
          <w:p w:rsidR="005E40B8" w:rsidRPr="003E67CE" w:rsidRDefault="005E40B8" w:rsidP="003E6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7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ŚDS Modryń Gmina Mircze, Stowarzyszenie Wzajemnej Pomocy Nasz Dom w Modryniu</w:t>
            </w:r>
            <w:r w:rsidR="00756844">
              <w:rPr>
                <w:rFonts w:ascii="Times New Roman" w:hAnsi="Times New Roman" w:cs="Times New Roman"/>
                <w:sz w:val="24"/>
                <w:szCs w:val="24"/>
              </w:rPr>
              <w:t>, inne</w:t>
            </w:r>
            <w:r w:rsidRPr="003E67CE">
              <w:rPr>
                <w:rFonts w:ascii="Times New Roman" w:hAnsi="Times New Roman" w:cs="Times New Roman"/>
                <w:sz w:val="24"/>
                <w:szCs w:val="24"/>
              </w:rPr>
              <w:t xml:space="preserve"> organizacje pozarządowe, </w:t>
            </w:r>
            <w:r w:rsidRPr="003E67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lekarze i personel medyczny </w:t>
            </w:r>
          </w:p>
          <w:p w:rsidR="005E40B8" w:rsidRPr="003E67CE" w:rsidRDefault="005E40B8" w:rsidP="003E6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7CE">
              <w:rPr>
                <w:rFonts w:ascii="Times New Roman" w:hAnsi="Times New Roman" w:cs="Times New Roman"/>
                <w:sz w:val="24"/>
                <w:szCs w:val="24"/>
              </w:rPr>
              <w:t>SP ZOZ</w:t>
            </w:r>
          </w:p>
        </w:tc>
        <w:tc>
          <w:tcPr>
            <w:tcW w:w="585" w:type="pct"/>
          </w:tcPr>
          <w:p w:rsidR="005E40B8" w:rsidRPr="003E67CE" w:rsidRDefault="005E40B8" w:rsidP="003E6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7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ŚDS Modryń Gmina Mircze, PFRON, </w:t>
            </w:r>
          </w:p>
          <w:p w:rsidR="005E40B8" w:rsidRPr="003E67CE" w:rsidRDefault="005E40B8" w:rsidP="003E6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7CE">
              <w:rPr>
                <w:rFonts w:ascii="Times New Roman" w:hAnsi="Times New Roman" w:cs="Times New Roman"/>
                <w:sz w:val="24"/>
                <w:szCs w:val="24"/>
              </w:rPr>
              <w:t>środki UE, Stowarzyszenie Wzajemnej Pomocy Nasz Dom w Modryniu</w:t>
            </w:r>
          </w:p>
        </w:tc>
        <w:tc>
          <w:tcPr>
            <w:tcW w:w="631" w:type="pct"/>
          </w:tcPr>
          <w:p w:rsidR="005E40B8" w:rsidRPr="003E67CE" w:rsidRDefault="005E40B8" w:rsidP="003E6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7CE">
              <w:rPr>
                <w:rFonts w:ascii="Times New Roman" w:hAnsi="Times New Roman" w:cs="Times New Roman"/>
                <w:sz w:val="24"/>
                <w:szCs w:val="24"/>
              </w:rPr>
              <w:t>Liczba osób</w:t>
            </w:r>
          </w:p>
        </w:tc>
        <w:tc>
          <w:tcPr>
            <w:tcW w:w="401" w:type="pct"/>
          </w:tcPr>
          <w:p w:rsidR="005E40B8" w:rsidRPr="003E67CE" w:rsidRDefault="005E40B8" w:rsidP="003E6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7CE">
              <w:rPr>
                <w:rFonts w:ascii="Times New Roman" w:hAnsi="Times New Roman" w:cs="Times New Roman"/>
                <w:sz w:val="24"/>
                <w:szCs w:val="24"/>
              </w:rPr>
              <w:t>2017- 2020</w:t>
            </w:r>
          </w:p>
          <w:p w:rsidR="005E40B8" w:rsidRPr="003E67CE" w:rsidRDefault="005E40B8" w:rsidP="003E6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7CE">
              <w:rPr>
                <w:rFonts w:ascii="Times New Roman" w:hAnsi="Times New Roman" w:cs="Times New Roman"/>
                <w:sz w:val="24"/>
                <w:szCs w:val="24"/>
              </w:rPr>
              <w:t>Praca ciągła</w:t>
            </w:r>
          </w:p>
        </w:tc>
      </w:tr>
      <w:tr w:rsidR="003E67CE" w:rsidRPr="003E67CE" w:rsidTr="00220EA0">
        <w:trPr>
          <w:trHeight w:val="870"/>
        </w:trPr>
        <w:tc>
          <w:tcPr>
            <w:tcW w:w="730" w:type="pct"/>
            <w:vMerge/>
          </w:tcPr>
          <w:p w:rsidR="005E40B8" w:rsidRPr="003E67CE" w:rsidRDefault="005E40B8" w:rsidP="003E67CE">
            <w:pPr>
              <w:tabs>
                <w:tab w:val="left" w:pos="0"/>
                <w:tab w:val="left" w:pos="34"/>
                <w:tab w:val="left" w:pos="2070"/>
              </w:tabs>
              <w:spacing w:after="0" w:line="240" w:lineRule="auto"/>
              <w:ind w:right="-5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pct"/>
            <w:vMerge/>
          </w:tcPr>
          <w:p w:rsidR="005E40B8" w:rsidRPr="003E67CE" w:rsidRDefault="005E40B8" w:rsidP="003E67CE">
            <w:pPr>
              <w:tabs>
                <w:tab w:val="left" w:pos="0"/>
                <w:tab w:val="left" w:pos="34"/>
                <w:tab w:val="left" w:pos="207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4" w:type="pct"/>
          </w:tcPr>
          <w:p w:rsidR="005E40B8" w:rsidRPr="003E67CE" w:rsidRDefault="005E40B8" w:rsidP="003E6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7CE">
              <w:rPr>
                <w:rFonts w:ascii="Times New Roman" w:hAnsi="Times New Roman" w:cs="Times New Roman"/>
                <w:sz w:val="24"/>
                <w:szCs w:val="24"/>
              </w:rPr>
              <w:t>• organizowanie spotkań dla mieszkańców miasta i powiatu na temat profilaktyki onkologicznej, metod leczenia i rehabilitacji po leczeniu wraz z wykładami i prelekcjami lekarzy onkologów i lekarzy innych specjalizacji</w:t>
            </w:r>
          </w:p>
          <w:p w:rsidR="005E40B8" w:rsidRPr="003E67CE" w:rsidRDefault="005E40B8" w:rsidP="003E6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7CE">
              <w:rPr>
                <w:rFonts w:ascii="Times New Roman" w:hAnsi="Times New Roman" w:cs="Times New Roman"/>
                <w:sz w:val="24"/>
                <w:szCs w:val="24"/>
              </w:rPr>
              <w:t>• spotkania z młodzieżą w szkołach średnich na temat wczesnej profilaktyki i samobadania piersi</w:t>
            </w:r>
          </w:p>
          <w:p w:rsidR="005E40B8" w:rsidRPr="003E67CE" w:rsidRDefault="005E40B8" w:rsidP="003E6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7CE">
              <w:rPr>
                <w:rFonts w:ascii="Times New Roman" w:hAnsi="Times New Roman" w:cs="Times New Roman"/>
                <w:sz w:val="24"/>
                <w:szCs w:val="24"/>
              </w:rPr>
              <w:t>• promocja zdrowego odżywiania – spotkanie z dietetykiem</w:t>
            </w:r>
          </w:p>
          <w:p w:rsidR="005E40B8" w:rsidRPr="003E67CE" w:rsidRDefault="005E40B8" w:rsidP="003E6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7C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="00876F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7CE">
              <w:rPr>
                <w:rFonts w:ascii="Times New Roman" w:hAnsi="Times New Roman" w:cs="Times New Roman"/>
                <w:sz w:val="24"/>
                <w:szCs w:val="24"/>
              </w:rPr>
              <w:t>organizowanie spotkań z lekarzami na temat chorób osób starszych i niepełnosprawnych</w:t>
            </w:r>
          </w:p>
          <w:p w:rsidR="005E40B8" w:rsidRPr="003E67CE" w:rsidRDefault="005E40B8" w:rsidP="003E6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7CE">
              <w:rPr>
                <w:rFonts w:ascii="Times New Roman" w:hAnsi="Times New Roman" w:cs="Times New Roman"/>
                <w:sz w:val="24"/>
                <w:szCs w:val="24"/>
              </w:rPr>
              <w:t>• propagowanie zdrowego trybu życia osób starszych i niepełnosprawnych poprze organizację i udział w wycieczkach, piknikach i spacerach oraz korzystanie z siłowni na świeżym powietrzu</w:t>
            </w:r>
          </w:p>
        </w:tc>
        <w:tc>
          <w:tcPr>
            <w:tcW w:w="630" w:type="pct"/>
          </w:tcPr>
          <w:p w:rsidR="005E40B8" w:rsidRPr="003E67CE" w:rsidRDefault="005E40B8" w:rsidP="003E6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7CE">
              <w:rPr>
                <w:rFonts w:ascii="Times New Roman" w:hAnsi="Times New Roman" w:cs="Times New Roman"/>
                <w:sz w:val="24"/>
                <w:szCs w:val="24"/>
              </w:rPr>
              <w:t>Stowarzyszenie Amazonki w Hrubieszowie</w:t>
            </w:r>
          </w:p>
        </w:tc>
        <w:tc>
          <w:tcPr>
            <w:tcW w:w="585" w:type="pct"/>
          </w:tcPr>
          <w:p w:rsidR="005E40B8" w:rsidRPr="003E67CE" w:rsidRDefault="005E40B8" w:rsidP="003E6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7CE">
              <w:rPr>
                <w:rFonts w:ascii="Times New Roman" w:hAnsi="Times New Roman" w:cs="Times New Roman"/>
                <w:sz w:val="24"/>
                <w:szCs w:val="24"/>
              </w:rPr>
              <w:t>Dotacje i sponsoring,</w:t>
            </w:r>
          </w:p>
          <w:p w:rsidR="005E40B8" w:rsidRPr="003E67CE" w:rsidRDefault="005E40B8" w:rsidP="003E6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7CE">
              <w:rPr>
                <w:rFonts w:ascii="Times New Roman" w:hAnsi="Times New Roman" w:cs="Times New Roman"/>
                <w:sz w:val="24"/>
                <w:szCs w:val="24"/>
              </w:rPr>
              <w:t>Środki własne w tym 1% podatku od osób fizycznych,</w:t>
            </w:r>
          </w:p>
        </w:tc>
        <w:tc>
          <w:tcPr>
            <w:tcW w:w="631" w:type="pct"/>
          </w:tcPr>
          <w:p w:rsidR="005E40B8" w:rsidRPr="003E67CE" w:rsidRDefault="005E40B8" w:rsidP="003E6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7CE">
              <w:rPr>
                <w:rFonts w:ascii="Times New Roman" w:hAnsi="Times New Roman" w:cs="Times New Roman"/>
                <w:sz w:val="24"/>
                <w:szCs w:val="24"/>
              </w:rPr>
              <w:t>Liczba spotkań</w:t>
            </w:r>
          </w:p>
        </w:tc>
        <w:tc>
          <w:tcPr>
            <w:tcW w:w="401" w:type="pct"/>
          </w:tcPr>
          <w:p w:rsidR="005E40B8" w:rsidRPr="003E67CE" w:rsidRDefault="005E40B8" w:rsidP="003E6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7CE">
              <w:rPr>
                <w:rFonts w:ascii="Times New Roman" w:hAnsi="Times New Roman" w:cs="Times New Roman"/>
                <w:sz w:val="24"/>
                <w:szCs w:val="24"/>
              </w:rPr>
              <w:t>2017-2020 Jedno spotkanie w danym roku z mieszkańcami i młodzieżą</w:t>
            </w:r>
          </w:p>
          <w:p w:rsidR="005E40B8" w:rsidRPr="003E67CE" w:rsidRDefault="005E40B8" w:rsidP="003E6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0B8" w:rsidRPr="003E67CE" w:rsidRDefault="005E40B8" w:rsidP="003E6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0B8" w:rsidRPr="003E67CE" w:rsidRDefault="005E40B8" w:rsidP="003E6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7CE">
              <w:rPr>
                <w:rFonts w:ascii="Times New Roman" w:hAnsi="Times New Roman" w:cs="Times New Roman"/>
                <w:sz w:val="24"/>
                <w:szCs w:val="24"/>
              </w:rPr>
              <w:t>Wg planów stowarzyszenia</w:t>
            </w:r>
          </w:p>
        </w:tc>
      </w:tr>
      <w:tr w:rsidR="003E67CE" w:rsidRPr="003E67CE" w:rsidTr="00220EA0">
        <w:trPr>
          <w:trHeight w:val="870"/>
        </w:trPr>
        <w:tc>
          <w:tcPr>
            <w:tcW w:w="730" w:type="pct"/>
            <w:vMerge/>
          </w:tcPr>
          <w:p w:rsidR="005E40B8" w:rsidRPr="003E67CE" w:rsidRDefault="005E40B8" w:rsidP="003E67CE">
            <w:pPr>
              <w:tabs>
                <w:tab w:val="left" w:pos="0"/>
                <w:tab w:val="left" w:pos="34"/>
                <w:tab w:val="left" w:pos="2070"/>
              </w:tabs>
              <w:spacing w:after="0" w:line="240" w:lineRule="auto"/>
              <w:ind w:right="-5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pct"/>
            <w:vMerge/>
          </w:tcPr>
          <w:p w:rsidR="005E40B8" w:rsidRPr="003E67CE" w:rsidRDefault="005E40B8" w:rsidP="003E67CE">
            <w:pPr>
              <w:tabs>
                <w:tab w:val="left" w:pos="0"/>
                <w:tab w:val="left" w:pos="34"/>
                <w:tab w:val="left" w:pos="207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4" w:type="pct"/>
          </w:tcPr>
          <w:p w:rsidR="005E40B8" w:rsidRDefault="00876F3A" w:rsidP="003E6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5E40B8" w:rsidRPr="003E67CE">
              <w:rPr>
                <w:rFonts w:ascii="Times New Roman" w:hAnsi="Times New Roman" w:cs="Times New Roman"/>
                <w:sz w:val="24"/>
                <w:szCs w:val="24"/>
              </w:rPr>
              <w:t>rganizacja pogadanek i warsztatów profilaktycznych</w:t>
            </w:r>
          </w:p>
          <w:p w:rsidR="004B3312" w:rsidRDefault="004B3312" w:rsidP="003E6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312" w:rsidRDefault="004B3312" w:rsidP="003E6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312" w:rsidRDefault="004B3312" w:rsidP="003E6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312" w:rsidRDefault="004B3312" w:rsidP="003E6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312" w:rsidRPr="003E67CE" w:rsidRDefault="004B3312" w:rsidP="003E6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</w:t>
            </w:r>
            <w:r w:rsidRPr="003E67CE">
              <w:rPr>
                <w:rFonts w:ascii="Times New Roman" w:hAnsi="Times New Roman" w:cs="Times New Roman"/>
                <w:sz w:val="24"/>
                <w:szCs w:val="24"/>
              </w:rPr>
              <w:t xml:space="preserve">emont budynku WTZ Oszczów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E67CE">
              <w:rPr>
                <w:rFonts w:ascii="Times New Roman" w:hAnsi="Times New Roman" w:cs="Times New Roman"/>
                <w:sz w:val="24"/>
                <w:szCs w:val="24"/>
              </w:rPr>
              <w:t>z drogą dojazdową</w:t>
            </w:r>
          </w:p>
        </w:tc>
        <w:tc>
          <w:tcPr>
            <w:tcW w:w="630" w:type="pct"/>
          </w:tcPr>
          <w:p w:rsidR="005E40B8" w:rsidRDefault="005E40B8" w:rsidP="003E67CE">
            <w:pPr>
              <w:spacing w:after="0" w:line="240" w:lineRule="auto"/>
              <w:rPr>
                <w:rStyle w:val="st"/>
                <w:rFonts w:ascii="Times New Roman" w:hAnsi="Times New Roman" w:cs="Times New Roman"/>
                <w:sz w:val="24"/>
                <w:szCs w:val="24"/>
              </w:rPr>
            </w:pPr>
            <w:r w:rsidRPr="003E67CE">
              <w:rPr>
                <w:rStyle w:val="st"/>
                <w:rFonts w:ascii="Times New Roman" w:hAnsi="Times New Roman" w:cs="Times New Roman"/>
                <w:sz w:val="24"/>
                <w:szCs w:val="24"/>
              </w:rPr>
              <w:lastRenderedPageBreak/>
              <w:t>GOPS Mircze</w:t>
            </w:r>
            <w:r w:rsidR="00756844">
              <w:rPr>
                <w:rStyle w:val="st"/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B3312" w:rsidRDefault="004B3312" w:rsidP="003E67CE">
            <w:pPr>
              <w:spacing w:after="0" w:line="240" w:lineRule="auto"/>
              <w:rPr>
                <w:rStyle w:val="st"/>
                <w:rFonts w:ascii="Times New Roman" w:hAnsi="Times New Roman" w:cs="Times New Roman"/>
                <w:sz w:val="24"/>
                <w:szCs w:val="24"/>
              </w:rPr>
            </w:pPr>
          </w:p>
          <w:p w:rsidR="004B3312" w:rsidRDefault="004B3312" w:rsidP="003E67CE">
            <w:pPr>
              <w:spacing w:after="0" w:line="240" w:lineRule="auto"/>
              <w:rPr>
                <w:rStyle w:val="st"/>
              </w:rPr>
            </w:pPr>
          </w:p>
          <w:p w:rsidR="004B3312" w:rsidRDefault="004B3312" w:rsidP="003E67CE">
            <w:pPr>
              <w:spacing w:after="0" w:line="240" w:lineRule="auto"/>
              <w:rPr>
                <w:rStyle w:val="st"/>
              </w:rPr>
            </w:pPr>
          </w:p>
          <w:p w:rsidR="004B3312" w:rsidRDefault="004B3312" w:rsidP="003E67CE">
            <w:pPr>
              <w:spacing w:after="0" w:line="240" w:lineRule="auto"/>
              <w:rPr>
                <w:rStyle w:val="st"/>
              </w:rPr>
            </w:pPr>
          </w:p>
          <w:p w:rsidR="004B3312" w:rsidRDefault="004B3312" w:rsidP="003E67CE">
            <w:pPr>
              <w:spacing w:after="0" w:line="240" w:lineRule="auto"/>
              <w:rPr>
                <w:rStyle w:val="st"/>
              </w:rPr>
            </w:pPr>
          </w:p>
          <w:p w:rsidR="004B3312" w:rsidRPr="003E67CE" w:rsidRDefault="004B3312" w:rsidP="003E6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7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Gmina Dołhobyczów</w:t>
            </w:r>
          </w:p>
        </w:tc>
        <w:tc>
          <w:tcPr>
            <w:tcW w:w="585" w:type="pct"/>
          </w:tcPr>
          <w:p w:rsidR="005E40B8" w:rsidRDefault="005E40B8" w:rsidP="003E6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7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Gminna Komisja Rozwiązywania Problemów Alkoholowych w Mirczu</w:t>
            </w:r>
          </w:p>
          <w:p w:rsidR="004B3312" w:rsidRPr="003E67CE" w:rsidRDefault="004B3312" w:rsidP="003E6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7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Gmina Dołhobyczów, Ministerstwo Kultury i Dziedzictwa Narodowego</w:t>
            </w:r>
          </w:p>
        </w:tc>
        <w:tc>
          <w:tcPr>
            <w:tcW w:w="631" w:type="pct"/>
          </w:tcPr>
          <w:p w:rsidR="005E40B8" w:rsidRDefault="005E40B8" w:rsidP="003E6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7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Liczba pogadanek i warsztatów</w:t>
            </w:r>
          </w:p>
          <w:p w:rsidR="004B3312" w:rsidRDefault="004B3312" w:rsidP="003E6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312" w:rsidRDefault="004B3312" w:rsidP="003E6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312" w:rsidRDefault="004B3312" w:rsidP="003E6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312" w:rsidRDefault="004B3312" w:rsidP="003E6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312" w:rsidRDefault="004B3312" w:rsidP="003E6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312" w:rsidRDefault="004B3312" w:rsidP="003E6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312" w:rsidRDefault="004B3312" w:rsidP="003E6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312" w:rsidRDefault="004B3312" w:rsidP="003E6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312" w:rsidRPr="003E67CE" w:rsidRDefault="004B3312" w:rsidP="003E6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</w:tcPr>
          <w:p w:rsidR="005E40B8" w:rsidRDefault="005E40B8" w:rsidP="003E6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7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Praca ciągła</w:t>
            </w:r>
          </w:p>
          <w:p w:rsidR="004B3312" w:rsidRDefault="004B3312" w:rsidP="003E6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312" w:rsidRDefault="004B3312" w:rsidP="003E6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312" w:rsidRDefault="004B3312" w:rsidP="003E6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312" w:rsidRDefault="004B3312" w:rsidP="003E6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312" w:rsidRPr="003E67CE" w:rsidRDefault="004B3312" w:rsidP="004B3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7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2017-2020</w:t>
            </w:r>
          </w:p>
          <w:p w:rsidR="004B3312" w:rsidRDefault="004B3312" w:rsidP="003E6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312" w:rsidRDefault="004B3312" w:rsidP="003E6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312" w:rsidRDefault="004B3312" w:rsidP="003E6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312" w:rsidRDefault="004B3312" w:rsidP="003E6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312" w:rsidRDefault="004B3312" w:rsidP="003E6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312" w:rsidRPr="003E67CE" w:rsidRDefault="004B3312" w:rsidP="003E6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EA0" w:rsidRPr="003E67CE" w:rsidTr="00220EA0">
        <w:trPr>
          <w:trHeight w:val="870"/>
        </w:trPr>
        <w:tc>
          <w:tcPr>
            <w:tcW w:w="730" w:type="pct"/>
            <w:vMerge/>
          </w:tcPr>
          <w:p w:rsidR="00220EA0" w:rsidRPr="003E67CE" w:rsidRDefault="00220EA0" w:rsidP="00220EA0">
            <w:pPr>
              <w:tabs>
                <w:tab w:val="left" w:pos="0"/>
                <w:tab w:val="left" w:pos="34"/>
                <w:tab w:val="left" w:pos="2070"/>
              </w:tabs>
              <w:spacing w:after="0" w:line="240" w:lineRule="auto"/>
              <w:ind w:right="-5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pct"/>
            <w:vMerge w:val="restart"/>
          </w:tcPr>
          <w:p w:rsidR="00220EA0" w:rsidRDefault="00220EA0" w:rsidP="00220EA0">
            <w:pPr>
              <w:tabs>
                <w:tab w:val="left" w:pos="0"/>
                <w:tab w:val="left" w:pos="34"/>
                <w:tab w:val="left" w:pos="207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3E67C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3E67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Pomoc instytucjom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3E67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 terenu powiatu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3E67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 działaniach zmierzających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3E67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 zakupu pojazdów dostosowanych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3E67CE">
              <w:rPr>
                <w:rFonts w:ascii="Times New Roman" w:hAnsi="Times New Roman" w:cs="Times New Roman"/>
                <w:b/>
                <w:sz w:val="24"/>
                <w:szCs w:val="24"/>
              </w:rPr>
              <w:t>do potrzeb osób niepełnosprawnych</w:t>
            </w:r>
          </w:p>
          <w:p w:rsidR="00220EA0" w:rsidRPr="004B3312" w:rsidRDefault="00220EA0" w:rsidP="00220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pct"/>
          </w:tcPr>
          <w:p w:rsidR="00220EA0" w:rsidRPr="003E67CE" w:rsidRDefault="00220EA0" w:rsidP="00220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3E67CE">
              <w:rPr>
                <w:rFonts w:ascii="Times New Roman" w:hAnsi="Times New Roman" w:cs="Times New Roman"/>
                <w:sz w:val="24"/>
                <w:szCs w:val="24"/>
              </w:rPr>
              <w:t>akup samochodu do przewozu uczestników WTZ Oszczów</w:t>
            </w:r>
          </w:p>
        </w:tc>
        <w:tc>
          <w:tcPr>
            <w:tcW w:w="630" w:type="pct"/>
          </w:tcPr>
          <w:p w:rsidR="00220EA0" w:rsidRPr="003E67CE" w:rsidRDefault="00220EA0" w:rsidP="00220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7CE">
              <w:rPr>
                <w:rFonts w:ascii="Times New Roman" w:hAnsi="Times New Roman" w:cs="Times New Roman"/>
                <w:sz w:val="24"/>
                <w:szCs w:val="24"/>
              </w:rPr>
              <w:t>WTZ Oszczów, Gmina Dołhobyczów</w:t>
            </w:r>
          </w:p>
        </w:tc>
        <w:tc>
          <w:tcPr>
            <w:tcW w:w="585" w:type="pct"/>
          </w:tcPr>
          <w:p w:rsidR="00220EA0" w:rsidRPr="003E67CE" w:rsidRDefault="00220EA0" w:rsidP="00220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7CE">
              <w:rPr>
                <w:rFonts w:ascii="Times New Roman" w:hAnsi="Times New Roman" w:cs="Times New Roman"/>
                <w:sz w:val="24"/>
                <w:szCs w:val="24"/>
              </w:rPr>
              <w:t>Gmina Dołhobyczów, PFRON</w:t>
            </w:r>
          </w:p>
        </w:tc>
        <w:tc>
          <w:tcPr>
            <w:tcW w:w="631" w:type="pct"/>
          </w:tcPr>
          <w:p w:rsidR="00220EA0" w:rsidRPr="003E67CE" w:rsidRDefault="00220EA0" w:rsidP="00220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7CE">
              <w:rPr>
                <w:rFonts w:ascii="Times New Roman" w:hAnsi="Times New Roman" w:cs="Times New Roman"/>
                <w:sz w:val="24"/>
                <w:szCs w:val="24"/>
              </w:rPr>
              <w:t>Liczba zakupionych samochodów</w:t>
            </w:r>
          </w:p>
        </w:tc>
        <w:tc>
          <w:tcPr>
            <w:tcW w:w="401" w:type="pct"/>
          </w:tcPr>
          <w:p w:rsidR="00220EA0" w:rsidRPr="003E67CE" w:rsidRDefault="00220EA0" w:rsidP="00220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7CE">
              <w:rPr>
                <w:rFonts w:ascii="Times New Roman" w:hAnsi="Times New Roman" w:cs="Times New Roman"/>
                <w:sz w:val="24"/>
                <w:szCs w:val="24"/>
              </w:rPr>
              <w:t>2019 -2020</w:t>
            </w:r>
          </w:p>
        </w:tc>
      </w:tr>
      <w:tr w:rsidR="00220EA0" w:rsidRPr="003E67CE" w:rsidTr="00220EA0">
        <w:trPr>
          <w:trHeight w:val="870"/>
        </w:trPr>
        <w:tc>
          <w:tcPr>
            <w:tcW w:w="730" w:type="pct"/>
            <w:vMerge/>
          </w:tcPr>
          <w:p w:rsidR="00220EA0" w:rsidRPr="003E67CE" w:rsidRDefault="00220EA0" w:rsidP="00220EA0">
            <w:pPr>
              <w:tabs>
                <w:tab w:val="left" w:pos="0"/>
                <w:tab w:val="left" w:pos="34"/>
                <w:tab w:val="left" w:pos="2070"/>
              </w:tabs>
              <w:spacing w:after="0" w:line="240" w:lineRule="auto"/>
              <w:ind w:right="-5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pct"/>
            <w:vMerge/>
          </w:tcPr>
          <w:p w:rsidR="00220EA0" w:rsidRDefault="00220EA0" w:rsidP="00220EA0">
            <w:pPr>
              <w:tabs>
                <w:tab w:val="left" w:pos="0"/>
                <w:tab w:val="left" w:pos="34"/>
                <w:tab w:val="left" w:pos="207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4" w:type="pct"/>
          </w:tcPr>
          <w:p w:rsidR="00220EA0" w:rsidRDefault="00220EA0" w:rsidP="00220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3E67CE">
              <w:rPr>
                <w:rFonts w:ascii="Times New Roman" w:hAnsi="Times New Roman" w:cs="Times New Roman"/>
                <w:sz w:val="24"/>
                <w:szCs w:val="24"/>
              </w:rPr>
              <w:t xml:space="preserve">akup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samochodu</w:t>
            </w:r>
            <w:r w:rsidRPr="003E67CE">
              <w:rPr>
                <w:rFonts w:ascii="Times New Roman" w:hAnsi="Times New Roman" w:cs="Times New Roman"/>
                <w:sz w:val="24"/>
                <w:szCs w:val="24"/>
              </w:rPr>
              <w:t xml:space="preserve"> do przewozu osób niepełnosprawnych</w:t>
            </w:r>
          </w:p>
        </w:tc>
        <w:tc>
          <w:tcPr>
            <w:tcW w:w="630" w:type="pct"/>
          </w:tcPr>
          <w:p w:rsidR="00220EA0" w:rsidRPr="003E67CE" w:rsidRDefault="00220EA0" w:rsidP="00220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7CE">
              <w:rPr>
                <w:rFonts w:ascii="Times New Roman" w:hAnsi="Times New Roman" w:cs="Times New Roman"/>
                <w:sz w:val="24"/>
                <w:szCs w:val="24"/>
              </w:rPr>
              <w:t>PSONI Koło w Werbkowicach</w:t>
            </w:r>
          </w:p>
        </w:tc>
        <w:tc>
          <w:tcPr>
            <w:tcW w:w="585" w:type="pct"/>
          </w:tcPr>
          <w:p w:rsidR="00220EA0" w:rsidRPr="003E67CE" w:rsidRDefault="00220EA0" w:rsidP="00220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7CE">
              <w:rPr>
                <w:rFonts w:ascii="Times New Roman" w:hAnsi="Times New Roman" w:cs="Times New Roman"/>
                <w:sz w:val="24"/>
                <w:szCs w:val="24"/>
              </w:rPr>
              <w:t>PFRON,</w:t>
            </w:r>
          </w:p>
        </w:tc>
        <w:tc>
          <w:tcPr>
            <w:tcW w:w="631" w:type="pct"/>
          </w:tcPr>
          <w:p w:rsidR="00220EA0" w:rsidRPr="003E67CE" w:rsidRDefault="00220EA0" w:rsidP="00220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7CE">
              <w:rPr>
                <w:rFonts w:ascii="Times New Roman" w:hAnsi="Times New Roman" w:cs="Times New Roman"/>
                <w:sz w:val="24"/>
                <w:szCs w:val="24"/>
              </w:rPr>
              <w:t>Liczba zakupionych samochodów</w:t>
            </w:r>
          </w:p>
        </w:tc>
        <w:tc>
          <w:tcPr>
            <w:tcW w:w="401" w:type="pct"/>
          </w:tcPr>
          <w:p w:rsidR="00220EA0" w:rsidRPr="003E67CE" w:rsidRDefault="00220EA0" w:rsidP="00220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7CE">
              <w:rPr>
                <w:rFonts w:ascii="Times New Roman" w:hAnsi="Times New Roman" w:cs="Times New Roman"/>
                <w:sz w:val="24"/>
                <w:szCs w:val="24"/>
              </w:rPr>
              <w:t>2017-2020</w:t>
            </w:r>
          </w:p>
        </w:tc>
      </w:tr>
      <w:tr w:rsidR="00220EA0" w:rsidRPr="003E67CE" w:rsidTr="00220EA0">
        <w:trPr>
          <w:trHeight w:val="870"/>
        </w:trPr>
        <w:tc>
          <w:tcPr>
            <w:tcW w:w="730" w:type="pct"/>
            <w:vMerge/>
          </w:tcPr>
          <w:p w:rsidR="00220EA0" w:rsidRPr="003E67CE" w:rsidRDefault="00220EA0" w:rsidP="00220EA0">
            <w:pPr>
              <w:tabs>
                <w:tab w:val="left" w:pos="0"/>
                <w:tab w:val="left" w:pos="34"/>
                <w:tab w:val="left" w:pos="2070"/>
              </w:tabs>
              <w:spacing w:after="0" w:line="240" w:lineRule="auto"/>
              <w:ind w:right="-5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pct"/>
            <w:vMerge/>
          </w:tcPr>
          <w:p w:rsidR="00220EA0" w:rsidRDefault="00220EA0" w:rsidP="00220EA0">
            <w:pPr>
              <w:tabs>
                <w:tab w:val="left" w:pos="0"/>
                <w:tab w:val="left" w:pos="34"/>
                <w:tab w:val="left" w:pos="207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4" w:type="pct"/>
          </w:tcPr>
          <w:p w:rsidR="00220EA0" w:rsidRPr="003E67CE" w:rsidRDefault="00220EA0" w:rsidP="00220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3E67CE">
              <w:rPr>
                <w:rFonts w:ascii="Times New Roman" w:hAnsi="Times New Roman" w:cs="Times New Roman"/>
                <w:sz w:val="24"/>
                <w:szCs w:val="24"/>
              </w:rPr>
              <w:t xml:space="preserve">akup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samochodu</w:t>
            </w:r>
            <w:r w:rsidRPr="003E67CE">
              <w:rPr>
                <w:rFonts w:ascii="Times New Roman" w:hAnsi="Times New Roman" w:cs="Times New Roman"/>
                <w:sz w:val="24"/>
                <w:szCs w:val="24"/>
              </w:rPr>
              <w:t xml:space="preserve"> do przewozu uczestników ŚDS Modryń</w:t>
            </w:r>
          </w:p>
        </w:tc>
        <w:tc>
          <w:tcPr>
            <w:tcW w:w="630" w:type="pct"/>
          </w:tcPr>
          <w:p w:rsidR="00220EA0" w:rsidRPr="003E67CE" w:rsidRDefault="00220EA0" w:rsidP="00220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7CE">
              <w:rPr>
                <w:rFonts w:ascii="Times New Roman" w:hAnsi="Times New Roman" w:cs="Times New Roman"/>
                <w:sz w:val="24"/>
                <w:szCs w:val="24"/>
              </w:rPr>
              <w:t>Gmina Mircze ŚDS Modryń</w:t>
            </w:r>
          </w:p>
        </w:tc>
        <w:tc>
          <w:tcPr>
            <w:tcW w:w="585" w:type="pct"/>
          </w:tcPr>
          <w:p w:rsidR="00220EA0" w:rsidRPr="003E67CE" w:rsidRDefault="00220EA0" w:rsidP="00220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7CE">
              <w:rPr>
                <w:rFonts w:ascii="Times New Roman" w:hAnsi="Times New Roman" w:cs="Times New Roman"/>
                <w:sz w:val="24"/>
                <w:szCs w:val="24"/>
              </w:rPr>
              <w:t xml:space="preserve">PFRON </w:t>
            </w:r>
          </w:p>
          <w:p w:rsidR="00220EA0" w:rsidRPr="003E67CE" w:rsidRDefault="00220EA0" w:rsidP="00220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7CE">
              <w:rPr>
                <w:rFonts w:ascii="Times New Roman" w:hAnsi="Times New Roman" w:cs="Times New Roman"/>
                <w:sz w:val="24"/>
                <w:szCs w:val="24"/>
              </w:rPr>
              <w:t>LUW w Lublinie</w:t>
            </w:r>
          </w:p>
          <w:p w:rsidR="00220EA0" w:rsidRPr="003E67CE" w:rsidRDefault="00220EA0" w:rsidP="00220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7CE">
              <w:rPr>
                <w:rFonts w:ascii="Times New Roman" w:hAnsi="Times New Roman" w:cs="Times New Roman"/>
                <w:sz w:val="24"/>
                <w:szCs w:val="24"/>
              </w:rPr>
              <w:t>Gmina Mircze</w:t>
            </w:r>
          </w:p>
        </w:tc>
        <w:tc>
          <w:tcPr>
            <w:tcW w:w="631" w:type="pct"/>
          </w:tcPr>
          <w:p w:rsidR="00220EA0" w:rsidRPr="003E67CE" w:rsidRDefault="00220EA0" w:rsidP="00220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7CE">
              <w:rPr>
                <w:rFonts w:ascii="Times New Roman" w:hAnsi="Times New Roman" w:cs="Times New Roman"/>
                <w:sz w:val="24"/>
                <w:szCs w:val="24"/>
              </w:rPr>
              <w:t>Liczba zakupionych samochodów</w:t>
            </w:r>
          </w:p>
        </w:tc>
        <w:tc>
          <w:tcPr>
            <w:tcW w:w="401" w:type="pct"/>
          </w:tcPr>
          <w:p w:rsidR="00220EA0" w:rsidRPr="003E67CE" w:rsidRDefault="00220EA0" w:rsidP="00220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7CE">
              <w:rPr>
                <w:rFonts w:ascii="Times New Roman" w:hAnsi="Times New Roman" w:cs="Times New Roman"/>
                <w:sz w:val="24"/>
                <w:szCs w:val="24"/>
              </w:rPr>
              <w:t>2017-2020</w:t>
            </w:r>
          </w:p>
        </w:tc>
      </w:tr>
      <w:tr w:rsidR="00220EA0" w:rsidRPr="003E67CE" w:rsidTr="00220EA0">
        <w:trPr>
          <w:trHeight w:val="855"/>
        </w:trPr>
        <w:tc>
          <w:tcPr>
            <w:tcW w:w="730" w:type="pct"/>
            <w:vMerge/>
          </w:tcPr>
          <w:p w:rsidR="00220EA0" w:rsidRPr="003E67CE" w:rsidRDefault="00220EA0" w:rsidP="00220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pct"/>
            <w:vMerge w:val="restart"/>
          </w:tcPr>
          <w:p w:rsidR="00220EA0" w:rsidRPr="003E67CE" w:rsidRDefault="00220EA0" w:rsidP="00220EA0">
            <w:pPr>
              <w:spacing w:after="0" w:line="240" w:lineRule="auto"/>
              <w:ind w:left="6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3E67C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3E67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Umożliwienie osobom </w:t>
            </w:r>
          </w:p>
          <w:p w:rsidR="00220EA0" w:rsidRPr="003E67CE" w:rsidRDefault="00220EA0" w:rsidP="00220EA0">
            <w:pPr>
              <w:spacing w:after="0" w:line="240" w:lineRule="auto"/>
              <w:ind w:left="6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7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niepełnosprawnym kontaktów zewnętrznych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3E67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 sprawniejszego </w:t>
            </w:r>
          </w:p>
          <w:p w:rsidR="00220EA0" w:rsidRPr="003E67CE" w:rsidRDefault="00220EA0" w:rsidP="00220EA0">
            <w:pPr>
              <w:spacing w:after="0" w:line="240" w:lineRule="auto"/>
              <w:ind w:left="6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7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funkcjonowania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3E67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 środowisku </w:t>
            </w:r>
          </w:p>
          <w:p w:rsidR="00220EA0" w:rsidRPr="003E67CE" w:rsidRDefault="00220EA0" w:rsidP="00220EA0">
            <w:pPr>
              <w:spacing w:after="0" w:line="240" w:lineRule="auto"/>
              <w:ind w:left="6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7CE">
              <w:rPr>
                <w:rFonts w:ascii="Times New Roman" w:hAnsi="Times New Roman" w:cs="Times New Roman"/>
                <w:b/>
                <w:sz w:val="24"/>
                <w:szCs w:val="24"/>
              </w:rPr>
              <w:t>domowym</w:t>
            </w:r>
          </w:p>
          <w:p w:rsidR="00220EA0" w:rsidRPr="003E67CE" w:rsidRDefault="00220EA0" w:rsidP="00220EA0">
            <w:pPr>
              <w:spacing w:after="0" w:line="240" w:lineRule="auto"/>
              <w:ind w:left="6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0EA0" w:rsidRPr="003E67CE" w:rsidRDefault="00220EA0" w:rsidP="00220EA0">
            <w:pPr>
              <w:spacing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pct"/>
          </w:tcPr>
          <w:p w:rsidR="00220EA0" w:rsidRPr="003E67CE" w:rsidRDefault="00220EA0" w:rsidP="00220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</w:t>
            </w:r>
            <w:r w:rsidRPr="003E67CE">
              <w:rPr>
                <w:rFonts w:ascii="Times New Roman" w:hAnsi="Times New Roman" w:cs="Times New Roman"/>
                <w:sz w:val="24"/>
                <w:szCs w:val="24"/>
              </w:rPr>
              <w:t>sługi opiekuńcze</w:t>
            </w:r>
          </w:p>
        </w:tc>
        <w:tc>
          <w:tcPr>
            <w:tcW w:w="630" w:type="pct"/>
          </w:tcPr>
          <w:p w:rsidR="00220EA0" w:rsidRPr="003E67CE" w:rsidRDefault="00220EA0" w:rsidP="00220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7CE">
              <w:rPr>
                <w:rFonts w:ascii="Times New Roman" w:hAnsi="Times New Roman" w:cs="Times New Roman"/>
                <w:sz w:val="24"/>
                <w:szCs w:val="24"/>
              </w:rPr>
              <w:t>GOPS Dołhobyczów</w:t>
            </w:r>
          </w:p>
          <w:p w:rsidR="00220EA0" w:rsidRPr="003E67CE" w:rsidRDefault="00220EA0" w:rsidP="00220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pct"/>
          </w:tcPr>
          <w:p w:rsidR="00220EA0" w:rsidRPr="003E67CE" w:rsidRDefault="00220EA0" w:rsidP="00220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7CE">
              <w:rPr>
                <w:rFonts w:ascii="Times New Roman" w:hAnsi="Times New Roman" w:cs="Times New Roman"/>
                <w:sz w:val="24"/>
                <w:szCs w:val="24"/>
              </w:rPr>
              <w:t>GOPS Dołhobyczów,</w:t>
            </w:r>
          </w:p>
          <w:p w:rsidR="00220EA0" w:rsidRPr="003E67CE" w:rsidRDefault="00220EA0" w:rsidP="00220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7CE">
              <w:rPr>
                <w:rFonts w:ascii="Times New Roman" w:hAnsi="Times New Roman" w:cs="Times New Roman"/>
                <w:sz w:val="24"/>
                <w:szCs w:val="24"/>
              </w:rPr>
              <w:t>Klient</w:t>
            </w:r>
          </w:p>
        </w:tc>
        <w:tc>
          <w:tcPr>
            <w:tcW w:w="631" w:type="pct"/>
          </w:tcPr>
          <w:p w:rsidR="00220EA0" w:rsidRPr="003E67CE" w:rsidRDefault="00220EA0" w:rsidP="00220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7CE">
              <w:rPr>
                <w:rFonts w:ascii="Times New Roman" w:hAnsi="Times New Roman" w:cs="Times New Roman"/>
                <w:sz w:val="24"/>
                <w:szCs w:val="24"/>
              </w:rPr>
              <w:t>liczba usług</w:t>
            </w:r>
          </w:p>
        </w:tc>
        <w:tc>
          <w:tcPr>
            <w:tcW w:w="401" w:type="pct"/>
          </w:tcPr>
          <w:p w:rsidR="00220EA0" w:rsidRPr="003E67CE" w:rsidRDefault="00220EA0" w:rsidP="00220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7CE">
              <w:rPr>
                <w:rFonts w:ascii="Times New Roman" w:hAnsi="Times New Roman" w:cs="Times New Roman"/>
                <w:sz w:val="24"/>
                <w:szCs w:val="24"/>
              </w:rPr>
              <w:t>Praca ciągła</w:t>
            </w:r>
          </w:p>
        </w:tc>
      </w:tr>
      <w:tr w:rsidR="00220EA0" w:rsidRPr="003E67CE" w:rsidTr="00220EA0">
        <w:trPr>
          <w:trHeight w:val="653"/>
        </w:trPr>
        <w:tc>
          <w:tcPr>
            <w:tcW w:w="730" w:type="pct"/>
            <w:vMerge/>
          </w:tcPr>
          <w:p w:rsidR="00220EA0" w:rsidRPr="003E67CE" w:rsidRDefault="00220EA0" w:rsidP="00220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pct"/>
            <w:vMerge/>
          </w:tcPr>
          <w:p w:rsidR="00220EA0" w:rsidRPr="003E67CE" w:rsidRDefault="00220EA0" w:rsidP="00220EA0">
            <w:pPr>
              <w:spacing w:after="0" w:line="240" w:lineRule="auto"/>
              <w:ind w:left="6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4" w:type="pct"/>
          </w:tcPr>
          <w:p w:rsidR="00220EA0" w:rsidRPr="003E67CE" w:rsidRDefault="00220EA0" w:rsidP="00220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7CE">
              <w:rPr>
                <w:rFonts w:ascii="Times New Roman" w:hAnsi="Times New Roman" w:cs="Times New Roman"/>
                <w:sz w:val="24"/>
                <w:szCs w:val="24"/>
              </w:rPr>
              <w:t xml:space="preserve">• organizacja wyjazdów dla uczestników ŚDS Modryń do ośrodków kultury i sztuki oraz sportu i rekreacji a także ośrodków kultu religijnego (pielgrzymki, wyjazdy do kina, </w:t>
            </w:r>
            <w:r w:rsidRPr="003E67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teatru, na basen koncerty, rajdy, mecze, wyjazdy na grzybobranie i jagody)</w:t>
            </w:r>
          </w:p>
          <w:p w:rsidR="00220EA0" w:rsidRPr="003E67CE" w:rsidRDefault="00220EA0" w:rsidP="00220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7CE">
              <w:rPr>
                <w:rFonts w:ascii="Times New Roman" w:hAnsi="Times New Roman" w:cs="Times New Roman"/>
                <w:sz w:val="24"/>
                <w:szCs w:val="24"/>
              </w:rPr>
              <w:t>• organizacja wyjazdów dla uczestników ŚDS Modryń do instytucji publicznych i urzędów w celu zapoznania z ich działalnością i pozyskania umiejętności załatwiania spraw urzędowych np.: Urząd Gminy, GOPS, PCPR, PZON, Ośrodek zdrowia, Przychodnia, Szpital, Urząd Pocztowy</w:t>
            </w:r>
          </w:p>
        </w:tc>
        <w:tc>
          <w:tcPr>
            <w:tcW w:w="630" w:type="pct"/>
          </w:tcPr>
          <w:p w:rsidR="00220EA0" w:rsidRPr="003E67CE" w:rsidRDefault="00220EA0" w:rsidP="00220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7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ŚDS Modryń Gmina Mircze, Stowarzyszenie Wzajemnej Pomocy Nasz Dom w Modryniu </w:t>
            </w:r>
            <w:r w:rsidR="007568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inne </w:t>
            </w:r>
            <w:r w:rsidRPr="003E67CE">
              <w:rPr>
                <w:rFonts w:ascii="Times New Roman" w:hAnsi="Times New Roman" w:cs="Times New Roman"/>
                <w:sz w:val="24"/>
                <w:szCs w:val="24"/>
              </w:rPr>
              <w:t>organizacje pozarządowe</w:t>
            </w:r>
          </w:p>
        </w:tc>
        <w:tc>
          <w:tcPr>
            <w:tcW w:w="585" w:type="pct"/>
          </w:tcPr>
          <w:p w:rsidR="00220EA0" w:rsidRPr="003E67CE" w:rsidRDefault="00220EA0" w:rsidP="00220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7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ŚDS Modryń Gmina Mircze, PFRON, </w:t>
            </w:r>
          </w:p>
          <w:p w:rsidR="00220EA0" w:rsidRPr="003E67CE" w:rsidRDefault="00220EA0" w:rsidP="00220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7CE">
              <w:rPr>
                <w:rFonts w:ascii="Times New Roman" w:hAnsi="Times New Roman" w:cs="Times New Roman"/>
                <w:sz w:val="24"/>
                <w:szCs w:val="24"/>
              </w:rPr>
              <w:t xml:space="preserve">środki UE, organizacje pozarządowe </w:t>
            </w:r>
            <w:r w:rsidRPr="003E67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Stowarzyszenie Wzajemnej Pomocy Nasz Dom w Modryniu</w:t>
            </w:r>
          </w:p>
        </w:tc>
        <w:tc>
          <w:tcPr>
            <w:tcW w:w="631" w:type="pct"/>
          </w:tcPr>
          <w:p w:rsidR="00220EA0" w:rsidRPr="003E67CE" w:rsidRDefault="00220EA0" w:rsidP="00220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7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Liczba osób</w:t>
            </w:r>
          </w:p>
        </w:tc>
        <w:tc>
          <w:tcPr>
            <w:tcW w:w="401" w:type="pct"/>
          </w:tcPr>
          <w:p w:rsidR="00220EA0" w:rsidRPr="003E67CE" w:rsidRDefault="00220EA0" w:rsidP="00220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7CE">
              <w:rPr>
                <w:rFonts w:ascii="Times New Roman" w:hAnsi="Times New Roman" w:cs="Times New Roman"/>
                <w:sz w:val="24"/>
                <w:szCs w:val="24"/>
              </w:rPr>
              <w:t>2017-2020</w:t>
            </w:r>
          </w:p>
          <w:p w:rsidR="00220EA0" w:rsidRPr="003E67CE" w:rsidRDefault="00220EA0" w:rsidP="00220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7CE">
              <w:rPr>
                <w:rFonts w:ascii="Times New Roman" w:hAnsi="Times New Roman" w:cs="Times New Roman"/>
                <w:sz w:val="24"/>
                <w:szCs w:val="24"/>
              </w:rPr>
              <w:t>Praca ciągła</w:t>
            </w:r>
          </w:p>
        </w:tc>
      </w:tr>
      <w:tr w:rsidR="00220EA0" w:rsidRPr="003E67CE" w:rsidTr="00220EA0">
        <w:trPr>
          <w:trHeight w:val="653"/>
        </w:trPr>
        <w:tc>
          <w:tcPr>
            <w:tcW w:w="730" w:type="pct"/>
            <w:vMerge/>
          </w:tcPr>
          <w:p w:rsidR="00220EA0" w:rsidRPr="003E67CE" w:rsidRDefault="00220EA0" w:rsidP="00220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pct"/>
            <w:vMerge/>
          </w:tcPr>
          <w:p w:rsidR="00220EA0" w:rsidRPr="003E67CE" w:rsidRDefault="00220EA0" w:rsidP="00220EA0">
            <w:pPr>
              <w:spacing w:after="0" w:line="240" w:lineRule="auto"/>
              <w:ind w:left="6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4" w:type="pct"/>
          </w:tcPr>
          <w:p w:rsidR="00220EA0" w:rsidRPr="003E67CE" w:rsidRDefault="00220EA0" w:rsidP="00220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3E67CE">
              <w:rPr>
                <w:rFonts w:ascii="Times New Roman" w:hAnsi="Times New Roman" w:cs="Times New Roman"/>
                <w:sz w:val="24"/>
                <w:szCs w:val="24"/>
              </w:rPr>
              <w:t>ierowanie do ŚDS Modryń</w:t>
            </w:r>
          </w:p>
        </w:tc>
        <w:tc>
          <w:tcPr>
            <w:tcW w:w="630" w:type="pct"/>
          </w:tcPr>
          <w:p w:rsidR="00220EA0" w:rsidRPr="003E67CE" w:rsidRDefault="00220EA0" w:rsidP="00220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7CE">
              <w:rPr>
                <w:rFonts w:ascii="Times New Roman" w:hAnsi="Times New Roman" w:cs="Times New Roman"/>
                <w:sz w:val="24"/>
                <w:szCs w:val="24"/>
              </w:rPr>
              <w:t>GOPS Mircze</w:t>
            </w:r>
          </w:p>
        </w:tc>
        <w:tc>
          <w:tcPr>
            <w:tcW w:w="585" w:type="pct"/>
          </w:tcPr>
          <w:p w:rsidR="00220EA0" w:rsidRPr="003E67CE" w:rsidRDefault="00220EA0" w:rsidP="00220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7CE">
              <w:rPr>
                <w:rFonts w:ascii="Times New Roman" w:hAnsi="Times New Roman" w:cs="Times New Roman"/>
                <w:sz w:val="24"/>
                <w:szCs w:val="24"/>
              </w:rPr>
              <w:t>JST, Budżet państwa</w:t>
            </w:r>
          </w:p>
        </w:tc>
        <w:tc>
          <w:tcPr>
            <w:tcW w:w="631" w:type="pct"/>
          </w:tcPr>
          <w:p w:rsidR="00220EA0" w:rsidRPr="003E67CE" w:rsidRDefault="00220EA0" w:rsidP="00220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7CE">
              <w:rPr>
                <w:rFonts w:ascii="Times New Roman" w:hAnsi="Times New Roman" w:cs="Times New Roman"/>
                <w:sz w:val="24"/>
                <w:szCs w:val="24"/>
              </w:rPr>
              <w:t>Liczba osób skierowanych</w:t>
            </w:r>
          </w:p>
        </w:tc>
        <w:tc>
          <w:tcPr>
            <w:tcW w:w="401" w:type="pct"/>
          </w:tcPr>
          <w:p w:rsidR="00220EA0" w:rsidRPr="003E67CE" w:rsidRDefault="00220EA0" w:rsidP="00220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7CE">
              <w:rPr>
                <w:rFonts w:ascii="Times New Roman" w:hAnsi="Times New Roman" w:cs="Times New Roman"/>
                <w:sz w:val="24"/>
                <w:szCs w:val="24"/>
              </w:rPr>
              <w:t>Praca ciągła</w:t>
            </w:r>
          </w:p>
        </w:tc>
      </w:tr>
      <w:tr w:rsidR="00220EA0" w:rsidRPr="003E67CE" w:rsidTr="00220EA0">
        <w:trPr>
          <w:trHeight w:val="653"/>
        </w:trPr>
        <w:tc>
          <w:tcPr>
            <w:tcW w:w="730" w:type="pct"/>
            <w:vMerge/>
          </w:tcPr>
          <w:p w:rsidR="00220EA0" w:rsidRPr="003E67CE" w:rsidRDefault="00220EA0" w:rsidP="00220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pct"/>
            <w:vMerge/>
          </w:tcPr>
          <w:p w:rsidR="00220EA0" w:rsidRPr="003E67CE" w:rsidRDefault="00220EA0" w:rsidP="00220EA0">
            <w:pPr>
              <w:spacing w:after="0" w:line="240" w:lineRule="auto"/>
              <w:ind w:left="6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4" w:type="pct"/>
          </w:tcPr>
          <w:p w:rsidR="00220EA0" w:rsidRPr="003E67CE" w:rsidRDefault="00220EA0" w:rsidP="00220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7CE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3E67CE">
              <w:rPr>
                <w:rFonts w:ascii="Times New Roman" w:hAnsi="Times New Roman" w:cs="Times New Roman"/>
                <w:sz w:val="24"/>
                <w:szCs w:val="24"/>
              </w:rPr>
              <w:t>ierowanie do ŚDS w Hrubieszowie i ŚDS w Modryniu</w:t>
            </w:r>
          </w:p>
          <w:p w:rsidR="00220EA0" w:rsidRPr="003E67CE" w:rsidRDefault="00220EA0" w:rsidP="00220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7CE">
              <w:rPr>
                <w:rFonts w:ascii="Times New Roman" w:hAnsi="Times New Roman" w:cs="Times New Roman"/>
                <w:sz w:val="24"/>
                <w:szCs w:val="24"/>
              </w:rPr>
              <w:t>• zapewnienie usług opiekuńczych i specjalistycznych usług opiekuńczych w miejscu zamieszkania</w:t>
            </w:r>
          </w:p>
        </w:tc>
        <w:tc>
          <w:tcPr>
            <w:tcW w:w="630" w:type="pct"/>
          </w:tcPr>
          <w:p w:rsidR="00220EA0" w:rsidRPr="003E67CE" w:rsidRDefault="00220EA0" w:rsidP="00220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7CE">
              <w:rPr>
                <w:rFonts w:ascii="Times New Roman" w:hAnsi="Times New Roman" w:cs="Times New Roman"/>
                <w:sz w:val="24"/>
                <w:szCs w:val="24"/>
              </w:rPr>
              <w:t>MOPS Hrubieszów</w:t>
            </w:r>
          </w:p>
        </w:tc>
        <w:tc>
          <w:tcPr>
            <w:tcW w:w="585" w:type="pct"/>
          </w:tcPr>
          <w:p w:rsidR="00220EA0" w:rsidRPr="003E67CE" w:rsidRDefault="00220EA0" w:rsidP="00220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7CE">
              <w:rPr>
                <w:rFonts w:ascii="Times New Roman" w:hAnsi="Times New Roman" w:cs="Times New Roman"/>
                <w:sz w:val="24"/>
                <w:szCs w:val="24"/>
              </w:rPr>
              <w:t>Budżet państwa i środki Gminy Miejskiej w Hrubieszowie</w:t>
            </w:r>
          </w:p>
        </w:tc>
        <w:tc>
          <w:tcPr>
            <w:tcW w:w="631" w:type="pct"/>
          </w:tcPr>
          <w:p w:rsidR="00220EA0" w:rsidRPr="003E67CE" w:rsidRDefault="00220EA0" w:rsidP="00220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7CE">
              <w:rPr>
                <w:rFonts w:ascii="Times New Roman" w:hAnsi="Times New Roman" w:cs="Times New Roman"/>
                <w:sz w:val="24"/>
                <w:szCs w:val="24"/>
              </w:rPr>
              <w:t>Liczba osób skierowanych</w:t>
            </w:r>
          </w:p>
          <w:p w:rsidR="00220EA0" w:rsidRPr="003E67CE" w:rsidRDefault="00220EA0" w:rsidP="00220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7CE">
              <w:rPr>
                <w:rFonts w:ascii="Times New Roman" w:hAnsi="Times New Roman" w:cs="Times New Roman"/>
                <w:sz w:val="24"/>
                <w:szCs w:val="24"/>
              </w:rPr>
              <w:t>Liczba osób korzystająca z usług</w:t>
            </w:r>
          </w:p>
        </w:tc>
        <w:tc>
          <w:tcPr>
            <w:tcW w:w="401" w:type="pct"/>
          </w:tcPr>
          <w:p w:rsidR="00220EA0" w:rsidRPr="003E67CE" w:rsidRDefault="00220EA0" w:rsidP="00220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7CE">
              <w:rPr>
                <w:rFonts w:ascii="Times New Roman" w:hAnsi="Times New Roman" w:cs="Times New Roman"/>
                <w:sz w:val="24"/>
                <w:szCs w:val="24"/>
              </w:rPr>
              <w:t>Praca ciągła</w:t>
            </w:r>
          </w:p>
        </w:tc>
      </w:tr>
      <w:tr w:rsidR="00220EA0" w:rsidRPr="003E67CE" w:rsidTr="00220EA0">
        <w:trPr>
          <w:trHeight w:val="850"/>
        </w:trPr>
        <w:tc>
          <w:tcPr>
            <w:tcW w:w="730" w:type="pct"/>
            <w:vMerge/>
          </w:tcPr>
          <w:p w:rsidR="00220EA0" w:rsidRPr="003E67CE" w:rsidRDefault="00220EA0" w:rsidP="00220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pct"/>
            <w:vMerge/>
          </w:tcPr>
          <w:p w:rsidR="00220EA0" w:rsidRPr="003E67CE" w:rsidRDefault="00220EA0" w:rsidP="00220EA0">
            <w:pPr>
              <w:spacing w:after="0" w:line="240" w:lineRule="auto"/>
              <w:ind w:left="6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4" w:type="pct"/>
          </w:tcPr>
          <w:p w:rsidR="00220EA0" w:rsidRPr="003E67CE" w:rsidRDefault="00220EA0" w:rsidP="00220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7CE">
              <w:rPr>
                <w:rFonts w:ascii="Times New Roman" w:hAnsi="Times New Roman" w:cs="Times New Roman"/>
                <w:sz w:val="24"/>
                <w:szCs w:val="24"/>
              </w:rPr>
              <w:t>• dofinansowanie likwidacji barier architektonicznych, technicznych i w komunikowaniu się,</w:t>
            </w:r>
          </w:p>
          <w:p w:rsidR="00220EA0" w:rsidRPr="003E67CE" w:rsidRDefault="00220EA0" w:rsidP="00220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7CE">
              <w:rPr>
                <w:rFonts w:ascii="Times New Roman" w:hAnsi="Times New Roman" w:cs="Times New Roman"/>
                <w:sz w:val="24"/>
                <w:szCs w:val="24"/>
              </w:rPr>
              <w:t>• dofinansowanie zaopatrzenia w przedmioty ortopedyczne, środki pomocnicze i sprzęt rehabilitacyjny,</w:t>
            </w:r>
          </w:p>
          <w:p w:rsidR="00220EA0" w:rsidRPr="003E67CE" w:rsidRDefault="00220EA0" w:rsidP="00220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7CE">
              <w:rPr>
                <w:rFonts w:ascii="Times New Roman" w:hAnsi="Times New Roman" w:cs="Times New Roman"/>
                <w:sz w:val="24"/>
                <w:szCs w:val="24"/>
              </w:rPr>
              <w:t>• dofinansowanie uczestnictwa osób niepełnosprawnych i ich opiekunów w turnusach rehabilitacyjnych,</w:t>
            </w:r>
          </w:p>
          <w:p w:rsidR="00220EA0" w:rsidRPr="003E67CE" w:rsidRDefault="00220EA0" w:rsidP="00220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7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 dofinansowanie sportu, kultury, rekreacji i turystyki osób niepełnosprawnych</w:t>
            </w:r>
          </w:p>
          <w:p w:rsidR="00220EA0" w:rsidRPr="003E67CE" w:rsidRDefault="00220EA0" w:rsidP="00220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7CE">
              <w:rPr>
                <w:rFonts w:ascii="Times New Roman" w:hAnsi="Times New Roman" w:cs="Times New Roman"/>
                <w:sz w:val="24"/>
                <w:szCs w:val="24"/>
              </w:rPr>
              <w:t>• dofinansowanie usług tłumacza języka migowego lub tłumacza-przewodnika</w:t>
            </w:r>
          </w:p>
        </w:tc>
        <w:tc>
          <w:tcPr>
            <w:tcW w:w="630" w:type="pct"/>
          </w:tcPr>
          <w:p w:rsidR="00220EA0" w:rsidRPr="003E67CE" w:rsidRDefault="00220EA0" w:rsidP="00220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7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PCPR Hrubieszów</w:t>
            </w:r>
          </w:p>
        </w:tc>
        <w:tc>
          <w:tcPr>
            <w:tcW w:w="585" w:type="pct"/>
          </w:tcPr>
          <w:p w:rsidR="00220EA0" w:rsidRPr="003E67CE" w:rsidRDefault="00220EA0" w:rsidP="00220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7CE">
              <w:rPr>
                <w:rFonts w:ascii="Times New Roman" w:hAnsi="Times New Roman" w:cs="Times New Roman"/>
                <w:sz w:val="24"/>
                <w:szCs w:val="24"/>
              </w:rPr>
              <w:t>PFRON</w:t>
            </w:r>
          </w:p>
        </w:tc>
        <w:tc>
          <w:tcPr>
            <w:tcW w:w="631" w:type="pct"/>
          </w:tcPr>
          <w:p w:rsidR="00220EA0" w:rsidRPr="003E67CE" w:rsidRDefault="00220EA0" w:rsidP="00220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7CE">
              <w:rPr>
                <w:rFonts w:ascii="Times New Roman" w:hAnsi="Times New Roman" w:cs="Times New Roman"/>
                <w:sz w:val="24"/>
                <w:szCs w:val="24"/>
              </w:rPr>
              <w:t>Liczba osób objętych dofinansowaniem</w:t>
            </w:r>
          </w:p>
        </w:tc>
        <w:tc>
          <w:tcPr>
            <w:tcW w:w="401" w:type="pct"/>
          </w:tcPr>
          <w:p w:rsidR="00220EA0" w:rsidRPr="003E67CE" w:rsidRDefault="00220EA0" w:rsidP="00220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7CE">
              <w:rPr>
                <w:rFonts w:ascii="Times New Roman" w:hAnsi="Times New Roman" w:cs="Times New Roman"/>
                <w:sz w:val="24"/>
                <w:szCs w:val="24"/>
              </w:rPr>
              <w:t>Praca ciągła</w:t>
            </w:r>
          </w:p>
        </w:tc>
      </w:tr>
      <w:tr w:rsidR="00220EA0" w:rsidRPr="003E67CE" w:rsidTr="00220EA0">
        <w:trPr>
          <w:trHeight w:val="832"/>
        </w:trPr>
        <w:tc>
          <w:tcPr>
            <w:tcW w:w="730" w:type="pct"/>
            <w:vMerge/>
          </w:tcPr>
          <w:p w:rsidR="00220EA0" w:rsidRPr="003E67CE" w:rsidRDefault="00220EA0" w:rsidP="00220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pct"/>
            <w:vMerge w:val="restart"/>
          </w:tcPr>
          <w:p w:rsidR="00220EA0" w:rsidRPr="003E67CE" w:rsidRDefault="00AF62F8" w:rsidP="00220EA0">
            <w:pPr>
              <w:tabs>
                <w:tab w:val="left" w:pos="2495"/>
              </w:tabs>
              <w:spacing w:after="0" w:line="240" w:lineRule="auto"/>
              <w:ind w:left="6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20EA0" w:rsidRPr="003E67C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220EA0" w:rsidRPr="003E67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Umożliwienie mieszkańcom </w:t>
            </w:r>
          </w:p>
          <w:p w:rsidR="00220EA0" w:rsidRPr="003E67CE" w:rsidRDefault="00220EA0" w:rsidP="00220EA0">
            <w:pPr>
              <w:tabs>
                <w:tab w:val="left" w:pos="2495"/>
              </w:tabs>
              <w:spacing w:after="0" w:line="240" w:lineRule="auto"/>
              <w:ind w:left="6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7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powiatu uczestnictwa </w:t>
            </w:r>
            <w:r w:rsidRPr="003E67C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w warsztatach terapii zajęciowej</w:t>
            </w:r>
          </w:p>
          <w:p w:rsidR="00220EA0" w:rsidRPr="003E67CE" w:rsidRDefault="00220EA0" w:rsidP="00220EA0">
            <w:pPr>
              <w:tabs>
                <w:tab w:val="left" w:pos="2495"/>
              </w:tabs>
              <w:spacing w:after="0" w:line="240" w:lineRule="auto"/>
              <w:ind w:left="6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0EA0" w:rsidRPr="003E67CE" w:rsidRDefault="00220EA0" w:rsidP="00220EA0">
            <w:pPr>
              <w:tabs>
                <w:tab w:val="left" w:pos="2495"/>
              </w:tabs>
              <w:spacing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pct"/>
          </w:tcPr>
          <w:p w:rsidR="00220EA0" w:rsidRPr="003E67CE" w:rsidRDefault="00220EA0" w:rsidP="00220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3E67CE">
              <w:rPr>
                <w:rFonts w:ascii="Times New Roman" w:hAnsi="Times New Roman" w:cs="Times New Roman"/>
                <w:sz w:val="24"/>
                <w:szCs w:val="24"/>
              </w:rPr>
              <w:t>ofinansowanie uczestnictwa mieszkańców powiatu w 3 warsztatach terapii zajęciowej</w:t>
            </w:r>
          </w:p>
        </w:tc>
        <w:tc>
          <w:tcPr>
            <w:tcW w:w="630" w:type="pct"/>
          </w:tcPr>
          <w:p w:rsidR="00220EA0" w:rsidRPr="003E67CE" w:rsidRDefault="00220EA0" w:rsidP="00220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7CE">
              <w:rPr>
                <w:rFonts w:ascii="Times New Roman" w:hAnsi="Times New Roman" w:cs="Times New Roman"/>
                <w:sz w:val="24"/>
                <w:szCs w:val="24"/>
              </w:rPr>
              <w:t>PCPR Hrubieszów</w:t>
            </w:r>
          </w:p>
        </w:tc>
        <w:tc>
          <w:tcPr>
            <w:tcW w:w="585" w:type="pct"/>
          </w:tcPr>
          <w:p w:rsidR="00220EA0" w:rsidRPr="003E67CE" w:rsidRDefault="00220EA0" w:rsidP="00220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7CE">
              <w:rPr>
                <w:rFonts w:ascii="Times New Roman" w:hAnsi="Times New Roman" w:cs="Times New Roman"/>
                <w:sz w:val="24"/>
                <w:szCs w:val="24"/>
              </w:rPr>
              <w:t>Samorząd Powiatowy, PFRON</w:t>
            </w:r>
          </w:p>
        </w:tc>
        <w:tc>
          <w:tcPr>
            <w:tcW w:w="631" w:type="pct"/>
          </w:tcPr>
          <w:p w:rsidR="00220EA0" w:rsidRPr="003E67CE" w:rsidRDefault="00220EA0" w:rsidP="00220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7CE">
              <w:rPr>
                <w:rFonts w:ascii="Times New Roman" w:hAnsi="Times New Roman" w:cs="Times New Roman"/>
                <w:sz w:val="24"/>
                <w:szCs w:val="24"/>
              </w:rPr>
              <w:t>Liczba osób uczestniczących w WTZ</w:t>
            </w:r>
          </w:p>
        </w:tc>
        <w:tc>
          <w:tcPr>
            <w:tcW w:w="401" w:type="pct"/>
          </w:tcPr>
          <w:p w:rsidR="00220EA0" w:rsidRPr="003E67CE" w:rsidRDefault="00220EA0" w:rsidP="00220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7CE">
              <w:rPr>
                <w:rFonts w:ascii="Times New Roman" w:hAnsi="Times New Roman" w:cs="Times New Roman"/>
                <w:sz w:val="24"/>
                <w:szCs w:val="24"/>
              </w:rPr>
              <w:t>Praca ciągła</w:t>
            </w:r>
          </w:p>
        </w:tc>
      </w:tr>
      <w:tr w:rsidR="00220EA0" w:rsidRPr="003E67CE" w:rsidTr="00220EA0">
        <w:trPr>
          <w:trHeight w:val="832"/>
        </w:trPr>
        <w:tc>
          <w:tcPr>
            <w:tcW w:w="730" w:type="pct"/>
            <w:vMerge/>
          </w:tcPr>
          <w:p w:rsidR="00220EA0" w:rsidRPr="003E67CE" w:rsidRDefault="00220EA0" w:rsidP="00220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pct"/>
            <w:vMerge/>
          </w:tcPr>
          <w:p w:rsidR="00220EA0" w:rsidRPr="003E67CE" w:rsidRDefault="00220EA0" w:rsidP="00220EA0">
            <w:pPr>
              <w:tabs>
                <w:tab w:val="left" w:pos="2495"/>
              </w:tabs>
              <w:spacing w:after="0" w:line="240" w:lineRule="auto"/>
              <w:ind w:left="6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4" w:type="pct"/>
          </w:tcPr>
          <w:p w:rsidR="00220EA0" w:rsidRPr="003E67CE" w:rsidRDefault="00220EA0" w:rsidP="00220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3E67CE">
              <w:rPr>
                <w:rFonts w:ascii="Times New Roman" w:hAnsi="Times New Roman" w:cs="Times New Roman"/>
                <w:sz w:val="24"/>
                <w:szCs w:val="24"/>
              </w:rPr>
              <w:t>większenie liczby uczestników WTZ Alojzów</w:t>
            </w:r>
          </w:p>
        </w:tc>
        <w:tc>
          <w:tcPr>
            <w:tcW w:w="630" w:type="pct"/>
          </w:tcPr>
          <w:p w:rsidR="00220EA0" w:rsidRPr="003E67CE" w:rsidRDefault="00220EA0" w:rsidP="00220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7CE">
              <w:rPr>
                <w:rFonts w:ascii="Times New Roman" w:hAnsi="Times New Roman" w:cs="Times New Roman"/>
                <w:sz w:val="24"/>
                <w:szCs w:val="24"/>
              </w:rPr>
              <w:t>PSONI Koło w Werbkowicach</w:t>
            </w:r>
          </w:p>
        </w:tc>
        <w:tc>
          <w:tcPr>
            <w:tcW w:w="585" w:type="pct"/>
          </w:tcPr>
          <w:p w:rsidR="00220EA0" w:rsidRPr="003E67CE" w:rsidRDefault="00220EA0" w:rsidP="00220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7CE">
              <w:rPr>
                <w:rFonts w:ascii="Times New Roman" w:hAnsi="Times New Roman" w:cs="Times New Roman"/>
                <w:sz w:val="24"/>
                <w:szCs w:val="24"/>
              </w:rPr>
              <w:t>Samorząd Powiatowy, PFRON</w:t>
            </w:r>
          </w:p>
        </w:tc>
        <w:tc>
          <w:tcPr>
            <w:tcW w:w="631" w:type="pct"/>
          </w:tcPr>
          <w:p w:rsidR="00220EA0" w:rsidRPr="003E67CE" w:rsidRDefault="00220EA0" w:rsidP="00220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7CE">
              <w:rPr>
                <w:rFonts w:ascii="Times New Roman" w:hAnsi="Times New Roman" w:cs="Times New Roman"/>
                <w:sz w:val="24"/>
                <w:szCs w:val="24"/>
              </w:rPr>
              <w:t>Liczba uczestników</w:t>
            </w:r>
          </w:p>
        </w:tc>
        <w:tc>
          <w:tcPr>
            <w:tcW w:w="401" w:type="pct"/>
          </w:tcPr>
          <w:p w:rsidR="00220EA0" w:rsidRPr="003E67CE" w:rsidRDefault="00220EA0" w:rsidP="00220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7CE">
              <w:rPr>
                <w:rFonts w:ascii="Times New Roman" w:hAnsi="Times New Roman" w:cs="Times New Roman"/>
                <w:sz w:val="24"/>
                <w:szCs w:val="24"/>
              </w:rPr>
              <w:t>2017-2020</w:t>
            </w:r>
          </w:p>
        </w:tc>
      </w:tr>
      <w:tr w:rsidR="00220EA0" w:rsidRPr="003E67CE" w:rsidTr="00220EA0">
        <w:trPr>
          <w:trHeight w:val="832"/>
        </w:trPr>
        <w:tc>
          <w:tcPr>
            <w:tcW w:w="730" w:type="pct"/>
            <w:vMerge/>
          </w:tcPr>
          <w:p w:rsidR="00220EA0" w:rsidRPr="003E67CE" w:rsidRDefault="00220EA0" w:rsidP="00220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pct"/>
            <w:vMerge/>
          </w:tcPr>
          <w:p w:rsidR="00220EA0" w:rsidRPr="003E67CE" w:rsidRDefault="00220EA0" w:rsidP="00220EA0">
            <w:pPr>
              <w:tabs>
                <w:tab w:val="left" w:pos="2495"/>
              </w:tabs>
              <w:spacing w:after="0" w:line="240" w:lineRule="auto"/>
              <w:ind w:left="6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4" w:type="pct"/>
          </w:tcPr>
          <w:p w:rsidR="00220EA0" w:rsidRPr="003E67CE" w:rsidRDefault="00220EA0" w:rsidP="00220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3E67CE">
              <w:rPr>
                <w:rFonts w:ascii="Times New Roman" w:hAnsi="Times New Roman" w:cs="Times New Roman"/>
                <w:sz w:val="24"/>
                <w:szCs w:val="24"/>
              </w:rPr>
              <w:t>większenie liczby uczestników WTZ Oszczów</w:t>
            </w:r>
          </w:p>
        </w:tc>
        <w:tc>
          <w:tcPr>
            <w:tcW w:w="630" w:type="pct"/>
          </w:tcPr>
          <w:p w:rsidR="00220EA0" w:rsidRPr="003E67CE" w:rsidRDefault="00220EA0" w:rsidP="00220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7CE">
              <w:rPr>
                <w:rFonts w:ascii="Times New Roman" w:hAnsi="Times New Roman" w:cs="Times New Roman"/>
                <w:sz w:val="24"/>
                <w:szCs w:val="24"/>
              </w:rPr>
              <w:t>GOPS Dołhobyczów</w:t>
            </w:r>
          </w:p>
        </w:tc>
        <w:tc>
          <w:tcPr>
            <w:tcW w:w="585" w:type="pct"/>
          </w:tcPr>
          <w:p w:rsidR="00220EA0" w:rsidRPr="003E67CE" w:rsidRDefault="00220EA0" w:rsidP="00220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7CE">
              <w:rPr>
                <w:rFonts w:ascii="Times New Roman" w:hAnsi="Times New Roman" w:cs="Times New Roman"/>
                <w:sz w:val="24"/>
                <w:szCs w:val="24"/>
              </w:rPr>
              <w:t>Samorząd Powiatowy, PFRON</w:t>
            </w:r>
          </w:p>
        </w:tc>
        <w:tc>
          <w:tcPr>
            <w:tcW w:w="631" w:type="pct"/>
          </w:tcPr>
          <w:p w:rsidR="00220EA0" w:rsidRPr="003E67CE" w:rsidRDefault="00220EA0" w:rsidP="00220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7CE">
              <w:rPr>
                <w:rFonts w:ascii="Times New Roman" w:hAnsi="Times New Roman" w:cs="Times New Roman"/>
                <w:sz w:val="24"/>
                <w:szCs w:val="24"/>
              </w:rPr>
              <w:t>Liczba uczestników</w:t>
            </w:r>
          </w:p>
        </w:tc>
        <w:tc>
          <w:tcPr>
            <w:tcW w:w="401" w:type="pct"/>
          </w:tcPr>
          <w:p w:rsidR="00220EA0" w:rsidRPr="003E67CE" w:rsidRDefault="00220EA0" w:rsidP="00220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7CE">
              <w:rPr>
                <w:rFonts w:ascii="Times New Roman" w:hAnsi="Times New Roman" w:cs="Times New Roman"/>
                <w:sz w:val="24"/>
                <w:szCs w:val="24"/>
              </w:rPr>
              <w:t>2017-2020</w:t>
            </w:r>
          </w:p>
        </w:tc>
      </w:tr>
      <w:tr w:rsidR="00220EA0" w:rsidRPr="003E67CE" w:rsidTr="00220EA0">
        <w:trPr>
          <w:trHeight w:val="1540"/>
        </w:trPr>
        <w:tc>
          <w:tcPr>
            <w:tcW w:w="730" w:type="pct"/>
            <w:vMerge/>
          </w:tcPr>
          <w:p w:rsidR="00220EA0" w:rsidRPr="003E67CE" w:rsidRDefault="00220EA0" w:rsidP="00220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pct"/>
            <w:vMerge w:val="restart"/>
          </w:tcPr>
          <w:p w:rsidR="00220EA0" w:rsidRPr="003E67CE" w:rsidRDefault="00AF62F8" w:rsidP="00220EA0">
            <w:pPr>
              <w:spacing w:after="0" w:line="240" w:lineRule="auto"/>
              <w:ind w:left="6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20EA0" w:rsidRPr="003E67C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220EA0" w:rsidRPr="003E67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Realizacja projektów </w:t>
            </w:r>
            <w:r w:rsidR="00220EA0" w:rsidRPr="003E67C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z wykorzystaniem środków krajowych </w:t>
            </w:r>
            <w:r w:rsidR="00220EA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220EA0" w:rsidRPr="003E67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 unijnych w zakresie </w:t>
            </w:r>
          </w:p>
          <w:p w:rsidR="00220EA0" w:rsidRPr="003E67CE" w:rsidRDefault="00220EA0" w:rsidP="00220EA0">
            <w:pPr>
              <w:spacing w:after="0" w:line="240" w:lineRule="auto"/>
              <w:ind w:left="6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7CE">
              <w:rPr>
                <w:rFonts w:ascii="Times New Roman" w:hAnsi="Times New Roman" w:cs="Times New Roman"/>
                <w:b/>
                <w:sz w:val="24"/>
                <w:szCs w:val="24"/>
              </w:rPr>
              <w:t>integracji i aktywizacji społeczno-</w:t>
            </w:r>
          </w:p>
          <w:p w:rsidR="00220EA0" w:rsidRPr="003E67CE" w:rsidRDefault="00220EA0" w:rsidP="009D22BC">
            <w:pPr>
              <w:spacing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3E67CE">
              <w:rPr>
                <w:rFonts w:ascii="Times New Roman" w:hAnsi="Times New Roman" w:cs="Times New Roman"/>
                <w:b/>
                <w:sz w:val="24"/>
                <w:szCs w:val="24"/>
              </w:rPr>
              <w:t>zawodowej osób niepełnosprawnych</w:t>
            </w:r>
          </w:p>
        </w:tc>
        <w:tc>
          <w:tcPr>
            <w:tcW w:w="1124" w:type="pct"/>
          </w:tcPr>
          <w:p w:rsidR="00220EA0" w:rsidRPr="003E67CE" w:rsidRDefault="00220EA0" w:rsidP="00220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7CE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3E67CE">
              <w:rPr>
                <w:rFonts w:ascii="Times New Roman" w:hAnsi="Times New Roman" w:cs="Times New Roman"/>
                <w:sz w:val="24"/>
                <w:szCs w:val="24"/>
              </w:rPr>
              <w:t xml:space="preserve">rganizacja </w:t>
            </w:r>
            <w:r w:rsidR="009D22BC">
              <w:rPr>
                <w:rFonts w:ascii="Times New Roman" w:hAnsi="Times New Roman" w:cs="Times New Roman"/>
                <w:sz w:val="24"/>
                <w:szCs w:val="24"/>
              </w:rPr>
              <w:t xml:space="preserve">dla osób niepełnosprawnych </w:t>
            </w:r>
            <w:r w:rsidRPr="003E67CE">
              <w:rPr>
                <w:rFonts w:ascii="Times New Roman" w:hAnsi="Times New Roman" w:cs="Times New Roman"/>
                <w:sz w:val="24"/>
                <w:szCs w:val="24"/>
              </w:rPr>
              <w:t>szkoleń i kursów rozwijających zainteresowania, talenty, podtrzymujących nabyte umiejętności</w:t>
            </w:r>
          </w:p>
          <w:p w:rsidR="00220EA0" w:rsidRPr="003E67CE" w:rsidRDefault="00220EA0" w:rsidP="00220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7CE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3E67CE">
              <w:rPr>
                <w:rFonts w:ascii="Times New Roman" w:hAnsi="Times New Roman" w:cs="Times New Roman"/>
                <w:sz w:val="24"/>
                <w:szCs w:val="24"/>
              </w:rPr>
              <w:t xml:space="preserve">rganizacja </w:t>
            </w:r>
            <w:r w:rsidR="009D22BC">
              <w:rPr>
                <w:rFonts w:ascii="Times New Roman" w:hAnsi="Times New Roman" w:cs="Times New Roman"/>
                <w:sz w:val="24"/>
                <w:szCs w:val="24"/>
              </w:rPr>
              <w:t xml:space="preserve">dla osób niepełnosprawnych </w:t>
            </w:r>
            <w:r w:rsidRPr="003E67CE">
              <w:rPr>
                <w:rFonts w:ascii="Times New Roman" w:hAnsi="Times New Roman" w:cs="Times New Roman"/>
                <w:sz w:val="24"/>
                <w:szCs w:val="24"/>
              </w:rPr>
              <w:t>wyjazdów i wycieczek plenerowych z zastosowaniem zajęć podnoszących wiedzę i rozwój manualny oraz nawyki związane z higieną pracy</w:t>
            </w:r>
          </w:p>
          <w:p w:rsidR="00220EA0" w:rsidRPr="003E67CE" w:rsidRDefault="00220EA0" w:rsidP="00220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7CE">
              <w:rPr>
                <w:rFonts w:ascii="Times New Roman" w:hAnsi="Times New Roman" w:cs="Times New Roman"/>
                <w:sz w:val="24"/>
                <w:szCs w:val="24"/>
              </w:rPr>
              <w:t xml:space="preserve">• budowa drewnianej altany pełniącej funkcję sceny plenerowej w celu zwiększenia </w:t>
            </w:r>
            <w:r w:rsidRPr="003E67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aktywności społecznej osób niepełnosprawnych</w:t>
            </w:r>
          </w:p>
        </w:tc>
        <w:tc>
          <w:tcPr>
            <w:tcW w:w="630" w:type="pct"/>
          </w:tcPr>
          <w:p w:rsidR="00220EA0" w:rsidRPr="003E67CE" w:rsidRDefault="00220EA0" w:rsidP="00220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7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ŚDS Modryń Gmina Mircze, Stowarzyszenie Wzajemnej Pomocy Nasz Dom w Modryniu</w:t>
            </w:r>
            <w:r w:rsidR="00756844">
              <w:rPr>
                <w:rFonts w:ascii="Times New Roman" w:hAnsi="Times New Roman" w:cs="Times New Roman"/>
                <w:sz w:val="24"/>
                <w:szCs w:val="24"/>
              </w:rPr>
              <w:t>, inne</w:t>
            </w:r>
            <w:r w:rsidRPr="003E67CE">
              <w:rPr>
                <w:rFonts w:ascii="Times New Roman" w:hAnsi="Times New Roman" w:cs="Times New Roman"/>
                <w:sz w:val="24"/>
                <w:szCs w:val="24"/>
              </w:rPr>
              <w:t xml:space="preserve"> organizacje pozarządowe</w:t>
            </w:r>
          </w:p>
        </w:tc>
        <w:tc>
          <w:tcPr>
            <w:tcW w:w="585" w:type="pct"/>
          </w:tcPr>
          <w:p w:rsidR="00220EA0" w:rsidRPr="003E67CE" w:rsidRDefault="00220EA0" w:rsidP="00220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7CE">
              <w:rPr>
                <w:rFonts w:ascii="Times New Roman" w:hAnsi="Times New Roman" w:cs="Times New Roman"/>
                <w:sz w:val="24"/>
                <w:szCs w:val="24"/>
              </w:rPr>
              <w:t xml:space="preserve">ŚDS Modryń Gmina Mircze, PFRON, </w:t>
            </w:r>
          </w:p>
          <w:p w:rsidR="00220EA0" w:rsidRPr="003E67CE" w:rsidRDefault="00220EA0" w:rsidP="00220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7CE">
              <w:rPr>
                <w:rFonts w:ascii="Times New Roman" w:hAnsi="Times New Roman" w:cs="Times New Roman"/>
                <w:sz w:val="24"/>
                <w:szCs w:val="24"/>
              </w:rPr>
              <w:t>środki UE, organizacje pozarządowe</w:t>
            </w:r>
            <w:r w:rsidR="0075684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E67CE">
              <w:rPr>
                <w:rFonts w:ascii="Times New Roman" w:hAnsi="Times New Roman" w:cs="Times New Roman"/>
                <w:sz w:val="24"/>
                <w:szCs w:val="24"/>
              </w:rPr>
              <w:t xml:space="preserve"> Stowarzyszenie Wzajemnej Pomocy Nasz Dom w Modryniu</w:t>
            </w:r>
          </w:p>
        </w:tc>
        <w:tc>
          <w:tcPr>
            <w:tcW w:w="631" w:type="pct"/>
          </w:tcPr>
          <w:p w:rsidR="00220EA0" w:rsidRPr="003E67CE" w:rsidRDefault="00220EA0" w:rsidP="00220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7CE">
              <w:rPr>
                <w:rFonts w:ascii="Times New Roman" w:hAnsi="Times New Roman" w:cs="Times New Roman"/>
                <w:sz w:val="24"/>
                <w:szCs w:val="24"/>
              </w:rPr>
              <w:t>Liczba szkoleń i kursów</w:t>
            </w:r>
          </w:p>
          <w:p w:rsidR="00220EA0" w:rsidRPr="003E67CE" w:rsidRDefault="00220EA0" w:rsidP="00220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EA0" w:rsidRPr="003E67CE" w:rsidRDefault="00220EA0" w:rsidP="00220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2BC" w:rsidRDefault="009D22BC" w:rsidP="00220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2BC" w:rsidRDefault="009D22BC" w:rsidP="00220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EA0" w:rsidRPr="003E67CE" w:rsidRDefault="00220EA0" w:rsidP="00220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7CE">
              <w:rPr>
                <w:rFonts w:ascii="Times New Roman" w:hAnsi="Times New Roman" w:cs="Times New Roman"/>
                <w:sz w:val="24"/>
                <w:szCs w:val="24"/>
              </w:rPr>
              <w:t>Liczba wyjazdów</w:t>
            </w:r>
          </w:p>
          <w:p w:rsidR="00220EA0" w:rsidRPr="003E67CE" w:rsidRDefault="00220EA0" w:rsidP="00220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EA0" w:rsidRPr="003E67CE" w:rsidRDefault="00220EA0" w:rsidP="00220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EA0" w:rsidRPr="003E67CE" w:rsidRDefault="00220EA0" w:rsidP="00220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EA0" w:rsidRPr="003E67CE" w:rsidRDefault="00220EA0" w:rsidP="00220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2BC" w:rsidRDefault="009D22BC" w:rsidP="00220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2BC" w:rsidRDefault="009D22BC" w:rsidP="00220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EA0" w:rsidRPr="003E67CE" w:rsidRDefault="00220EA0" w:rsidP="009D22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7CE">
              <w:rPr>
                <w:rFonts w:ascii="Times New Roman" w:hAnsi="Times New Roman" w:cs="Times New Roman"/>
                <w:sz w:val="24"/>
                <w:szCs w:val="24"/>
              </w:rPr>
              <w:t>Liczba altan</w:t>
            </w:r>
          </w:p>
        </w:tc>
        <w:tc>
          <w:tcPr>
            <w:tcW w:w="401" w:type="pct"/>
          </w:tcPr>
          <w:p w:rsidR="00220EA0" w:rsidRPr="003E67CE" w:rsidRDefault="00220EA0" w:rsidP="00220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7CE">
              <w:rPr>
                <w:rFonts w:ascii="Times New Roman" w:hAnsi="Times New Roman" w:cs="Times New Roman"/>
                <w:sz w:val="24"/>
                <w:szCs w:val="24"/>
              </w:rPr>
              <w:t>2017-2020</w:t>
            </w:r>
          </w:p>
          <w:p w:rsidR="00220EA0" w:rsidRPr="003E67CE" w:rsidRDefault="00220EA0" w:rsidP="00220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7CE">
              <w:rPr>
                <w:rFonts w:ascii="Times New Roman" w:hAnsi="Times New Roman" w:cs="Times New Roman"/>
                <w:sz w:val="24"/>
                <w:szCs w:val="24"/>
              </w:rPr>
              <w:t>Praca ciągła</w:t>
            </w:r>
          </w:p>
        </w:tc>
      </w:tr>
      <w:tr w:rsidR="00220EA0" w:rsidRPr="003E67CE" w:rsidTr="00220EA0">
        <w:trPr>
          <w:trHeight w:val="1540"/>
        </w:trPr>
        <w:tc>
          <w:tcPr>
            <w:tcW w:w="730" w:type="pct"/>
            <w:vMerge/>
          </w:tcPr>
          <w:p w:rsidR="00220EA0" w:rsidRPr="003E67CE" w:rsidRDefault="00220EA0" w:rsidP="00220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pct"/>
            <w:vMerge/>
          </w:tcPr>
          <w:p w:rsidR="00220EA0" w:rsidRPr="003E67CE" w:rsidRDefault="00220EA0" w:rsidP="00220EA0">
            <w:pPr>
              <w:spacing w:after="0" w:line="240" w:lineRule="auto"/>
              <w:ind w:left="6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4" w:type="pct"/>
          </w:tcPr>
          <w:p w:rsidR="00220EA0" w:rsidRPr="003E67CE" w:rsidRDefault="00220EA0" w:rsidP="00220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3E67CE">
              <w:rPr>
                <w:rFonts w:ascii="Times New Roman" w:hAnsi="Times New Roman" w:cs="Times New Roman"/>
                <w:sz w:val="24"/>
                <w:szCs w:val="24"/>
              </w:rPr>
              <w:t>rganizacja spotkań i wyjazdów integracyjnych dla uczestników ŚDS w Hrubieszowie</w:t>
            </w:r>
          </w:p>
        </w:tc>
        <w:tc>
          <w:tcPr>
            <w:tcW w:w="630" w:type="pct"/>
          </w:tcPr>
          <w:p w:rsidR="00220EA0" w:rsidRPr="003E67CE" w:rsidRDefault="00220EA0" w:rsidP="00220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7CE">
              <w:rPr>
                <w:rFonts w:ascii="Times New Roman" w:hAnsi="Times New Roman" w:cs="Times New Roman"/>
                <w:sz w:val="24"/>
                <w:szCs w:val="24"/>
              </w:rPr>
              <w:t>ŚDS w Hrubieszowie</w:t>
            </w:r>
          </w:p>
        </w:tc>
        <w:tc>
          <w:tcPr>
            <w:tcW w:w="585" w:type="pct"/>
          </w:tcPr>
          <w:p w:rsidR="00220EA0" w:rsidRPr="003E67CE" w:rsidRDefault="00220EA0" w:rsidP="00220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7CE">
              <w:rPr>
                <w:rFonts w:ascii="Times New Roman" w:hAnsi="Times New Roman" w:cs="Times New Roman"/>
                <w:sz w:val="24"/>
                <w:szCs w:val="24"/>
              </w:rPr>
              <w:t>PCPR, Hrubieszowskie Stowarzyszenie Ochrony Zdrowia Psychicznego w Hrubieszowie, środki własne</w:t>
            </w:r>
          </w:p>
        </w:tc>
        <w:tc>
          <w:tcPr>
            <w:tcW w:w="631" w:type="pct"/>
          </w:tcPr>
          <w:p w:rsidR="00220EA0" w:rsidRPr="003E67CE" w:rsidRDefault="00220EA0" w:rsidP="00220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7CE">
              <w:rPr>
                <w:rFonts w:ascii="Times New Roman" w:hAnsi="Times New Roman" w:cs="Times New Roman"/>
                <w:sz w:val="24"/>
                <w:szCs w:val="24"/>
              </w:rPr>
              <w:t>Liczba imprez</w:t>
            </w:r>
          </w:p>
        </w:tc>
        <w:tc>
          <w:tcPr>
            <w:tcW w:w="401" w:type="pct"/>
          </w:tcPr>
          <w:p w:rsidR="00220EA0" w:rsidRPr="003E67CE" w:rsidRDefault="00220EA0" w:rsidP="00220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7CE">
              <w:rPr>
                <w:rFonts w:ascii="Times New Roman" w:hAnsi="Times New Roman" w:cs="Times New Roman"/>
                <w:sz w:val="24"/>
                <w:szCs w:val="24"/>
              </w:rPr>
              <w:t>2017-2020</w:t>
            </w:r>
          </w:p>
        </w:tc>
      </w:tr>
      <w:tr w:rsidR="00220EA0" w:rsidRPr="003E67CE" w:rsidTr="00220EA0">
        <w:trPr>
          <w:trHeight w:val="1417"/>
        </w:trPr>
        <w:tc>
          <w:tcPr>
            <w:tcW w:w="730" w:type="pct"/>
            <w:vMerge/>
          </w:tcPr>
          <w:p w:rsidR="00220EA0" w:rsidRPr="003E67CE" w:rsidRDefault="00220EA0" w:rsidP="00220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pct"/>
            <w:vMerge/>
          </w:tcPr>
          <w:p w:rsidR="00220EA0" w:rsidRPr="003E67CE" w:rsidRDefault="00220EA0" w:rsidP="00220EA0">
            <w:pPr>
              <w:spacing w:after="0" w:line="240" w:lineRule="auto"/>
              <w:ind w:left="6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4" w:type="pct"/>
          </w:tcPr>
          <w:p w:rsidR="00220EA0" w:rsidRPr="003E67CE" w:rsidRDefault="00220EA0" w:rsidP="00220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3E67CE">
              <w:rPr>
                <w:rFonts w:ascii="Times New Roman" w:hAnsi="Times New Roman" w:cs="Times New Roman"/>
                <w:sz w:val="24"/>
                <w:szCs w:val="24"/>
              </w:rPr>
              <w:t xml:space="preserve">ealizacja projektów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aktywizujących zawodowo beneficjentów OPS w tym osób niepełnosprawnych</w:t>
            </w:r>
          </w:p>
        </w:tc>
        <w:tc>
          <w:tcPr>
            <w:tcW w:w="630" w:type="pct"/>
          </w:tcPr>
          <w:p w:rsidR="00220EA0" w:rsidRPr="003E67CE" w:rsidRDefault="00220EA0" w:rsidP="00220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7CE">
              <w:rPr>
                <w:rFonts w:ascii="Times New Roman" w:hAnsi="Times New Roman" w:cs="Times New Roman"/>
                <w:sz w:val="24"/>
                <w:szCs w:val="24"/>
              </w:rPr>
              <w:t>MOPS Hrubieszów</w:t>
            </w:r>
          </w:p>
        </w:tc>
        <w:tc>
          <w:tcPr>
            <w:tcW w:w="585" w:type="pct"/>
          </w:tcPr>
          <w:p w:rsidR="00220EA0" w:rsidRPr="003E67CE" w:rsidRDefault="00220EA0" w:rsidP="00220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7CE">
              <w:rPr>
                <w:rFonts w:ascii="Times New Roman" w:hAnsi="Times New Roman" w:cs="Times New Roman"/>
                <w:sz w:val="24"/>
                <w:szCs w:val="24"/>
              </w:rPr>
              <w:t>Budżet państwa i Gminy Miejskiej Hrubieszów, Środki UE</w:t>
            </w:r>
          </w:p>
        </w:tc>
        <w:tc>
          <w:tcPr>
            <w:tcW w:w="631" w:type="pct"/>
          </w:tcPr>
          <w:p w:rsidR="00220EA0" w:rsidRPr="003E67CE" w:rsidRDefault="00220EA0" w:rsidP="00220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7CE">
              <w:rPr>
                <w:rFonts w:ascii="Times New Roman" w:hAnsi="Times New Roman" w:cs="Times New Roman"/>
                <w:sz w:val="24"/>
                <w:szCs w:val="24"/>
              </w:rPr>
              <w:t>Liczba niepełnosprawnych uczestników projektu</w:t>
            </w:r>
          </w:p>
        </w:tc>
        <w:tc>
          <w:tcPr>
            <w:tcW w:w="401" w:type="pct"/>
          </w:tcPr>
          <w:p w:rsidR="00220EA0" w:rsidRPr="003E67CE" w:rsidRDefault="00220EA0" w:rsidP="00220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Wg potrzeb</w:t>
            </w:r>
          </w:p>
        </w:tc>
      </w:tr>
      <w:tr w:rsidR="00220EA0" w:rsidRPr="003E67CE" w:rsidTr="00220EA0">
        <w:trPr>
          <w:trHeight w:val="696"/>
        </w:trPr>
        <w:tc>
          <w:tcPr>
            <w:tcW w:w="730" w:type="pct"/>
            <w:vMerge/>
          </w:tcPr>
          <w:p w:rsidR="00220EA0" w:rsidRPr="003E67CE" w:rsidRDefault="00220EA0" w:rsidP="00220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pct"/>
            <w:vMerge w:val="restart"/>
          </w:tcPr>
          <w:p w:rsidR="00220EA0" w:rsidRPr="003E67CE" w:rsidRDefault="00AF62F8" w:rsidP="00220E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20EA0" w:rsidRPr="003E67C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220EA0" w:rsidRPr="003E67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Wyrównywanie szans dzieci i młodzieży niepełnosprawnej </w:t>
            </w:r>
            <w:r w:rsidR="00220EA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220EA0" w:rsidRPr="003E67CE">
              <w:rPr>
                <w:rFonts w:ascii="Times New Roman" w:hAnsi="Times New Roman" w:cs="Times New Roman"/>
                <w:b/>
                <w:sz w:val="24"/>
                <w:szCs w:val="24"/>
              </w:rPr>
              <w:t>w edukacji</w:t>
            </w:r>
          </w:p>
          <w:p w:rsidR="00220EA0" w:rsidRPr="003E67CE" w:rsidRDefault="00220EA0" w:rsidP="00220EA0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7CE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220EA0" w:rsidRPr="003E67CE" w:rsidRDefault="00220EA0" w:rsidP="00220EA0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pct"/>
          </w:tcPr>
          <w:p w:rsidR="00220EA0" w:rsidRPr="003E67CE" w:rsidRDefault="00220EA0" w:rsidP="00220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3E67CE">
              <w:rPr>
                <w:rFonts w:ascii="Times New Roman" w:hAnsi="Times New Roman" w:cs="Times New Roman"/>
                <w:sz w:val="24"/>
                <w:szCs w:val="24"/>
              </w:rPr>
              <w:t>rowadzenie zajęć dla uczniów, rodziców i nauczycieli na terenie placówek oświatowych</w:t>
            </w:r>
          </w:p>
        </w:tc>
        <w:tc>
          <w:tcPr>
            <w:tcW w:w="630" w:type="pct"/>
          </w:tcPr>
          <w:p w:rsidR="00220EA0" w:rsidRPr="003E67CE" w:rsidRDefault="00220EA0" w:rsidP="00220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7CE">
              <w:rPr>
                <w:rFonts w:ascii="Times New Roman" w:hAnsi="Times New Roman" w:cs="Times New Roman"/>
                <w:sz w:val="24"/>
                <w:szCs w:val="24"/>
              </w:rPr>
              <w:t>Poradnia Psychologiczno-Pedagogiczna w Hrubieszowie</w:t>
            </w:r>
          </w:p>
        </w:tc>
        <w:tc>
          <w:tcPr>
            <w:tcW w:w="585" w:type="pct"/>
          </w:tcPr>
          <w:p w:rsidR="00220EA0" w:rsidRPr="003E67CE" w:rsidRDefault="00220EA0" w:rsidP="00220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7CE">
              <w:rPr>
                <w:rFonts w:ascii="Times New Roman" w:hAnsi="Times New Roman" w:cs="Times New Roman"/>
                <w:sz w:val="24"/>
                <w:szCs w:val="24"/>
              </w:rPr>
              <w:t>Środki własne placówki</w:t>
            </w:r>
          </w:p>
        </w:tc>
        <w:tc>
          <w:tcPr>
            <w:tcW w:w="631" w:type="pct"/>
          </w:tcPr>
          <w:p w:rsidR="00220EA0" w:rsidRPr="003E67CE" w:rsidRDefault="00220EA0" w:rsidP="00220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7CE">
              <w:rPr>
                <w:rFonts w:ascii="Times New Roman" w:hAnsi="Times New Roman" w:cs="Times New Roman"/>
                <w:sz w:val="24"/>
                <w:szCs w:val="24"/>
              </w:rPr>
              <w:t>Liczba zajęć</w:t>
            </w:r>
          </w:p>
          <w:p w:rsidR="00220EA0" w:rsidRPr="003E67CE" w:rsidRDefault="00220EA0" w:rsidP="00220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</w:tcPr>
          <w:p w:rsidR="00220EA0" w:rsidRPr="003E67CE" w:rsidRDefault="00220EA0" w:rsidP="00220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7CE">
              <w:rPr>
                <w:rFonts w:ascii="Times New Roman" w:hAnsi="Times New Roman" w:cs="Times New Roman"/>
                <w:sz w:val="24"/>
                <w:szCs w:val="24"/>
              </w:rPr>
              <w:t>Bieżąco wg potrzeb</w:t>
            </w:r>
          </w:p>
        </w:tc>
      </w:tr>
      <w:tr w:rsidR="00220EA0" w:rsidRPr="003E67CE" w:rsidTr="00220EA0">
        <w:trPr>
          <w:trHeight w:val="696"/>
        </w:trPr>
        <w:tc>
          <w:tcPr>
            <w:tcW w:w="730" w:type="pct"/>
            <w:vMerge/>
          </w:tcPr>
          <w:p w:rsidR="00220EA0" w:rsidRPr="003E67CE" w:rsidRDefault="00220EA0" w:rsidP="00220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pct"/>
            <w:vMerge/>
          </w:tcPr>
          <w:p w:rsidR="00220EA0" w:rsidRPr="003E67CE" w:rsidRDefault="00220EA0" w:rsidP="00220E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4" w:type="pct"/>
          </w:tcPr>
          <w:p w:rsidR="00220EA0" w:rsidRPr="003E67CE" w:rsidRDefault="00220EA0" w:rsidP="00220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3E67CE">
              <w:rPr>
                <w:rFonts w:ascii="Times New Roman" w:hAnsi="Times New Roman" w:cs="Times New Roman"/>
                <w:sz w:val="24"/>
                <w:szCs w:val="24"/>
              </w:rPr>
              <w:t>ozwijanie systemu kształcenia specjalnego dzieci i młodzieży poprzez utworzenie przedszkola i wczesnego wspomagania rozwoju w OREW Alojzów</w:t>
            </w:r>
          </w:p>
        </w:tc>
        <w:tc>
          <w:tcPr>
            <w:tcW w:w="630" w:type="pct"/>
          </w:tcPr>
          <w:p w:rsidR="00220EA0" w:rsidRPr="003E67CE" w:rsidRDefault="00220EA0" w:rsidP="00220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7CE">
              <w:rPr>
                <w:rFonts w:ascii="Times New Roman" w:hAnsi="Times New Roman" w:cs="Times New Roman"/>
                <w:sz w:val="24"/>
                <w:szCs w:val="24"/>
              </w:rPr>
              <w:t>PSONI Koło w Werbkowicach</w:t>
            </w:r>
          </w:p>
        </w:tc>
        <w:tc>
          <w:tcPr>
            <w:tcW w:w="585" w:type="pct"/>
          </w:tcPr>
          <w:p w:rsidR="00220EA0" w:rsidRPr="003E67CE" w:rsidRDefault="00220EA0" w:rsidP="00220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7CE">
              <w:rPr>
                <w:rFonts w:ascii="Times New Roman" w:hAnsi="Times New Roman" w:cs="Times New Roman"/>
                <w:sz w:val="24"/>
                <w:szCs w:val="24"/>
              </w:rPr>
              <w:t>Samorząd Powiatowy</w:t>
            </w:r>
          </w:p>
        </w:tc>
        <w:tc>
          <w:tcPr>
            <w:tcW w:w="631" w:type="pct"/>
          </w:tcPr>
          <w:p w:rsidR="00220EA0" w:rsidRPr="003E67CE" w:rsidRDefault="00220EA0" w:rsidP="00220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7CE">
              <w:rPr>
                <w:rFonts w:ascii="Times New Roman" w:hAnsi="Times New Roman" w:cs="Times New Roman"/>
                <w:sz w:val="24"/>
                <w:szCs w:val="24"/>
              </w:rPr>
              <w:t>Liczba dzieci i młodzieży</w:t>
            </w:r>
          </w:p>
        </w:tc>
        <w:tc>
          <w:tcPr>
            <w:tcW w:w="401" w:type="pct"/>
          </w:tcPr>
          <w:p w:rsidR="00220EA0" w:rsidRPr="003E67CE" w:rsidRDefault="00220EA0" w:rsidP="00220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7CE">
              <w:rPr>
                <w:rFonts w:ascii="Times New Roman" w:hAnsi="Times New Roman" w:cs="Times New Roman"/>
                <w:sz w:val="24"/>
                <w:szCs w:val="24"/>
              </w:rPr>
              <w:t>2017-2020</w:t>
            </w:r>
          </w:p>
        </w:tc>
      </w:tr>
      <w:tr w:rsidR="00220EA0" w:rsidRPr="003E67CE" w:rsidTr="00220EA0">
        <w:trPr>
          <w:trHeight w:val="669"/>
        </w:trPr>
        <w:tc>
          <w:tcPr>
            <w:tcW w:w="730" w:type="pct"/>
            <w:vMerge/>
          </w:tcPr>
          <w:p w:rsidR="00220EA0" w:rsidRPr="003E67CE" w:rsidRDefault="00220EA0" w:rsidP="00220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pct"/>
            <w:vMerge w:val="restart"/>
          </w:tcPr>
          <w:p w:rsidR="00220EA0" w:rsidRPr="003E67CE" w:rsidRDefault="00AF62F8" w:rsidP="00220E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20EA0" w:rsidRPr="003E67C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220EA0" w:rsidRPr="003E67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Zwiększenie dostępności do rehabilitacji </w:t>
            </w:r>
          </w:p>
          <w:p w:rsidR="00220EA0" w:rsidRPr="003E67CE" w:rsidRDefault="00220EA0" w:rsidP="00220E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0EA0" w:rsidRPr="003E67CE" w:rsidRDefault="00220EA0" w:rsidP="00220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pct"/>
          </w:tcPr>
          <w:p w:rsidR="00220EA0" w:rsidRPr="003E67CE" w:rsidRDefault="00220EA0" w:rsidP="00220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ś</w:t>
            </w:r>
            <w:r w:rsidRPr="003E67CE">
              <w:rPr>
                <w:rFonts w:ascii="Times New Roman" w:hAnsi="Times New Roman" w:cs="Times New Roman"/>
                <w:sz w:val="24"/>
                <w:szCs w:val="24"/>
              </w:rPr>
              <w:t>wiadczenie specjalnych usług opiekuńczych</w:t>
            </w:r>
          </w:p>
        </w:tc>
        <w:tc>
          <w:tcPr>
            <w:tcW w:w="630" w:type="pct"/>
          </w:tcPr>
          <w:p w:rsidR="00220EA0" w:rsidRPr="003E67CE" w:rsidRDefault="00220EA0" w:rsidP="00220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7CE">
              <w:rPr>
                <w:rFonts w:ascii="Times New Roman" w:hAnsi="Times New Roman" w:cs="Times New Roman"/>
                <w:sz w:val="24"/>
                <w:szCs w:val="24"/>
              </w:rPr>
              <w:t>GOPS Mircze</w:t>
            </w:r>
          </w:p>
        </w:tc>
        <w:tc>
          <w:tcPr>
            <w:tcW w:w="585" w:type="pct"/>
          </w:tcPr>
          <w:p w:rsidR="00220EA0" w:rsidRPr="003E67CE" w:rsidRDefault="00220EA0" w:rsidP="00220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7CE">
              <w:rPr>
                <w:rFonts w:ascii="Times New Roman" w:hAnsi="Times New Roman" w:cs="Times New Roman"/>
                <w:sz w:val="24"/>
                <w:szCs w:val="24"/>
              </w:rPr>
              <w:t>JST, BP</w:t>
            </w:r>
          </w:p>
        </w:tc>
        <w:tc>
          <w:tcPr>
            <w:tcW w:w="631" w:type="pct"/>
          </w:tcPr>
          <w:p w:rsidR="00220EA0" w:rsidRPr="003E67CE" w:rsidRDefault="00220EA0" w:rsidP="00220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7CE">
              <w:rPr>
                <w:rFonts w:ascii="Times New Roman" w:hAnsi="Times New Roman" w:cs="Times New Roman"/>
                <w:sz w:val="24"/>
                <w:szCs w:val="24"/>
              </w:rPr>
              <w:t>Liczba świadczonych usług</w:t>
            </w:r>
          </w:p>
        </w:tc>
        <w:tc>
          <w:tcPr>
            <w:tcW w:w="401" w:type="pct"/>
          </w:tcPr>
          <w:p w:rsidR="00220EA0" w:rsidRPr="003E67CE" w:rsidRDefault="00220EA0" w:rsidP="00220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7CE">
              <w:rPr>
                <w:rFonts w:ascii="Times New Roman" w:hAnsi="Times New Roman" w:cs="Times New Roman"/>
                <w:sz w:val="24"/>
                <w:szCs w:val="24"/>
              </w:rPr>
              <w:t>Praca ciągła</w:t>
            </w:r>
          </w:p>
        </w:tc>
      </w:tr>
      <w:tr w:rsidR="00220EA0" w:rsidRPr="003E67CE" w:rsidTr="00220EA0">
        <w:trPr>
          <w:trHeight w:val="669"/>
        </w:trPr>
        <w:tc>
          <w:tcPr>
            <w:tcW w:w="730" w:type="pct"/>
            <w:vMerge/>
          </w:tcPr>
          <w:p w:rsidR="00220EA0" w:rsidRPr="003E67CE" w:rsidRDefault="00220EA0" w:rsidP="00220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pct"/>
            <w:vMerge/>
          </w:tcPr>
          <w:p w:rsidR="00220EA0" w:rsidRPr="003E67CE" w:rsidRDefault="00220EA0" w:rsidP="00220E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4" w:type="pct"/>
          </w:tcPr>
          <w:p w:rsidR="00220EA0" w:rsidRPr="003E67CE" w:rsidRDefault="00220EA0" w:rsidP="00220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3E67CE">
              <w:rPr>
                <w:rFonts w:ascii="Times New Roman" w:hAnsi="Times New Roman" w:cs="Times New Roman"/>
                <w:sz w:val="24"/>
                <w:szCs w:val="24"/>
              </w:rPr>
              <w:t>akup i montaż siłowni na świeżym powietrzu na terenie ŚDS Modryń w celu poprawy sprawności fizycznej i manualnej uczestników ŚDS Modryń</w:t>
            </w:r>
          </w:p>
        </w:tc>
        <w:tc>
          <w:tcPr>
            <w:tcW w:w="630" w:type="pct"/>
          </w:tcPr>
          <w:p w:rsidR="00220EA0" w:rsidRPr="003E67CE" w:rsidRDefault="00220EA0" w:rsidP="00220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7CE">
              <w:rPr>
                <w:rFonts w:ascii="Times New Roman" w:hAnsi="Times New Roman" w:cs="Times New Roman"/>
                <w:sz w:val="24"/>
                <w:szCs w:val="24"/>
              </w:rPr>
              <w:t>ŚDS Modryń Gmina Mircze, Stowarzyszenie Wzajemnej Pomocy Nasz Dom w Modryniu</w:t>
            </w:r>
            <w:r w:rsidR="00756844">
              <w:rPr>
                <w:rFonts w:ascii="Times New Roman" w:hAnsi="Times New Roman" w:cs="Times New Roman"/>
                <w:sz w:val="24"/>
                <w:szCs w:val="24"/>
              </w:rPr>
              <w:t>, inne</w:t>
            </w:r>
            <w:r w:rsidRPr="003E67CE">
              <w:rPr>
                <w:rFonts w:ascii="Times New Roman" w:hAnsi="Times New Roman" w:cs="Times New Roman"/>
                <w:sz w:val="24"/>
                <w:szCs w:val="24"/>
              </w:rPr>
              <w:t xml:space="preserve"> organizacje pozarządowe</w:t>
            </w:r>
          </w:p>
        </w:tc>
        <w:tc>
          <w:tcPr>
            <w:tcW w:w="585" w:type="pct"/>
          </w:tcPr>
          <w:p w:rsidR="00220EA0" w:rsidRPr="003E67CE" w:rsidRDefault="00220EA0" w:rsidP="00220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7CE">
              <w:rPr>
                <w:rFonts w:ascii="Times New Roman" w:hAnsi="Times New Roman" w:cs="Times New Roman"/>
                <w:sz w:val="24"/>
                <w:szCs w:val="24"/>
              </w:rPr>
              <w:t xml:space="preserve">ŚDS Modryń Gmina Mircze, PFRON, </w:t>
            </w:r>
          </w:p>
          <w:p w:rsidR="00220EA0" w:rsidRPr="003E67CE" w:rsidRDefault="00220EA0" w:rsidP="00220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7CE">
              <w:rPr>
                <w:rFonts w:ascii="Times New Roman" w:hAnsi="Times New Roman" w:cs="Times New Roman"/>
                <w:sz w:val="24"/>
                <w:szCs w:val="24"/>
              </w:rPr>
              <w:t>środki UE, organizacje pozarządowe</w:t>
            </w:r>
            <w:r w:rsidR="0075684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E67CE">
              <w:rPr>
                <w:rFonts w:ascii="Times New Roman" w:hAnsi="Times New Roman" w:cs="Times New Roman"/>
                <w:sz w:val="24"/>
                <w:szCs w:val="24"/>
              </w:rPr>
              <w:t xml:space="preserve"> Stowarzyszenie Wzajemnej Pomocy Nasz Dom w Modryniu</w:t>
            </w:r>
          </w:p>
        </w:tc>
        <w:tc>
          <w:tcPr>
            <w:tcW w:w="631" w:type="pct"/>
          </w:tcPr>
          <w:p w:rsidR="00220EA0" w:rsidRPr="003E67CE" w:rsidRDefault="00220EA0" w:rsidP="00220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7CE">
              <w:rPr>
                <w:rFonts w:ascii="Times New Roman" w:hAnsi="Times New Roman" w:cs="Times New Roman"/>
                <w:sz w:val="24"/>
                <w:szCs w:val="24"/>
              </w:rPr>
              <w:t>Liczba siłowni</w:t>
            </w:r>
          </w:p>
        </w:tc>
        <w:tc>
          <w:tcPr>
            <w:tcW w:w="401" w:type="pct"/>
          </w:tcPr>
          <w:p w:rsidR="00220EA0" w:rsidRPr="003E67CE" w:rsidRDefault="00220EA0" w:rsidP="00220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7CE">
              <w:rPr>
                <w:rFonts w:ascii="Times New Roman" w:hAnsi="Times New Roman" w:cs="Times New Roman"/>
                <w:sz w:val="24"/>
                <w:szCs w:val="24"/>
              </w:rPr>
              <w:t>2017-2020</w:t>
            </w:r>
          </w:p>
          <w:p w:rsidR="00220EA0" w:rsidRPr="003E67CE" w:rsidRDefault="00220EA0" w:rsidP="00220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EA0" w:rsidRPr="003E67CE" w:rsidTr="00220EA0">
        <w:trPr>
          <w:trHeight w:val="582"/>
        </w:trPr>
        <w:tc>
          <w:tcPr>
            <w:tcW w:w="730" w:type="pct"/>
            <w:vMerge/>
          </w:tcPr>
          <w:p w:rsidR="00220EA0" w:rsidRPr="003E67CE" w:rsidRDefault="00220EA0" w:rsidP="00220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pct"/>
            <w:vMerge w:val="restart"/>
          </w:tcPr>
          <w:p w:rsidR="00220EA0" w:rsidRPr="003E67CE" w:rsidRDefault="00220EA0" w:rsidP="00DD52EC">
            <w:pPr>
              <w:tabs>
                <w:tab w:val="left" w:pos="63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7CE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DD52E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3E67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Informowanie pracodawców </w:t>
            </w:r>
            <w:r w:rsidRPr="003E67C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o korzyściach wynikających </w:t>
            </w:r>
            <w:r w:rsidRPr="003E67C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z zatrudniania osób niepełnosprawnych</w:t>
            </w:r>
          </w:p>
        </w:tc>
        <w:tc>
          <w:tcPr>
            <w:tcW w:w="1124" w:type="pct"/>
          </w:tcPr>
          <w:p w:rsidR="00220EA0" w:rsidRPr="003E67CE" w:rsidRDefault="00220EA0" w:rsidP="00220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3E67CE">
              <w:rPr>
                <w:rFonts w:ascii="Times New Roman" w:hAnsi="Times New Roman" w:cs="Times New Roman"/>
                <w:sz w:val="24"/>
                <w:szCs w:val="24"/>
              </w:rPr>
              <w:t xml:space="preserve">potkania uczestników WTZ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E67CE">
              <w:rPr>
                <w:rFonts w:ascii="Times New Roman" w:hAnsi="Times New Roman" w:cs="Times New Roman"/>
                <w:sz w:val="24"/>
                <w:szCs w:val="24"/>
              </w:rPr>
              <w:t xml:space="preserve">z pracodawcami </w:t>
            </w:r>
          </w:p>
        </w:tc>
        <w:tc>
          <w:tcPr>
            <w:tcW w:w="630" w:type="pct"/>
          </w:tcPr>
          <w:p w:rsidR="00220EA0" w:rsidRPr="003E67CE" w:rsidRDefault="00220EA0" w:rsidP="00220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7CE">
              <w:rPr>
                <w:rFonts w:ascii="Times New Roman" w:hAnsi="Times New Roman" w:cs="Times New Roman"/>
                <w:sz w:val="24"/>
                <w:szCs w:val="24"/>
              </w:rPr>
              <w:t xml:space="preserve">WTZ Oszczów, </w:t>
            </w:r>
          </w:p>
        </w:tc>
        <w:tc>
          <w:tcPr>
            <w:tcW w:w="585" w:type="pct"/>
          </w:tcPr>
          <w:p w:rsidR="00220EA0" w:rsidRPr="003E67CE" w:rsidRDefault="00220EA0" w:rsidP="00220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7CE">
              <w:rPr>
                <w:rFonts w:ascii="Times New Roman" w:hAnsi="Times New Roman" w:cs="Times New Roman"/>
                <w:sz w:val="24"/>
                <w:szCs w:val="24"/>
              </w:rPr>
              <w:t>PUP Hrubieszów</w:t>
            </w:r>
          </w:p>
        </w:tc>
        <w:tc>
          <w:tcPr>
            <w:tcW w:w="631" w:type="pct"/>
          </w:tcPr>
          <w:p w:rsidR="00220EA0" w:rsidRPr="003E67CE" w:rsidRDefault="00220EA0" w:rsidP="00220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7CE">
              <w:rPr>
                <w:rFonts w:ascii="Times New Roman" w:hAnsi="Times New Roman" w:cs="Times New Roman"/>
                <w:sz w:val="24"/>
                <w:szCs w:val="24"/>
              </w:rPr>
              <w:t>Liczba spotkań</w:t>
            </w:r>
          </w:p>
        </w:tc>
        <w:tc>
          <w:tcPr>
            <w:tcW w:w="401" w:type="pct"/>
          </w:tcPr>
          <w:p w:rsidR="00220EA0" w:rsidRPr="003E67CE" w:rsidRDefault="00220EA0" w:rsidP="00220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7CE">
              <w:rPr>
                <w:rFonts w:ascii="Times New Roman" w:hAnsi="Times New Roman" w:cs="Times New Roman"/>
                <w:sz w:val="24"/>
                <w:szCs w:val="24"/>
              </w:rPr>
              <w:t>2017-2020</w:t>
            </w:r>
          </w:p>
        </w:tc>
      </w:tr>
      <w:tr w:rsidR="00220EA0" w:rsidRPr="003E67CE" w:rsidTr="00220EA0">
        <w:trPr>
          <w:trHeight w:val="841"/>
        </w:trPr>
        <w:tc>
          <w:tcPr>
            <w:tcW w:w="730" w:type="pct"/>
            <w:vMerge/>
          </w:tcPr>
          <w:p w:rsidR="00220EA0" w:rsidRPr="003E67CE" w:rsidRDefault="00220EA0" w:rsidP="00220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pct"/>
            <w:vMerge/>
          </w:tcPr>
          <w:p w:rsidR="00220EA0" w:rsidRPr="003E67CE" w:rsidRDefault="00220EA0" w:rsidP="00220EA0">
            <w:pPr>
              <w:tabs>
                <w:tab w:val="left" w:pos="63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4" w:type="pct"/>
          </w:tcPr>
          <w:p w:rsidR="00220EA0" w:rsidRPr="003E67CE" w:rsidRDefault="00220EA0" w:rsidP="00220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3E67CE">
              <w:rPr>
                <w:rFonts w:ascii="Times New Roman" w:hAnsi="Times New Roman" w:cs="Times New Roman"/>
                <w:sz w:val="24"/>
                <w:szCs w:val="24"/>
              </w:rPr>
              <w:t>rganizacja spotkań informacyjnych dla potencjalnych pracodawców o możliwościach, korzyściach, ulgach i uprawnieniach płynących z zatrudnia osób niepełnosprawnych</w:t>
            </w:r>
          </w:p>
        </w:tc>
        <w:tc>
          <w:tcPr>
            <w:tcW w:w="630" w:type="pct"/>
          </w:tcPr>
          <w:p w:rsidR="00220EA0" w:rsidRPr="003E67CE" w:rsidRDefault="00220EA0" w:rsidP="00220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7CE">
              <w:rPr>
                <w:rFonts w:ascii="Times New Roman" w:hAnsi="Times New Roman" w:cs="Times New Roman"/>
                <w:sz w:val="24"/>
                <w:szCs w:val="24"/>
              </w:rPr>
              <w:t>ŚDS Modryń Gmina Mircze, Stowarzyszenie Wzajemnej Pomocy Nasz Dom w Modryniu</w:t>
            </w:r>
            <w:r w:rsidR="00756844">
              <w:rPr>
                <w:rFonts w:ascii="Times New Roman" w:hAnsi="Times New Roman" w:cs="Times New Roman"/>
                <w:sz w:val="24"/>
                <w:szCs w:val="24"/>
              </w:rPr>
              <w:t>, inne</w:t>
            </w:r>
            <w:r w:rsidRPr="003E67CE">
              <w:rPr>
                <w:rFonts w:ascii="Times New Roman" w:hAnsi="Times New Roman" w:cs="Times New Roman"/>
                <w:sz w:val="24"/>
                <w:szCs w:val="24"/>
              </w:rPr>
              <w:t xml:space="preserve"> organizacje pozarządowe</w:t>
            </w:r>
          </w:p>
        </w:tc>
        <w:tc>
          <w:tcPr>
            <w:tcW w:w="585" w:type="pct"/>
          </w:tcPr>
          <w:p w:rsidR="00220EA0" w:rsidRPr="003E67CE" w:rsidRDefault="00220EA0" w:rsidP="00220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7CE">
              <w:rPr>
                <w:rFonts w:ascii="Times New Roman" w:hAnsi="Times New Roman" w:cs="Times New Roman"/>
                <w:sz w:val="24"/>
                <w:szCs w:val="24"/>
              </w:rPr>
              <w:t xml:space="preserve">Gmina Mircze, </w:t>
            </w:r>
          </w:p>
          <w:p w:rsidR="00220EA0" w:rsidRPr="003E67CE" w:rsidRDefault="00220EA0" w:rsidP="00220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7CE">
              <w:rPr>
                <w:rFonts w:ascii="Times New Roman" w:hAnsi="Times New Roman" w:cs="Times New Roman"/>
                <w:sz w:val="24"/>
                <w:szCs w:val="24"/>
              </w:rPr>
              <w:t>środki UE, organizacje pozarządowe</w:t>
            </w:r>
            <w:r w:rsidR="0075684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E67CE">
              <w:rPr>
                <w:rFonts w:ascii="Times New Roman" w:hAnsi="Times New Roman" w:cs="Times New Roman"/>
                <w:sz w:val="24"/>
                <w:szCs w:val="24"/>
              </w:rPr>
              <w:t xml:space="preserve"> Stowarzyszenie Wzajemnej Pomocy Nasz Dom w Modryniu</w:t>
            </w:r>
          </w:p>
        </w:tc>
        <w:tc>
          <w:tcPr>
            <w:tcW w:w="631" w:type="pct"/>
          </w:tcPr>
          <w:p w:rsidR="00220EA0" w:rsidRPr="003E67CE" w:rsidRDefault="00220EA0" w:rsidP="00220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7CE">
              <w:rPr>
                <w:rFonts w:ascii="Times New Roman" w:hAnsi="Times New Roman" w:cs="Times New Roman"/>
                <w:sz w:val="24"/>
                <w:szCs w:val="24"/>
              </w:rPr>
              <w:t>Liczba spotkań</w:t>
            </w:r>
          </w:p>
        </w:tc>
        <w:tc>
          <w:tcPr>
            <w:tcW w:w="401" w:type="pct"/>
          </w:tcPr>
          <w:p w:rsidR="00220EA0" w:rsidRPr="003E67CE" w:rsidRDefault="00220EA0" w:rsidP="00220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7CE">
              <w:rPr>
                <w:rFonts w:ascii="Times New Roman" w:hAnsi="Times New Roman" w:cs="Times New Roman"/>
                <w:sz w:val="24"/>
                <w:szCs w:val="24"/>
              </w:rPr>
              <w:t>2017-2020</w:t>
            </w:r>
          </w:p>
          <w:p w:rsidR="00220EA0" w:rsidRPr="003E67CE" w:rsidRDefault="00220EA0" w:rsidP="00220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7CE">
              <w:rPr>
                <w:rFonts w:ascii="Times New Roman" w:hAnsi="Times New Roman" w:cs="Times New Roman"/>
                <w:sz w:val="24"/>
                <w:szCs w:val="24"/>
              </w:rPr>
              <w:t>Praca ciągła</w:t>
            </w:r>
          </w:p>
        </w:tc>
      </w:tr>
      <w:tr w:rsidR="00220EA0" w:rsidRPr="003E67CE" w:rsidTr="00220EA0">
        <w:trPr>
          <w:trHeight w:val="841"/>
        </w:trPr>
        <w:tc>
          <w:tcPr>
            <w:tcW w:w="730" w:type="pct"/>
            <w:vMerge/>
          </w:tcPr>
          <w:p w:rsidR="00220EA0" w:rsidRPr="003E67CE" w:rsidRDefault="00220EA0" w:rsidP="00220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pct"/>
            <w:vMerge/>
          </w:tcPr>
          <w:p w:rsidR="00220EA0" w:rsidRPr="003E67CE" w:rsidRDefault="00220EA0" w:rsidP="00220EA0">
            <w:pPr>
              <w:tabs>
                <w:tab w:val="left" w:pos="63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4" w:type="pct"/>
          </w:tcPr>
          <w:p w:rsidR="00220EA0" w:rsidRPr="003E67CE" w:rsidRDefault="00220EA0" w:rsidP="00220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7CE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3E67CE">
              <w:rPr>
                <w:rFonts w:ascii="Times New Roman" w:hAnsi="Times New Roman" w:cs="Times New Roman"/>
                <w:sz w:val="24"/>
                <w:szCs w:val="24"/>
              </w:rPr>
              <w:t xml:space="preserve">rowadzenie dokumentacji i udzielanie informacji o zwrocie procentowym kosztów poniesionych na organizację nowych lub przystosowaniu istniejących stanowisk pracy do potrzeb osób niepełnosprawnych, kosztów wynagrodzeń osób niepełnosprawnych zatrudnionych na tych stanowiskach i składek na </w:t>
            </w:r>
            <w:r w:rsidRPr="003E67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ubezpieczenie społeczne ze środków PFRON.</w:t>
            </w:r>
          </w:p>
          <w:p w:rsidR="00220EA0" w:rsidRPr="003E67CE" w:rsidRDefault="00220EA0" w:rsidP="00220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7CE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3E67CE">
              <w:rPr>
                <w:rFonts w:ascii="Times New Roman" w:hAnsi="Times New Roman" w:cs="Times New Roman"/>
                <w:sz w:val="24"/>
                <w:szCs w:val="24"/>
              </w:rPr>
              <w:t xml:space="preserve">dostępnianie materiałów, wniosków (ulotki). </w:t>
            </w:r>
          </w:p>
        </w:tc>
        <w:tc>
          <w:tcPr>
            <w:tcW w:w="630" w:type="pct"/>
          </w:tcPr>
          <w:p w:rsidR="00220EA0" w:rsidRPr="003E67CE" w:rsidRDefault="00220EA0" w:rsidP="00220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7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PUP Hrubieszów</w:t>
            </w:r>
          </w:p>
        </w:tc>
        <w:tc>
          <w:tcPr>
            <w:tcW w:w="585" w:type="pct"/>
          </w:tcPr>
          <w:p w:rsidR="00220EA0" w:rsidRPr="003E67CE" w:rsidRDefault="00220EA0" w:rsidP="00220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7CE">
              <w:rPr>
                <w:rFonts w:ascii="Times New Roman" w:hAnsi="Times New Roman" w:cs="Times New Roman"/>
                <w:sz w:val="24"/>
                <w:szCs w:val="24"/>
              </w:rPr>
              <w:t>bezkosztowo</w:t>
            </w:r>
          </w:p>
        </w:tc>
        <w:tc>
          <w:tcPr>
            <w:tcW w:w="631" w:type="pct"/>
          </w:tcPr>
          <w:p w:rsidR="00220EA0" w:rsidRPr="003E67CE" w:rsidRDefault="00220EA0" w:rsidP="00220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7CE">
              <w:rPr>
                <w:rFonts w:ascii="Times New Roman" w:hAnsi="Times New Roman" w:cs="Times New Roman"/>
                <w:sz w:val="24"/>
                <w:szCs w:val="24"/>
              </w:rPr>
              <w:t>Liczba pracodawców</w:t>
            </w:r>
          </w:p>
        </w:tc>
        <w:tc>
          <w:tcPr>
            <w:tcW w:w="401" w:type="pct"/>
          </w:tcPr>
          <w:p w:rsidR="00220EA0" w:rsidRPr="003E67CE" w:rsidRDefault="00220EA0" w:rsidP="00220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7CE">
              <w:rPr>
                <w:rFonts w:ascii="Times New Roman" w:hAnsi="Times New Roman" w:cs="Times New Roman"/>
                <w:sz w:val="24"/>
                <w:szCs w:val="24"/>
              </w:rPr>
              <w:t>Praca ciągła</w:t>
            </w:r>
          </w:p>
        </w:tc>
      </w:tr>
      <w:tr w:rsidR="00220EA0" w:rsidRPr="003E67CE" w:rsidTr="00220EA0">
        <w:trPr>
          <w:trHeight w:val="915"/>
        </w:trPr>
        <w:tc>
          <w:tcPr>
            <w:tcW w:w="730" w:type="pct"/>
            <w:vMerge/>
          </w:tcPr>
          <w:p w:rsidR="00220EA0" w:rsidRPr="003E67CE" w:rsidRDefault="00220EA0" w:rsidP="00220EA0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pct"/>
          </w:tcPr>
          <w:p w:rsidR="00220EA0" w:rsidRPr="003E67CE" w:rsidRDefault="00220EA0" w:rsidP="00220EA0">
            <w:pPr>
              <w:tabs>
                <w:tab w:val="left" w:pos="34"/>
                <w:tab w:val="left" w:pos="63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7CE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DD52E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3E67CE">
              <w:rPr>
                <w:rFonts w:ascii="Times New Roman" w:hAnsi="Times New Roman" w:cs="Times New Roman"/>
                <w:b/>
                <w:sz w:val="24"/>
                <w:szCs w:val="24"/>
              </w:rPr>
              <w:t>. Refundacja kosztów wyposażenia stanowiska pracy dla skierowanych osób niepełnosprawnych</w:t>
            </w:r>
          </w:p>
          <w:p w:rsidR="00220EA0" w:rsidRPr="003E67CE" w:rsidRDefault="00220EA0" w:rsidP="00220EA0">
            <w:pPr>
              <w:tabs>
                <w:tab w:val="left" w:pos="34"/>
                <w:tab w:val="left" w:pos="63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4" w:type="pct"/>
          </w:tcPr>
          <w:p w:rsidR="00220EA0" w:rsidRPr="003E67CE" w:rsidRDefault="00220EA0" w:rsidP="00220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7CE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3E67CE">
              <w:rPr>
                <w:rFonts w:ascii="Times New Roman" w:hAnsi="Times New Roman" w:cs="Times New Roman"/>
                <w:sz w:val="24"/>
                <w:szCs w:val="24"/>
              </w:rPr>
              <w:t>rowadzenie dokumentacji i udzielanie informacji osobom niepełnosprawnym i pracodawcom na temat organizacji wyposażenia stanowiska pracy dla osób niepełnosprawnych.</w:t>
            </w:r>
          </w:p>
          <w:p w:rsidR="00220EA0" w:rsidRPr="003E67CE" w:rsidRDefault="00220EA0" w:rsidP="00220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7CE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3E67CE">
              <w:rPr>
                <w:rFonts w:ascii="Times New Roman" w:hAnsi="Times New Roman" w:cs="Times New Roman"/>
                <w:sz w:val="24"/>
                <w:szCs w:val="24"/>
              </w:rPr>
              <w:t>dostępnianie stosownych materiałów i wniosków</w:t>
            </w:r>
          </w:p>
        </w:tc>
        <w:tc>
          <w:tcPr>
            <w:tcW w:w="630" w:type="pct"/>
          </w:tcPr>
          <w:p w:rsidR="00220EA0" w:rsidRPr="003E67CE" w:rsidRDefault="00220EA0" w:rsidP="00220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7CE">
              <w:rPr>
                <w:rFonts w:ascii="Times New Roman" w:hAnsi="Times New Roman" w:cs="Times New Roman"/>
                <w:sz w:val="24"/>
                <w:szCs w:val="24"/>
              </w:rPr>
              <w:t>PUP Hrubieszów</w:t>
            </w:r>
          </w:p>
        </w:tc>
        <w:tc>
          <w:tcPr>
            <w:tcW w:w="585" w:type="pct"/>
          </w:tcPr>
          <w:p w:rsidR="00220EA0" w:rsidRPr="003E67CE" w:rsidRDefault="00220EA0" w:rsidP="00220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7CE">
              <w:rPr>
                <w:rFonts w:ascii="Times New Roman" w:hAnsi="Times New Roman" w:cs="Times New Roman"/>
                <w:sz w:val="24"/>
                <w:szCs w:val="24"/>
              </w:rPr>
              <w:t xml:space="preserve">PFRON, </w:t>
            </w:r>
          </w:p>
          <w:p w:rsidR="00220EA0" w:rsidRPr="003E67CE" w:rsidRDefault="00220EA0" w:rsidP="00220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7CE">
              <w:rPr>
                <w:rFonts w:ascii="Times New Roman" w:hAnsi="Times New Roman" w:cs="Times New Roman"/>
                <w:sz w:val="24"/>
                <w:szCs w:val="24"/>
              </w:rPr>
              <w:t>Fundusz Pracy</w:t>
            </w:r>
          </w:p>
        </w:tc>
        <w:tc>
          <w:tcPr>
            <w:tcW w:w="631" w:type="pct"/>
          </w:tcPr>
          <w:p w:rsidR="00220EA0" w:rsidRPr="003E67CE" w:rsidRDefault="00220EA0" w:rsidP="00220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7CE">
              <w:rPr>
                <w:rFonts w:ascii="Times New Roman" w:hAnsi="Times New Roman" w:cs="Times New Roman"/>
                <w:sz w:val="24"/>
                <w:szCs w:val="24"/>
              </w:rPr>
              <w:t>Liczba osób</w:t>
            </w:r>
          </w:p>
          <w:p w:rsidR="00220EA0" w:rsidRPr="003E67CE" w:rsidRDefault="00220EA0" w:rsidP="00220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</w:tcPr>
          <w:p w:rsidR="00220EA0" w:rsidRPr="003E67CE" w:rsidRDefault="00220EA0" w:rsidP="00220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7CE">
              <w:rPr>
                <w:rFonts w:ascii="Times New Roman" w:hAnsi="Times New Roman" w:cs="Times New Roman"/>
                <w:sz w:val="24"/>
                <w:szCs w:val="24"/>
              </w:rPr>
              <w:t>Praca ciągła</w:t>
            </w:r>
          </w:p>
        </w:tc>
      </w:tr>
      <w:tr w:rsidR="00220EA0" w:rsidRPr="003E67CE" w:rsidTr="00220EA0">
        <w:trPr>
          <w:trHeight w:val="1200"/>
        </w:trPr>
        <w:tc>
          <w:tcPr>
            <w:tcW w:w="730" w:type="pct"/>
            <w:vMerge/>
          </w:tcPr>
          <w:p w:rsidR="00220EA0" w:rsidRPr="003E67CE" w:rsidRDefault="00220EA0" w:rsidP="00220EA0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pct"/>
          </w:tcPr>
          <w:p w:rsidR="00220EA0" w:rsidRPr="003E67CE" w:rsidRDefault="00220EA0" w:rsidP="00220EA0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7CE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DD52E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3E67CE">
              <w:rPr>
                <w:rFonts w:ascii="Times New Roman" w:hAnsi="Times New Roman" w:cs="Times New Roman"/>
                <w:b/>
                <w:sz w:val="24"/>
                <w:szCs w:val="24"/>
              </w:rPr>
              <w:t>. Przyznawanie środków na podjęcie działalności gospodarczej rolniczej lub wniesienie wkładu do spółdzielni socjalnej dla osób niepełnosprawnych</w:t>
            </w:r>
          </w:p>
          <w:p w:rsidR="00220EA0" w:rsidRPr="003E67CE" w:rsidRDefault="00220EA0" w:rsidP="00220EA0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4" w:type="pct"/>
          </w:tcPr>
          <w:p w:rsidR="00220EA0" w:rsidRPr="003E67CE" w:rsidRDefault="00220EA0" w:rsidP="00220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7CE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3E67CE">
              <w:rPr>
                <w:rFonts w:ascii="Times New Roman" w:hAnsi="Times New Roman" w:cs="Times New Roman"/>
                <w:sz w:val="24"/>
                <w:szCs w:val="24"/>
              </w:rPr>
              <w:t>rowadzenie dokumentacji i udzielanie informacji o zasadach dofinasowania osobom niepełnosprawnym prowadzenia działalności gospodarczej osobom niepełnosprawnym.</w:t>
            </w:r>
          </w:p>
          <w:p w:rsidR="00220EA0" w:rsidRPr="003E67CE" w:rsidRDefault="00220EA0" w:rsidP="00220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7CE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3E67CE">
              <w:rPr>
                <w:rFonts w:ascii="Times New Roman" w:hAnsi="Times New Roman" w:cs="Times New Roman"/>
                <w:sz w:val="24"/>
                <w:szCs w:val="24"/>
              </w:rPr>
              <w:t>dostępnianie stosownych materiałów i wniosków</w:t>
            </w:r>
          </w:p>
        </w:tc>
        <w:tc>
          <w:tcPr>
            <w:tcW w:w="630" w:type="pct"/>
          </w:tcPr>
          <w:p w:rsidR="00220EA0" w:rsidRPr="003E67CE" w:rsidRDefault="00220EA0" w:rsidP="00220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7CE">
              <w:rPr>
                <w:rFonts w:ascii="Times New Roman" w:hAnsi="Times New Roman" w:cs="Times New Roman"/>
                <w:sz w:val="24"/>
                <w:szCs w:val="24"/>
              </w:rPr>
              <w:t>PUP Hrubieszów</w:t>
            </w:r>
          </w:p>
        </w:tc>
        <w:tc>
          <w:tcPr>
            <w:tcW w:w="585" w:type="pct"/>
          </w:tcPr>
          <w:p w:rsidR="00220EA0" w:rsidRPr="003E67CE" w:rsidRDefault="00220EA0" w:rsidP="00220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7CE">
              <w:rPr>
                <w:rFonts w:ascii="Times New Roman" w:hAnsi="Times New Roman" w:cs="Times New Roman"/>
                <w:sz w:val="24"/>
                <w:szCs w:val="24"/>
              </w:rPr>
              <w:t xml:space="preserve">PFRON, </w:t>
            </w:r>
          </w:p>
          <w:p w:rsidR="00220EA0" w:rsidRPr="003E67CE" w:rsidRDefault="00220EA0" w:rsidP="00220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7CE">
              <w:rPr>
                <w:rFonts w:ascii="Times New Roman" w:hAnsi="Times New Roman" w:cs="Times New Roman"/>
                <w:sz w:val="24"/>
                <w:szCs w:val="24"/>
              </w:rPr>
              <w:t>Fundusz Pracy</w:t>
            </w:r>
          </w:p>
        </w:tc>
        <w:tc>
          <w:tcPr>
            <w:tcW w:w="631" w:type="pct"/>
          </w:tcPr>
          <w:p w:rsidR="00220EA0" w:rsidRPr="003E67CE" w:rsidRDefault="00220EA0" w:rsidP="00220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7CE">
              <w:rPr>
                <w:rFonts w:ascii="Times New Roman" w:hAnsi="Times New Roman" w:cs="Times New Roman"/>
                <w:sz w:val="24"/>
                <w:szCs w:val="24"/>
              </w:rPr>
              <w:t>Liczba osób</w:t>
            </w:r>
          </w:p>
          <w:p w:rsidR="00220EA0" w:rsidRPr="003E67CE" w:rsidRDefault="00220EA0" w:rsidP="00220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</w:tcPr>
          <w:p w:rsidR="00220EA0" w:rsidRPr="003E67CE" w:rsidRDefault="00220EA0" w:rsidP="00220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7CE">
              <w:rPr>
                <w:rFonts w:ascii="Times New Roman" w:hAnsi="Times New Roman" w:cs="Times New Roman"/>
                <w:sz w:val="24"/>
                <w:szCs w:val="24"/>
              </w:rPr>
              <w:t>Praca ciągła</w:t>
            </w:r>
          </w:p>
        </w:tc>
      </w:tr>
      <w:tr w:rsidR="00220EA0" w:rsidRPr="003E67CE" w:rsidTr="00220EA0">
        <w:trPr>
          <w:trHeight w:val="637"/>
        </w:trPr>
        <w:tc>
          <w:tcPr>
            <w:tcW w:w="730" w:type="pct"/>
            <w:vMerge/>
          </w:tcPr>
          <w:p w:rsidR="00220EA0" w:rsidRPr="003E67CE" w:rsidRDefault="00220EA0" w:rsidP="00220EA0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pct"/>
            <w:vMerge w:val="restart"/>
          </w:tcPr>
          <w:p w:rsidR="00220EA0" w:rsidRPr="003E67CE" w:rsidRDefault="00220EA0" w:rsidP="00220EA0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7CE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DD52E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3E67CE">
              <w:rPr>
                <w:rFonts w:ascii="Times New Roman" w:hAnsi="Times New Roman" w:cs="Times New Roman"/>
                <w:b/>
                <w:sz w:val="24"/>
                <w:szCs w:val="24"/>
              </w:rPr>
              <w:t>. Szkolenia dla osób niepełnosprawnych</w:t>
            </w:r>
          </w:p>
          <w:p w:rsidR="00220EA0" w:rsidRPr="003E67CE" w:rsidRDefault="00220EA0" w:rsidP="00220EA0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0EA0" w:rsidRPr="003E67CE" w:rsidRDefault="00220EA0" w:rsidP="00220EA0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4" w:type="pct"/>
          </w:tcPr>
          <w:p w:rsidR="00220EA0" w:rsidRPr="003E67CE" w:rsidRDefault="00220EA0" w:rsidP="00220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3E67CE">
              <w:rPr>
                <w:rFonts w:ascii="Times New Roman" w:hAnsi="Times New Roman" w:cs="Times New Roman"/>
                <w:sz w:val="24"/>
                <w:szCs w:val="24"/>
              </w:rPr>
              <w:t>dział uczestników WTZ w szkoleniach organizowanych przez PUP Hrubieszów</w:t>
            </w:r>
          </w:p>
        </w:tc>
        <w:tc>
          <w:tcPr>
            <w:tcW w:w="630" w:type="pct"/>
          </w:tcPr>
          <w:p w:rsidR="00220EA0" w:rsidRPr="003E67CE" w:rsidRDefault="00220EA0" w:rsidP="00220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7CE">
              <w:rPr>
                <w:rFonts w:ascii="Times New Roman" w:hAnsi="Times New Roman" w:cs="Times New Roman"/>
                <w:sz w:val="24"/>
                <w:szCs w:val="24"/>
              </w:rPr>
              <w:t>WTZ Oszczów, PUP Hrubieszów</w:t>
            </w:r>
          </w:p>
        </w:tc>
        <w:tc>
          <w:tcPr>
            <w:tcW w:w="585" w:type="pct"/>
          </w:tcPr>
          <w:p w:rsidR="00220EA0" w:rsidRPr="003E67CE" w:rsidRDefault="00220EA0" w:rsidP="00220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7CE">
              <w:rPr>
                <w:rFonts w:ascii="Times New Roman" w:hAnsi="Times New Roman" w:cs="Times New Roman"/>
                <w:sz w:val="24"/>
                <w:szCs w:val="24"/>
              </w:rPr>
              <w:t>PUP Hrubieszów</w:t>
            </w:r>
          </w:p>
        </w:tc>
        <w:tc>
          <w:tcPr>
            <w:tcW w:w="631" w:type="pct"/>
          </w:tcPr>
          <w:p w:rsidR="00220EA0" w:rsidRPr="003E67CE" w:rsidRDefault="00220EA0" w:rsidP="00220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7CE">
              <w:rPr>
                <w:rFonts w:ascii="Times New Roman" w:hAnsi="Times New Roman" w:cs="Times New Roman"/>
                <w:sz w:val="24"/>
                <w:szCs w:val="24"/>
              </w:rPr>
              <w:t>Liczba szkoleń</w:t>
            </w:r>
          </w:p>
        </w:tc>
        <w:tc>
          <w:tcPr>
            <w:tcW w:w="401" w:type="pct"/>
          </w:tcPr>
          <w:p w:rsidR="00220EA0" w:rsidRPr="003E67CE" w:rsidRDefault="00220EA0" w:rsidP="00220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7CE">
              <w:rPr>
                <w:rFonts w:ascii="Times New Roman" w:hAnsi="Times New Roman" w:cs="Times New Roman"/>
                <w:sz w:val="24"/>
                <w:szCs w:val="24"/>
              </w:rPr>
              <w:t>2017-2020</w:t>
            </w:r>
          </w:p>
        </w:tc>
      </w:tr>
      <w:tr w:rsidR="00220EA0" w:rsidRPr="003E67CE" w:rsidTr="00220EA0">
        <w:trPr>
          <w:trHeight w:val="637"/>
        </w:trPr>
        <w:tc>
          <w:tcPr>
            <w:tcW w:w="730" w:type="pct"/>
            <w:vMerge/>
          </w:tcPr>
          <w:p w:rsidR="00220EA0" w:rsidRPr="003E67CE" w:rsidRDefault="00220EA0" w:rsidP="00220EA0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pct"/>
            <w:vMerge/>
          </w:tcPr>
          <w:p w:rsidR="00220EA0" w:rsidRPr="003E67CE" w:rsidRDefault="00220EA0" w:rsidP="00220EA0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4" w:type="pct"/>
          </w:tcPr>
          <w:p w:rsidR="00220EA0" w:rsidRPr="003E67CE" w:rsidRDefault="00220EA0" w:rsidP="00220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3E67CE">
              <w:rPr>
                <w:rFonts w:ascii="Times New Roman" w:hAnsi="Times New Roman" w:cs="Times New Roman"/>
                <w:sz w:val="24"/>
                <w:szCs w:val="24"/>
              </w:rPr>
              <w:t>rganizacja szkoleń i kursów zawodowych podnoszących kwalifikacje zawodowe osób niepełnosprawnych, rozwijających talenty i zainteresowania</w:t>
            </w:r>
          </w:p>
        </w:tc>
        <w:tc>
          <w:tcPr>
            <w:tcW w:w="630" w:type="pct"/>
          </w:tcPr>
          <w:p w:rsidR="00220EA0" w:rsidRPr="003E67CE" w:rsidRDefault="00220EA0" w:rsidP="00220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7CE">
              <w:rPr>
                <w:rFonts w:ascii="Times New Roman" w:hAnsi="Times New Roman" w:cs="Times New Roman"/>
                <w:sz w:val="24"/>
                <w:szCs w:val="24"/>
              </w:rPr>
              <w:t>ŚDS Modryń Gmina Mircze, Stowarzyszenie Wzajemnej Pomocy Nasz Dom w Modryniu</w:t>
            </w:r>
            <w:r w:rsidR="00A43085">
              <w:rPr>
                <w:rFonts w:ascii="Times New Roman" w:hAnsi="Times New Roman" w:cs="Times New Roman"/>
                <w:sz w:val="24"/>
                <w:szCs w:val="24"/>
              </w:rPr>
              <w:t>, inne</w:t>
            </w:r>
            <w:r w:rsidRPr="003E67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7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organizacje pozarządowe</w:t>
            </w:r>
          </w:p>
        </w:tc>
        <w:tc>
          <w:tcPr>
            <w:tcW w:w="585" w:type="pct"/>
          </w:tcPr>
          <w:p w:rsidR="00220EA0" w:rsidRPr="003E67CE" w:rsidRDefault="00220EA0" w:rsidP="00220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7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Gmina Mircze, </w:t>
            </w:r>
          </w:p>
          <w:p w:rsidR="00220EA0" w:rsidRPr="003E67CE" w:rsidRDefault="00220EA0" w:rsidP="00220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7CE">
              <w:rPr>
                <w:rFonts w:ascii="Times New Roman" w:hAnsi="Times New Roman" w:cs="Times New Roman"/>
                <w:sz w:val="24"/>
                <w:szCs w:val="24"/>
              </w:rPr>
              <w:t>środki UE, organizacje pozarządowe</w:t>
            </w:r>
            <w:r w:rsidR="00A4308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E67CE">
              <w:rPr>
                <w:rFonts w:ascii="Times New Roman" w:hAnsi="Times New Roman" w:cs="Times New Roman"/>
                <w:sz w:val="24"/>
                <w:szCs w:val="24"/>
              </w:rPr>
              <w:t xml:space="preserve"> Stowarzyszenie Wzajemnej Pomocy Nasz </w:t>
            </w:r>
            <w:r w:rsidRPr="003E67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Dom w Modryniu</w:t>
            </w:r>
          </w:p>
        </w:tc>
        <w:tc>
          <w:tcPr>
            <w:tcW w:w="631" w:type="pct"/>
          </w:tcPr>
          <w:p w:rsidR="00220EA0" w:rsidRPr="003E67CE" w:rsidRDefault="00220EA0" w:rsidP="00220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7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Liczba szkoleń i kursów</w:t>
            </w:r>
          </w:p>
        </w:tc>
        <w:tc>
          <w:tcPr>
            <w:tcW w:w="401" w:type="pct"/>
          </w:tcPr>
          <w:p w:rsidR="00220EA0" w:rsidRPr="003E67CE" w:rsidRDefault="00220EA0" w:rsidP="00220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7CE">
              <w:rPr>
                <w:rFonts w:ascii="Times New Roman" w:hAnsi="Times New Roman" w:cs="Times New Roman"/>
                <w:sz w:val="24"/>
                <w:szCs w:val="24"/>
              </w:rPr>
              <w:t>2017-2020</w:t>
            </w:r>
          </w:p>
          <w:p w:rsidR="00220EA0" w:rsidRPr="003E67CE" w:rsidRDefault="00220EA0" w:rsidP="00220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7CE">
              <w:rPr>
                <w:rFonts w:ascii="Times New Roman" w:hAnsi="Times New Roman" w:cs="Times New Roman"/>
                <w:sz w:val="24"/>
                <w:szCs w:val="24"/>
              </w:rPr>
              <w:t>Praca ciągła</w:t>
            </w:r>
          </w:p>
        </w:tc>
      </w:tr>
      <w:tr w:rsidR="00220EA0" w:rsidRPr="003E67CE" w:rsidTr="00220EA0">
        <w:trPr>
          <w:trHeight w:val="637"/>
        </w:trPr>
        <w:tc>
          <w:tcPr>
            <w:tcW w:w="730" w:type="pct"/>
            <w:vMerge/>
          </w:tcPr>
          <w:p w:rsidR="00220EA0" w:rsidRPr="003E67CE" w:rsidRDefault="00220EA0" w:rsidP="00220EA0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pct"/>
            <w:vMerge/>
          </w:tcPr>
          <w:p w:rsidR="00220EA0" w:rsidRPr="003E67CE" w:rsidRDefault="00220EA0" w:rsidP="00220EA0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4" w:type="pct"/>
          </w:tcPr>
          <w:p w:rsidR="00220EA0" w:rsidRPr="003E67CE" w:rsidRDefault="00220EA0" w:rsidP="00220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3E67CE">
              <w:rPr>
                <w:rFonts w:ascii="Times New Roman" w:hAnsi="Times New Roman" w:cs="Times New Roman"/>
                <w:sz w:val="24"/>
                <w:szCs w:val="24"/>
              </w:rPr>
              <w:t xml:space="preserve">rganizacja szkoleń i doradztwa zawodowego podnoszących kwalifikacje uczestników WTZ </w:t>
            </w:r>
          </w:p>
        </w:tc>
        <w:tc>
          <w:tcPr>
            <w:tcW w:w="630" w:type="pct"/>
          </w:tcPr>
          <w:p w:rsidR="00220EA0" w:rsidRPr="003E67CE" w:rsidRDefault="00220EA0" w:rsidP="00220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7CE">
              <w:rPr>
                <w:rFonts w:ascii="Times New Roman" w:hAnsi="Times New Roman" w:cs="Times New Roman"/>
                <w:sz w:val="24"/>
                <w:szCs w:val="24"/>
              </w:rPr>
              <w:t>PSONI Koło w Werbkowicach</w:t>
            </w:r>
          </w:p>
        </w:tc>
        <w:tc>
          <w:tcPr>
            <w:tcW w:w="585" w:type="pct"/>
          </w:tcPr>
          <w:p w:rsidR="00220EA0" w:rsidRPr="003E67CE" w:rsidRDefault="00220EA0" w:rsidP="00220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7CE">
              <w:rPr>
                <w:rFonts w:ascii="Times New Roman" w:hAnsi="Times New Roman" w:cs="Times New Roman"/>
                <w:sz w:val="24"/>
                <w:szCs w:val="24"/>
              </w:rPr>
              <w:t>własne</w:t>
            </w:r>
          </w:p>
        </w:tc>
        <w:tc>
          <w:tcPr>
            <w:tcW w:w="631" w:type="pct"/>
          </w:tcPr>
          <w:p w:rsidR="00220EA0" w:rsidRPr="003E67CE" w:rsidRDefault="00220EA0" w:rsidP="00220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7CE">
              <w:rPr>
                <w:rFonts w:ascii="Times New Roman" w:hAnsi="Times New Roman" w:cs="Times New Roman"/>
                <w:sz w:val="24"/>
                <w:szCs w:val="24"/>
              </w:rPr>
              <w:t>Liczba szkoleń</w:t>
            </w:r>
          </w:p>
        </w:tc>
        <w:tc>
          <w:tcPr>
            <w:tcW w:w="401" w:type="pct"/>
          </w:tcPr>
          <w:p w:rsidR="00220EA0" w:rsidRPr="003E67CE" w:rsidRDefault="00220EA0" w:rsidP="00220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7CE">
              <w:rPr>
                <w:rFonts w:ascii="Times New Roman" w:hAnsi="Times New Roman" w:cs="Times New Roman"/>
                <w:sz w:val="24"/>
                <w:szCs w:val="24"/>
              </w:rPr>
              <w:t>2017-2020</w:t>
            </w:r>
          </w:p>
          <w:p w:rsidR="00220EA0" w:rsidRPr="003E67CE" w:rsidRDefault="00220EA0" w:rsidP="00220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7CE">
              <w:rPr>
                <w:rFonts w:ascii="Times New Roman" w:hAnsi="Times New Roman" w:cs="Times New Roman"/>
                <w:sz w:val="24"/>
                <w:szCs w:val="24"/>
              </w:rPr>
              <w:t>Praca ciągła</w:t>
            </w:r>
          </w:p>
        </w:tc>
      </w:tr>
      <w:tr w:rsidR="00220EA0" w:rsidRPr="003E67CE" w:rsidTr="00220EA0">
        <w:trPr>
          <w:trHeight w:val="637"/>
        </w:trPr>
        <w:tc>
          <w:tcPr>
            <w:tcW w:w="730" w:type="pct"/>
            <w:vMerge/>
          </w:tcPr>
          <w:p w:rsidR="00220EA0" w:rsidRPr="003E67CE" w:rsidRDefault="00220EA0" w:rsidP="00220EA0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pct"/>
            <w:vMerge/>
          </w:tcPr>
          <w:p w:rsidR="00220EA0" w:rsidRPr="003E67CE" w:rsidRDefault="00220EA0" w:rsidP="00220EA0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4" w:type="pct"/>
          </w:tcPr>
          <w:p w:rsidR="00220EA0" w:rsidRPr="003E67CE" w:rsidRDefault="00220EA0" w:rsidP="00220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7CE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3E67CE">
              <w:rPr>
                <w:rFonts w:ascii="Times New Roman" w:hAnsi="Times New Roman" w:cs="Times New Roman"/>
                <w:sz w:val="24"/>
                <w:szCs w:val="24"/>
              </w:rPr>
              <w:t>powszechnianie informacji i organizacja szkoleń grupowych bądź indywidualnych oraz dobór osób niepełnosprawnych na odpowiednie kierunki szkoleń celem zdobycia kwalifikacji zawodowych oraz dostosowanie ich do potrzeb lokalnego rynku pracy.</w:t>
            </w:r>
          </w:p>
          <w:p w:rsidR="00220EA0" w:rsidRPr="003E67CE" w:rsidRDefault="00220EA0" w:rsidP="00220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7CE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3E67CE">
              <w:rPr>
                <w:rFonts w:ascii="Times New Roman" w:hAnsi="Times New Roman" w:cs="Times New Roman"/>
                <w:sz w:val="24"/>
                <w:szCs w:val="24"/>
              </w:rPr>
              <w:t>dostępnianie stosownych materiałów i wniosków</w:t>
            </w:r>
          </w:p>
        </w:tc>
        <w:tc>
          <w:tcPr>
            <w:tcW w:w="630" w:type="pct"/>
          </w:tcPr>
          <w:p w:rsidR="00220EA0" w:rsidRPr="003E67CE" w:rsidRDefault="00220EA0" w:rsidP="00220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7CE">
              <w:rPr>
                <w:rFonts w:ascii="Times New Roman" w:hAnsi="Times New Roman" w:cs="Times New Roman"/>
                <w:sz w:val="24"/>
                <w:szCs w:val="24"/>
              </w:rPr>
              <w:t>PUP Hrubieszów</w:t>
            </w:r>
          </w:p>
        </w:tc>
        <w:tc>
          <w:tcPr>
            <w:tcW w:w="585" w:type="pct"/>
          </w:tcPr>
          <w:p w:rsidR="00220EA0" w:rsidRPr="003E67CE" w:rsidRDefault="00220EA0" w:rsidP="00220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7CE">
              <w:rPr>
                <w:rFonts w:ascii="Times New Roman" w:hAnsi="Times New Roman" w:cs="Times New Roman"/>
                <w:sz w:val="24"/>
                <w:szCs w:val="24"/>
              </w:rPr>
              <w:t xml:space="preserve">PFRON, </w:t>
            </w:r>
          </w:p>
          <w:p w:rsidR="00220EA0" w:rsidRPr="003E67CE" w:rsidRDefault="00220EA0" w:rsidP="00220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7CE">
              <w:rPr>
                <w:rFonts w:ascii="Times New Roman" w:hAnsi="Times New Roman" w:cs="Times New Roman"/>
                <w:sz w:val="24"/>
                <w:szCs w:val="24"/>
              </w:rPr>
              <w:t>Fundusz Pracy</w:t>
            </w:r>
          </w:p>
        </w:tc>
        <w:tc>
          <w:tcPr>
            <w:tcW w:w="631" w:type="pct"/>
          </w:tcPr>
          <w:p w:rsidR="00220EA0" w:rsidRPr="003E67CE" w:rsidRDefault="00220EA0" w:rsidP="00220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7CE">
              <w:rPr>
                <w:rFonts w:ascii="Times New Roman" w:hAnsi="Times New Roman" w:cs="Times New Roman"/>
                <w:sz w:val="24"/>
                <w:szCs w:val="24"/>
              </w:rPr>
              <w:t>Liczba osób</w:t>
            </w:r>
          </w:p>
          <w:p w:rsidR="00220EA0" w:rsidRPr="003E67CE" w:rsidRDefault="00220EA0" w:rsidP="00220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7CE">
              <w:rPr>
                <w:rFonts w:ascii="Times New Roman" w:hAnsi="Times New Roman" w:cs="Times New Roman"/>
                <w:sz w:val="24"/>
                <w:szCs w:val="24"/>
              </w:rPr>
              <w:t>Skierowanych na szkolenia</w:t>
            </w:r>
          </w:p>
        </w:tc>
        <w:tc>
          <w:tcPr>
            <w:tcW w:w="401" w:type="pct"/>
          </w:tcPr>
          <w:p w:rsidR="00220EA0" w:rsidRPr="003E67CE" w:rsidRDefault="00220EA0" w:rsidP="00220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7CE">
              <w:rPr>
                <w:rFonts w:ascii="Times New Roman" w:hAnsi="Times New Roman" w:cs="Times New Roman"/>
                <w:sz w:val="24"/>
                <w:szCs w:val="24"/>
              </w:rPr>
              <w:t>Praca ciągła</w:t>
            </w:r>
          </w:p>
        </w:tc>
      </w:tr>
      <w:tr w:rsidR="00220EA0" w:rsidRPr="003E67CE" w:rsidTr="00220EA0">
        <w:trPr>
          <w:trHeight w:val="612"/>
        </w:trPr>
        <w:tc>
          <w:tcPr>
            <w:tcW w:w="730" w:type="pct"/>
            <w:vMerge/>
          </w:tcPr>
          <w:p w:rsidR="00220EA0" w:rsidRPr="003E67CE" w:rsidRDefault="00220EA0" w:rsidP="00220EA0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pct"/>
            <w:vMerge w:val="restart"/>
          </w:tcPr>
          <w:p w:rsidR="00220EA0" w:rsidRPr="003E67CE" w:rsidRDefault="00220EA0" w:rsidP="00220EA0">
            <w:pPr>
              <w:tabs>
                <w:tab w:val="left" w:pos="0"/>
                <w:tab w:val="left" w:pos="3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7CE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DD52E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3E67CE">
              <w:rPr>
                <w:rFonts w:ascii="Times New Roman" w:hAnsi="Times New Roman" w:cs="Times New Roman"/>
                <w:b/>
                <w:sz w:val="24"/>
                <w:szCs w:val="24"/>
              </w:rPr>
              <w:t>. Pomoc w aktywnym poszukiwaniu pracy osobom niepełnosprawnym</w:t>
            </w:r>
          </w:p>
          <w:p w:rsidR="00220EA0" w:rsidRPr="003E67CE" w:rsidRDefault="00220EA0" w:rsidP="00220EA0">
            <w:pPr>
              <w:tabs>
                <w:tab w:val="left" w:pos="0"/>
                <w:tab w:val="left" w:pos="3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0EA0" w:rsidRPr="003E67CE" w:rsidRDefault="00220EA0" w:rsidP="00220EA0">
            <w:pPr>
              <w:tabs>
                <w:tab w:val="left" w:pos="34"/>
              </w:tabs>
              <w:spacing w:after="0" w:line="240" w:lineRule="auto"/>
              <w:ind w:left="2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4" w:type="pct"/>
          </w:tcPr>
          <w:p w:rsidR="00220EA0" w:rsidRPr="003E67CE" w:rsidRDefault="00220EA0" w:rsidP="00220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3E67CE">
              <w:rPr>
                <w:rFonts w:ascii="Times New Roman" w:hAnsi="Times New Roman" w:cs="Times New Roman"/>
                <w:sz w:val="24"/>
                <w:szCs w:val="24"/>
              </w:rPr>
              <w:t>róby podjęcia  pracy (staże) przez uczestników WTZ</w:t>
            </w:r>
          </w:p>
        </w:tc>
        <w:tc>
          <w:tcPr>
            <w:tcW w:w="630" w:type="pct"/>
          </w:tcPr>
          <w:p w:rsidR="00220EA0" w:rsidRPr="003E67CE" w:rsidRDefault="00220EA0" w:rsidP="00220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7CE">
              <w:rPr>
                <w:rFonts w:ascii="Times New Roman" w:hAnsi="Times New Roman" w:cs="Times New Roman"/>
                <w:sz w:val="24"/>
                <w:szCs w:val="24"/>
              </w:rPr>
              <w:t>WTZ Oszczów, PUP Hrubieszów</w:t>
            </w:r>
          </w:p>
        </w:tc>
        <w:tc>
          <w:tcPr>
            <w:tcW w:w="585" w:type="pct"/>
          </w:tcPr>
          <w:p w:rsidR="00220EA0" w:rsidRPr="003E67CE" w:rsidRDefault="00220EA0" w:rsidP="00220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7CE">
              <w:rPr>
                <w:rFonts w:ascii="Times New Roman" w:hAnsi="Times New Roman" w:cs="Times New Roman"/>
                <w:sz w:val="24"/>
                <w:szCs w:val="24"/>
              </w:rPr>
              <w:t>PUP Hrubieszów</w:t>
            </w:r>
          </w:p>
        </w:tc>
        <w:tc>
          <w:tcPr>
            <w:tcW w:w="631" w:type="pct"/>
          </w:tcPr>
          <w:p w:rsidR="00220EA0" w:rsidRPr="003E67CE" w:rsidRDefault="00220EA0" w:rsidP="00220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7CE">
              <w:rPr>
                <w:rFonts w:ascii="Times New Roman" w:hAnsi="Times New Roman" w:cs="Times New Roman"/>
                <w:sz w:val="24"/>
                <w:szCs w:val="24"/>
              </w:rPr>
              <w:t>Liczba staży</w:t>
            </w:r>
          </w:p>
        </w:tc>
        <w:tc>
          <w:tcPr>
            <w:tcW w:w="401" w:type="pct"/>
          </w:tcPr>
          <w:p w:rsidR="00220EA0" w:rsidRPr="003E67CE" w:rsidRDefault="00220EA0" w:rsidP="00220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7CE">
              <w:rPr>
                <w:rFonts w:ascii="Times New Roman" w:hAnsi="Times New Roman" w:cs="Times New Roman"/>
                <w:sz w:val="24"/>
                <w:szCs w:val="24"/>
              </w:rPr>
              <w:t>2017-2020</w:t>
            </w:r>
          </w:p>
        </w:tc>
      </w:tr>
      <w:tr w:rsidR="00220EA0" w:rsidRPr="003E67CE" w:rsidTr="00220EA0">
        <w:trPr>
          <w:trHeight w:val="758"/>
        </w:trPr>
        <w:tc>
          <w:tcPr>
            <w:tcW w:w="730" w:type="pct"/>
            <w:vMerge/>
          </w:tcPr>
          <w:p w:rsidR="00220EA0" w:rsidRPr="003E67CE" w:rsidRDefault="00220EA0" w:rsidP="00220EA0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pct"/>
            <w:vMerge/>
          </w:tcPr>
          <w:p w:rsidR="00220EA0" w:rsidRPr="003E67CE" w:rsidRDefault="00220EA0" w:rsidP="00220EA0">
            <w:pPr>
              <w:tabs>
                <w:tab w:val="left" w:pos="0"/>
                <w:tab w:val="left" w:pos="3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4" w:type="pct"/>
          </w:tcPr>
          <w:p w:rsidR="00220EA0" w:rsidRPr="003E67CE" w:rsidRDefault="00220EA0" w:rsidP="00220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3E67CE">
              <w:rPr>
                <w:rFonts w:ascii="Times New Roman" w:hAnsi="Times New Roman" w:cs="Times New Roman"/>
                <w:sz w:val="24"/>
                <w:szCs w:val="24"/>
              </w:rPr>
              <w:t>rowadzenie rozmów z pracodawcami, przedstawianie ofert pracy i CV potencjalnych pracowników oraz współpraca w zakresie organizacji szkoleń i kursów wskazanych przez pracodawcę</w:t>
            </w:r>
          </w:p>
        </w:tc>
        <w:tc>
          <w:tcPr>
            <w:tcW w:w="630" w:type="pct"/>
          </w:tcPr>
          <w:p w:rsidR="00220EA0" w:rsidRPr="003E67CE" w:rsidRDefault="00220EA0" w:rsidP="00220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7CE">
              <w:rPr>
                <w:rFonts w:ascii="Times New Roman" w:hAnsi="Times New Roman" w:cs="Times New Roman"/>
                <w:sz w:val="24"/>
                <w:szCs w:val="24"/>
              </w:rPr>
              <w:t>ŚDS Modryń Gmina Mircze, Stowarzyszenie Wzajemnej Pomocy Nasz Dom w Modryniu</w:t>
            </w:r>
            <w:r w:rsidR="00A43085">
              <w:rPr>
                <w:rFonts w:ascii="Times New Roman" w:hAnsi="Times New Roman" w:cs="Times New Roman"/>
                <w:sz w:val="24"/>
                <w:szCs w:val="24"/>
              </w:rPr>
              <w:t>, inne</w:t>
            </w:r>
            <w:r w:rsidRPr="003E67CE">
              <w:rPr>
                <w:rFonts w:ascii="Times New Roman" w:hAnsi="Times New Roman" w:cs="Times New Roman"/>
                <w:sz w:val="24"/>
                <w:szCs w:val="24"/>
              </w:rPr>
              <w:t xml:space="preserve"> organizacje pozarządowe</w:t>
            </w:r>
          </w:p>
        </w:tc>
        <w:tc>
          <w:tcPr>
            <w:tcW w:w="585" w:type="pct"/>
          </w:tcPr>
          <w:p w:rsidR="00220EA0" w:rsidRPr="003E67CE" w:rsidRDefault="00220EA0" w:rsidP="00220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7CE">
              <w:rPr>
                <w:rFonts w:ascii="Times New Roman" w:hAnsi="Times New Roman" w:cs="Times New Roman"/>
                <w:sz w:val="24"/>
                <w:szCs w:val="24"/>
              </w:rPr>
              <w:t xml:space="preserve">Gmina Mircze, </w:t>
            </w:r>
          </w:p>
          <w:p w:rsidR="00220EA0" w:rsidRPr="003E67CE" w:rsidRDefault="00220EA0" w:rsidP="00220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7CE">
              <w:rPr>
                <w:rFonts w:ascii="Times New Roman" w:hAnsi="Times New Roman" w:cs="Times New Roman"/>
                <w:sz w:val="24"/>
                <w:szCs w:val="24"/>
              </w:rPr>
              <w:t>środki UE, organizacje pozarządowe</w:t>
            </w:r>
            <w:r w:rsidR="00A4308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E67CE">
              <w:rPr>
                <w:rFonts w:ascii="Times New Roman" w:hAnsi="Times New Roman" w:cs="Times New Roman"/>
                <w:sz w:val="24"/>
                <w:szCs w:val="24"/>
              </w:rPr>
              <w:t xml:space="preserve"> Stowarzyszenie Wzajemnej Pomocy Nasz Dom w Modryniu</w:t>
            </w:r>
          </w:p>
        </w:tc>
        <w:tc>
          <w:tcPr>
            <w:tcW w:w="631" w:type="pct"/>
          </w:tcPr>
          <w:p w:rsidR="00220EA0" w:rsidRPr="003E67CE" w:rsidRDefault="00220EA0" w:rsidP="00220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7CE">
              <w:rPr>
                <w:rFonts w:ascii="Times New Roman" w:hAnsi="Times New Roman" w:cs="Times New Roman"/>
                <w:sz w:val="24"/>
                <w:szCs w:val="24"/>
              </w:rPr>
              <w:t xml:space="preserve">Liczba osób </w:t>
            </w:r>
          </w:p>
        </w:tc>
        <w:tc>
          <w:tcPr>
            <w:tcW w:w="401" w:type="pct"/>
          </w:tcPr>
          <w:p w:rsidR="00220EA0" w:rsidRPr="003E67CE" w:rsidRDefault="00220EA0" w:rsidP="00220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7CE">
              <w:rPr>
                <w:rFonts w:ascii="Times New Roman" w:hAnsi="Times New Roman" w:cs="Times New Roman"/>
                <w:sz w:val="24"/>
                <w:szCs w:val="24"/>
              </w:rPr>
              <w:t>2017-2020</w:t>
            </w:r>
          </w:p>
          <w:p w:rsidR="00220EA0" w:rsidRPr="003E67CE" w:rsidRDefault="00220EA0" w:rsidP="00220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7CE">
              <w:rPr>
                <w:rFonts w:ascii="Times New Roman" w:hAnsi="Times New Roman" w:cs="Times New Roman"/>
                <w:sz w:val="24"/>
                <w:szCs w:val="24"/>
              </w:rPr>
              <w:t>Praca ciągła</w:t>
            </w:r>
          </w:p>
        </w:tc>
      </w:tr>
      <w:tr w:rsidR="00220EA0" w:rsidRPr="003E67CE" w:rsidTr="00220EA0">
        <w:trPr>
          <w:trHeight w:val="758"/>
        </w:trPr>
        <w:tc>
          <w:tcPr>
            <w:tcW w:w="730" w:type="pct"/>
            <w:vMerge/>
          </w:tcPr>
          <w:p w:rsidR="00220EA0" w:rsidRPr="003E67CE" w:rsidRDefault="00220EA0" w:rsidP="00220EA0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pct"/>
            <w:vMerge/>
          </w:tcPr>
          <w:p w:rsidR="00220EA0" w:rsidRPr="003E67CE" w:rsidRDefault="00220EA0" w:rsidP="00220EA0">
            <w:pPr>
              <w:tabs>
                <w:tab w:val="left" w:pos="0"/>
                <w:tab w:val="left" w:pos="3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4" w:type="pct"/>
          </w:tcPr>
          <w:p w:rsidR="00220EA0" w:rsidRPr="003E67CE" w:rsidRDefault="00220EA0" w:rsidP="00220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3E67CE">
              <w:rPr>
                <w:rFonts w:ascii="Times New Roman" w:hAnsi="Times New Roman" w:cs="Times New Roman"/>
                <w:sz w:val="24"/>
                <w:szCs w:val="24"/>
              </w:rPr>
              <w:t>nformowanie osób niepełnosprawnych o możliwościach zatrudnienia w ramach ofert pracy PUP</w:t>
            </w:r>
          </w:p>
        </w:tc>
        <w:tc>
          <w:tcPr>
            <w:tcW w:w="630" w:type="pct"/>
          </w:tcPr>
          <w:p w:rsidR="00220EA0" w:rsidRPr="003E67CE" w:rsidRDefault="00220EA0" w:rsidP="00220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7CE">
              <w:rPr>
                <w:rFonts w:ascii="Times New Roman" w:hAnsi="Times New Roman" w:cs="Times New Roman"/>
                <w:sz w:val="24"/>
                <w:szCs w:val="24"/>
              </w:rPr>
              <w:t xml:space="preserve">MOPS Hrubieszów </w:t>
            </w:r>
          </w:p>
          <w:p w:rsidR="00220EA0" w:rsidRPr="003E67CE" w:rsidRDefault="00220EA0" w:rsidP="00220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7CE">
              <w:rPr>
                <w:rFonts w:ascii="Times New Roman" w:hAnsi="Times New Roman" w:cs="Times New Roman"/>
                <w:sz w:val="24"/>
                <w:szCs w:val="24"/>
              </w:rPr>
              <w:t>PUP Hrubieszów</w:t>
            </w:r>
          </w:p>
          <w:p w:rsidR="00220EA0" w:rsidRPr="003E67CE" w:rsidRDefault="00220EA0" w:rsidP="00220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pct"/>
          </w:tcPr>
          <w:p w:rsidR="00220EA0" w:rsidRPr="003E67CE" w:rsidRDefault="00220EA0" w:rsidP="00220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7CE">
              <w:rPr>
                <w:rFonts w:ascii="Times New Roman" w:hAnsi="Times New Roman" w:cs="Times New Roman"/>
                <w:sz w:val="24"/>
                <w:szCs w:val="24"/>
              </w:rPr>
              <w:t>bezkosztowo</w:t>
            </w:r>
          </w:p>
        </w:tc>
        <w:tc>
          <w:tcPr>
            <w:tcW w:w="631" w:type="pct"/>
          </w:tcPr>
          <w:p w:rsidR="00220EA0" w:rsidRPr="003E67CE" w:rsidRDefault="00220EA0" w:rsidP="00220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7CE">
              <w:rPr>
                <w:rFonts w:ascii="Times New Roman" w:hAnsi="Times New Roman" w:cs="Times New Roman"/>
                <w:sz w:val="24"/>
                <w:szCs w:val="24"/>
              </w:rPr>
              <w:t>Liczba osób niepełnosprawnych kwalifikujących się do zatrudnienia</w:t>
            </w:r>
          </w:p>
        </w:tc>
        <w:tc>
          <w:tcPr>
            <w:tcW w:w="401" w:type="pct"/>
          </w:tcPr>
          <w:p w:rsidR="00220EA0" w:rsidRPr="003E67CE" w:rsidRDefault="00220EA0" w:rsidP="00220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7CE">
              <w:rPr>
                <w:rFonts w:ascii="Times New Roman" w:hAnsi="Times New Roman" w:cs="Times New Roman"/>
                <w:sz w:val="24"/>
                <w:szCs w:val="24"/>
              </w:rPr>
              <w:t>Praca ciągła</w:t>
            </w:r>
          </w:p>
        </w:tc>
      </w:tr>
      <w:tr w:rsidR="00220EA0" w:rsidRPr="003E67CE" w:rsidTr="00220EA0">
        <w:trPr>
          <w:trHeight w:val="894"/>
        </w:trPr>
        <w:tc>
          <w:tcPr>
            <w:tcW w:w="730" w:type="pct"/>
            <w:vMerge/>
          </w:tcPr>
          <w:p w:rsidR="00220EA0" w:rsidRPr="003E67CE" w:rsidRDefault="00220EA0" w:rsidP="00220EA0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pct"/>
            <w:vMerge w:val="restart"/>
          </w:tcPr>
          <w:p w:rsidR="00220EA0" w:rsidRDefault="00220EA0" w:rsidP="00220EA0">
            <w:pPr>
              <w:tabs>
                <w:tab w:val="left" w:pos="493"/>
              </w:tabs>
              <w:spacing w:after="0" w:line="240" w:lineRule="auto"/>
              <w:ind w:left="33" w:right="-58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7CE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DD52E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3E67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Poradnictwo </w:t>
            </w:r>
          </w:p>
          <w:p w:rsidR="00220EA0" w:rsidRPr="003E67CE" w:rsidRDefault="00220EA0" w:rsidP="00220EA0">
            <w:pPr>
              <w:tabs>
                <w:tab w:val="left" w:pos="493"/>
              </w:tabs>
              <w:spacing w:after="0" w:line="240" w:lineRule="auto"/>
              <w:ind w:left="33" w:right="-58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7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zawodowe i informacja </w:t>
            </w:r>
          </w:p>
          <w:p w:rsidR="00220EA0" w:rsidRPr="003E67CE" w:rsidRDefault="00220EA0" w:rsidP="00220EA0">
            <w:pPr>
              <w:tabs>
                <w:tab w:val="left" w:pos="0"/>
                <w:tab w:val="left" w:pos="3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7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zawodowa dla osób niepełnosprawnych  </w:t>
            </w:r>
          </w:p>
        </w:tc>
        <w:tc>
          <w:tcPr>
            <w:tcW w:w="1124" w:type="pct"/>
          </w:tcPr>
          <w:p w:rsidR="00220EA0" w:rsidRPr="003E67CE" w:rsidRDefault="00220EA0" w:rsidP="00220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7CE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3E67CE">
              <w:rPr>
                <w:rFonts w:ascii="Times New Roman" w:hAnsi="Times New Roman" w:cs="Times New Roman"/>
                <w:sz w:val="24"/>
                <w:szCs w:val="24"/>
              </w:rPr>
              <w:t>rowadzenie dokumentacji i udzielanie informacji na temat realizacji: porad indywidualnych; porad grupowych; informacji ind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ywidualnej; informacji grupowej</w:t>
            </w:r>
          </w:p>
          <w:p w:rsidR="00220EA0" w:rsidRPr="003E67CE" w:rsidRDefault="00220EA0" w:rsidP="00220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7CE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3E67CE">
              <w:rPr>
                <w:rFonts w:ascii="Times New Roman" w:hAnsi="Times New Roman" w:cs="Times New Roman"/>
                <w:sz w:val="24"/>
                <w:szCs w:val="24"/>
              </w:rPr>
              <w:t>rowadzenie dokumentacji i udzielanie informacji na temat: realizacji szkoleń z zakresu umiejętnoś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ci aktywnego poszukiwania pracy</w:t>
            </w:r>
          </w:p>
        </w:tc>
        <w:tc>
          <w:tcPr>
            <w:tcW w:w="630" w:type="pct"/>
          </w:tcPr>
          <w:p w:rsidR="00220EA0" w:rsidRPr="003E67CE" w:rsidRDefault="00220EA0" w:rsidP="00220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7CE">
              <w:rPr>
                <w:rFonts w:ascii="Times New Roman" w:hAnsi="Times New Roman" w:cs="Times New Roman"/>
                <w:sz w:val="24"/>
                <w:szCs w:val="24"/>
              </w:rPr>
              <w:t>PUP Hrubieszów</w:t>
            </w:r>
          </w:p>
        </w:tc>
        <w:tc>
          <w:tcPr>
            <w:tcW w:w="585" w:type="pct"/>
          </w:tcPr>
          <w:p w:rsidR="00220EA0" w:rsidRPr="003E67CE" w:rsidRDefault="00220EA0" w:rsidP="00220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7CE">
              <w:rPr>
                <w:rFonts w:ascii="Times New Roman" w:hAnsi="Times New Roman" w:cs="Times New Roman"/>
                <w:sz w:val="24"/>
                <w:szCs w:val="24"/>
              </w:rPr>
              <w:t xml:space="preserve">PFRON, </w:t>
            </w:r>
          </w:p>
          <w:p w:rsidR="00220EA0" w:rsidRPr="003E67CE" w:rsidRDefault="00220EA0" w:rsidP="00220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7CE">
              <w:rPr>
                <w:rFonts w:ascii="Times New Roman" w:hAnsi="Times New Roman" w:cs="Times New Roman"/>
                <w:sz w:val="24"/>
                <w:szCs w:val="24"/>
              </w:rPr>
              <w:t>Fundusz Pracy</w:t>
            </w:r>
          </w:p>
        </w:tc>
        <w:tc>
          <w:tcPr>
            <w:tcW w:w="631" w:type="pct"/>
          </w:tcPr>
          <w:p w:rsidR="00220EA0" w:rsidRPr="003E67CE" w:rsidRDefault="00220EA0" w:rsidP="00220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7CE">
              <w:rPr>
                <w:rFonts w:ascii="Times New Roman" w:hAnsi="Times New Roman" w:cs="Times New Roman"/>
                <w:sz w:val="24"/>
                <w:szCs w:val="24"/>
              </w:rPr>
              <w:t>Liczba porad</w:t>
            </w:r>
          </w:p>
        </w:tc>
        <w:tc>
          <w:tcPr>
            <w:tcW w:w="401" w:type="pct"/>
          </w:tcPr>
          <w:p w:rsidR="00220EA0" w:rsidRPr="003E67CE" w:rsidRDefault="00220EA0" w:rsidP="00220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7CE">
              <w:rPr>
                <w:rFonts w:ascii="Times New Roman" w:hAnsi="Times New Roman" w:cs="Times New Roman"/>
                <w:sz w:val="24"/>
                <w:szCs w:val="24"/>
              </w:rPr>
              <w:t>Praca ciągła</w:t>
            </w:r>
          </w:p>
        </w:tc>
      </w:tr>
      <w:tr w:rsidR="00220EA0" w:rsidRPr="003E67CE" w:rsidTr="00220EA0">
        <w:trPr>
          <w:trHeight w:val="894"/>
        </w:trPr>
        <w:tc>
          <w:tcPr>
            <w:tcW w:w="730" w:type="pct"/>
            <w:vMerge/>
          </w:tcPr>
          <w:p w:rsidR="00220EA0" w:rsidRPr="003E67CE" w:rsidRDefault="00220EA0" w:rsidP="00220EA0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pct"/>
            <w:vMerge/>
          </w:tcPr>
          <w:p w:rsidR="00220EA0" w:rsidRPr="003E67CE" w:rsidRDefault="00220EA0" w:rsidP="00220EA0">
            <w:pPr>
              <w:tabs>
                <w:tab w:val="left" w:pos="493"/>
              </w:tabs>
              <w:spacing w:after="0" w:line="240" w:lineRule="auto"/>
              <w:ind w:left="33" w:right="-58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4" w:type="pct"/>
          </w:tcPr>
          <w:p w:rsidR="00220EA0" w:rsidRPr="003E67CE" w:rsidRDefault="00220EA0" w:rsidP="00220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3E67CE">
              <w:rPr>
                <w:rFonts w:ascii="Times New Roman" w:hAnsi="Times New Roman" w:cs="Times New Roman"/>
                <w:sz w:val="24"/>
                <w:szCs w:val="24"/>
              </w:rPr>
              <w:t>tworzenie „Centrum Dzwoni” – wsparcia dla osób z niepełnosprawnością intelektualną</w:t>
            </w:r>
          </w:p>
        </w:tc>
        <w:tc>
          <w:tcPr>
            <w:tcW w:w="630" w:type="pct"/>
          </w:tcPr>
          <w:p w:rsidR="00220EA0" w:rsidRPr="003E67CE" w:rsidRDefault="00220EA0" w:rsidP="00220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7CE">
              <w:rPr>
                <w:rFonts w:ascii="Times New Roman" w:hAnsi="Times New Roman" w:cs="Times New Roman"/>
                <w:sz w:val="24"/>
                <w:szCs w:val="24"/>
              </w:rPr>
              <w:t>PSONI Koło w Werbkowicach</w:t>
            </w:r>
          </w:p>
        </w:tc>
        <w:tc>
          <w:tcPr>
            <w:tcW w:w="585" w:type="pct"/>
          </w:tcPr>
          <w:p w:rsidR="00220EA0" w:rsidRPr="003E67CE" w:rsidRDefault="00220EA0" w:rsidP="00220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7CE">
              <w:rPr>
                <w:rFonts w:ascii="Times New Roman" w:hAnsi="Times New Roman" w:cs="Times New Roman"/>
                <w:sz w:val="24"/>
                <w:szCs w:val="24"/>
              </w:rPr>
              <w:t>własne</w:t>
            </w:r>
          </w:p>
        </w:tc>
        <w:tc>
          <w:tcPr>
            <w:tcW w:w="631" w:type="pct"/>
          </w:tcPr>
          <w:p w:rsidR="00220EA0" w:rsidRPr="003E67CE" w:rsidRDefault="00220EA0" w:rsidP="00220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7CE">
              <w:rPr>
                <w:rFonts w:ascii="Times New Roman" w:hAnsi="Times New Roman" w:cs="Times New Roman"/>
                <w:sz w:val="24"/>
                <w:szCs w:val="24"/>
              </w:rPr>
              <w:t>Liczba porad</w:t>
            </w:r>
          </w:p>
        </w:tc>
        <w:tc>
          <w:tcPr>
            <w:tcW w:w="401" w:type="pct"/>
          </w:tcPr>
          <w:p w:rsidR="00220EA0" w:rsidRPr="003E67CE" w:rsidRDefault="00220EA0" w:rsidP="00220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7CE">
              <w:rPr>
                <w:rFonts w:ascii="Times New Roman" w:hAnsi="Times New Roman" w:cs="Times New Roman"/>
                <w:sz w:val="24"/>
                <w:szCs w:val="24"/>
              </w:rPr>
              <w:t>2017-2020</w:t>
            </w:r>
          </w:p>
          <w:p w:rsidR="00220EA0" w:rsidRPr="003E67CE" w:rsidRDefault="00220EA0" w:rsidP="00220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7CE">
              <w:rPr>
                <w:rFonts w:ascii="Times New Roman" w:hAnsi="Times New Roman" w:cs="Times New Roman"/>
                <w:sz w:val="24"/>
                <w:szCs w:val="24"/>
              </w:rPr>
              <w:t>Praca ciągła</w:t>
            </w:r>
          </w:p>
        </w:tc>
      </w:tr>
      <w:tr w:rsidR="00220EA0" w:rsidRPr="003E67CE" w:rsidTr="00220EA0">
        <w:trPr>
          <w:trHeight w:val="894"/>
        </w:trPr>
        <w:tc>
          <w:tcPr>
            <w:tcW w:w="730" w:type="pct"/>
            <w:vMerge/>
          </w:tcPr>
          <w:p w:rsidR="00220EA0" w:rsidRPr="003E67CE" w:rsidRDefault="00220EA0" w:rsidP="00220EA0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pct"/>
            <w:vMerge/>
          </w:tcPr>
          <w:p w:rsidR="00220EA0" w:rsidRPr="003E67CE" w:rsidRDefault="00220EA0" w:rsidP="00220EA0">
            <w:pPr>
              <w:tabs>
                <w:tab w:val="left" w:pos="493"/>
              </w:tabs>
              <w:spacing w:after="0" w:line="240" w:lineRule="auto"/>
              <w:ind w:left="33" w:right="-58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4" w:type="pct"/>
          </w:tcPr>
          <w:p w:rsidR="00220EA0" w:rsidRPr="003E67CE" w:rsidRDefault="00220EA0" w:rsidP="00220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7CE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3E67CE">
              <w:rPr>
                <w:rFonts w:ascii="Times New Roman" w:hAnsi="Times New Roman" w:cs="Times New Roman"/>
                <w:sz w:val="24"/>
                <w:szCs w:val="24"/>
              </w:rPr>
              <w:t>tworzenie punktu doradczo-informacyjnego z doradcą zawodowym, psychologiem w celu rozpoznania potrzeb i możliwości osoby niepełnosprawnej zainteresowanej podjęciem pracy</w:t>
            </w:r>
          </w:p>
          <w:p w:rsidR="00220EA0" w:rsidRPr="003E67CE" w:rsidRDefault="00220EA0" w:rsidP="00220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7CE">
              <w:rPr>
                <w:rFonts w:ascii="Times New Roman" w:hAnsi="Times New Roman" w:cs="Times New Roman"/>
                <w:sz w:val="24"/>
                <w:szCs w:val="24"/>
              </w:rPr>
              <w:t>• organizacja klubu samopomocy dla osób bezrobotnych</w:t>
            </w:r>
          </w:p>
        </w:tc>
        <w:tc>
          <w:tcPr>
            <w:tcW w:w="630" w:type="pct"/>
          </w:tcPr>
          <w:p w:rsidR="00220EA0" w:rsidRPr="003E67CE" w:rsidRDefault="00220EA0" w:rsidP="00220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7CE">
              <w:rPr>
                <w:rFonts w:ascii="Times New Roman" w:hAnsi="Times New Roman" w:cs="Times New Roman"/>
                <w:sz w:val="24"/>
                <w:szCs w:val="24"/>
              </w:rPr>
              <w:t>ŚDS Modryń Gmina Mircze, Stowarzyszenie Wzajemnej Pomocy Nasz Dom w Modryniu</w:t>
            </w:r>
            <w:r w:rsidR="00A43085">
              <w:rPr>
                <w:rFonts w:ascii="Times New Roman" w:hAnsi="Times New Roman" w:cs="Times New Roman"/>
                <w:sz w:val="24"/>
                <w:szCs w:val="24"/>
              </w:rPr>
              <w:t>, inne</w:t>
            </w:r>
            <w:r w:rsidRPr="003E67CE">
              <w:rPr>
                <w:rFonts w:ascii="Times New Roman" w:hAnsi="Times New Roman" w:cs="Times New Roman"/>
                <w:sz w:val="24"/>
                <w:szCs w:val="24"/>
              </w:rPr>
              <w:t xml:space="preserve"> organizacje pozarządowe</w:t>
            </w:r>
          </w:p>
        </w:tc>
        <w:tc>
          <w:tcPr>
            <w:tcW w:w="585" w:type="pct"/>
          </w:tcPr>
          <w:p w:rsidR="00220EA0" w:rsidRPr="003E67CE" w:rsidRDefault="00220EA0" w:rsidP="00220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7CE">
              <w:rPr>
                <w:rFonts w:ascii="Times New Roman" w:hAnsi="Times New Roman" w:cs="Times New Roman"/>
                <w:sz w:val="24"/>
                <w:szCs w:val="24"/>
              </w:rPr>
              <w:t xml:space="preserve">Gmina Mircze, </w:t>
            </w:r>
          </w:p>
          <w:p w:rsidR="00220EA0" w:rsidRPr="003E67CE" w:rsidRDefault="00220EA0" w:rsidP="00220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7CE">
              <w:rPr>
                <w:rFonts w:ascii="Times New Roman" w:hAnsi="Times New Roman" w:cs="Times New Roman"/>
                <w:sz w:val="24"/>
                <w:szCs w:val="24"/>
              </w:rPr>
              <w:t xml:space="preserve">środki UE, </w:t>
            </w:r>
          </w:p>
          <w:p w:rsidR="00220EA0" w:rsidRPr="003E67CE" w:rsidRDefault="00220EA0" w:rsidP="00220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7CE">
              <w:rPr>
                <w:rFonts w:ascii="Times New Roman" w:hAnsi="Times New Roman" w:cs="Times New Roman"/>
                <w:sz w:val="24"/>
                <w:szCs w:val="24"/>
              </w:rPr>
              <w:t>LUW w Lublinie</w:t>
            </w:r>
            <w:r w:rsidR="00A4308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E67CE">
              <w:rPr>
                <w:rFonts w:ascii="Times New Roman" w:hAnsi="Times New Roman" w:cs="Times New Roman"/>
                <w:sz w:val="24"/>
                <w:szCs w:val="24"/>
              </w:rPr>
              <w:t xml:space="preserve"> Stowarzyszenie Wzajemnej Pomocy Nasz Dom w Modryniu</w:t>
            </w:r>
          </w:p>
        </w:tc>
        <w:tc>
          <w:tcPr>
            <w:tcW w:w="631" w:type="pct"/>
          </w:tcPr>
          <w:p w:rsidR="00220EA0" w:rsidRPr="003E67CE" w:rsidRDefault="00220EA0" w:rsidP="00220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7CE">
              <w:rPr>
                <w:rFonts w:ascii="Times New Roman" w:hAnsi="Times New Roman" w:cs="Times New Roman"/>
                <w:sz w:val="24"/>
                <w:szCs w:val="24"/>
              </w:rPr>
              <w:t xml:space="preserve">Liczba osób </w:t>
            </w:r>
          </w:p>
        </w:tc>
        <w:tc>
          <w:tcPr>
            <w:tcW w:w="401" w:type="pct"/>
          </w:tcPr>
          <w:p w:rsidR="00220EA0" w:rsidRPr="003E67CE" w:rsidRDefault="00220EA0" w:rsidP="00220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7CE">
              <w:rPr>
                <w:rFonts w:ascii="Times New Roman" w:hAnsi="Times New Roman" w:cs="Times New Roman"/>
                <w:sz w:val="24"/>
                <w:szCs w:val="24"/>
              </w:rPr>
              <w:t>2017-2020</w:t>
            </w:r>
          </w:p>
          <w:p w:rsidR="00220EA0" w:rsidRPr="003E67CE" w:rsidRDefault="00220EA0" w:rsidP="00220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7CE">
              <w:rPr>
                <w:rFonts w:ascii="Times New Roman" w:hAnsi="Times New Roman" w:cs="Times New Roman"/>
                <w:sz w:val="24"/>
                <w:szCs w:val="24"/>
              </w:rPr>
              <w:t>Praca ciągła</w:t>
            </w:r>
          </w:p>
        </w:tc>
      </w:tr>
      <w:tr w:rsidR="00220EA0" w:rsidRPr="003E67CE" w:rsidTr="00220EA0">
        <w:trPr>
          <w:trHeight w:val="1265"/>
        </w:trPr>
        <w:tc>
          <w:tcPr>
            <w:tcW w:w="730" w:type="pct"/>
            <w:vMerge/>
          </w:tcPr>
          <w:p w:rsidR="00220EA0" w:rsidRPr="003E67CE" w:rsidRDefault="00220EA0" w:rsidP="00220EA0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pct"/>
          </w:tcPr>
          <w:p w:rsidR="00220EA0" w:rsidRDefault="00220EA0" w:rsidP="00220EA0">
            <w:pPr>
              <w:tabs>
                <w:tab w:val="left" w:pos="0"/>
                <w:tab w:val="left" w:pos="3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7CE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DD52E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3E67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Pozyskiwanie, upowszechnianie </w:t>
            </w:r>
            <w:r w:rsidRPr="003E67C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i realizacja ofert pracy (kierowanie zarejestrowanych osób niepełnosprawnych </w:t>
            </w:r>
          </w:p>
          <w:p w:rsidR="00220EA0" w:rsidRPr="003E67CE" w:rsidRDefault="00220EA0" w:rsidP="00220EA0">
            <w:pPr>
              <w:tabs>
                <w:tab w:val="left" w:pos="0"/>
                <w:tab w:val="left" w:pos="3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7CE">
              <w:rPr>
                <w:rFonts w:ascii="Times New Roman" w:hAnsi="Times New Roman" w:cs="Times New Roman"/>
                <w:b/>
                <w:sz w:val="24"/>
                <w:szCs w:val="24"/>
              </w:rPr>
              <w:t>do pracodawcy</w:t>
            </w:r>
            <w:r w:rsidR="002B005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220EA0" w:rsidRPr="003E67CE" w:rsidRDefault="00220EA0" w:rsidP="00220EA0">
            <w:pPr>
              <w:tabs>
                <w:tab w:val="left" w:pos="0"/>
                <w:tab w:val="left" w:pos="3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0EA0" w:rsidRPr="003E67CE" w:rsidRDefault="00220EA0" w:rsidP="00220EA0">
            <w:pPr>
              <w:tabs>
                <w:tab w:val="left" w:pos="0"/>
                <w:tab w:val="left" w:pos="3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4" w:type="pct"/>
          </w:tcPr>
          <w:p w:rsidR="00220EA0" w:rsidRPr="003E67CE" w:rsidRDefault="00220EA0" w:rsidP="00220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7CE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3E67CE">
              <w:rPr>
                <w:rFonts w:ascii="Times New Roman" w:hAnsi="Times New Roman" w:cs="Times New Roman"/>
                <w:sz w:val="24"/>
                <w:szCs w:val="24"/>
              </w:rPr>
              <w:t>ontakt z pracodawcami celem pozyskania ofert pracy dla osób niepełnosprawnych</w:t>
            </w:r>
          </w:p>
          <w:p w:rsidR="00220EA0" w:rsidRPr="003E67CE" w:rsidRDefault="00220EA0" w:rsidP="00220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7CE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3E67CE">
              <w:rPr>
                <w:rFonts w:ascii="Times New Roman" w:hAnsi="Times New Roman" w:cs="Times New Roman"/>
                <w:sz w:val="24"/>
                <w:szCs w:val="24"/>
              </w:rPr>
              <w:t>powszechnianie ofert pracy na tablicach informacyjnych, stronie internetowej i monitorach LCD w PUP i w poszczególnych gminach działających na terenie powiatu hrubieszowskiego</w:t>
            </w:r>
          </w:p>
          <w:p w:rsidR="00220EA0" w:rsidRPr="003E67CE" w:rsidRDefault="00220EA0" w:rsidP="00220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7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</w:t>
            </w:r>
            <w:r w:rsidRPr="003E67CE">
              <w:rPr>
                <w:rFonts w:ascii="Times New Roman" w:hAnsi="Times New Roman" w:cs="Times New Roman"/>
                <w:sz w:val="24"/>
                <w:szCs w:val="24"/>
              </w:rPr>
              <w:t>obór osób niepełnosprawnych na odpowiednie miejsce pracy</w:t>
            </w:r>
          </w:p>
          <w:p w:rsidR="00220EA0" w:rsidRPr="003E67CE" w:rsidRDefault="00220EA0" w:rsidP="00220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7CE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3E67CE">
              <w:rPr>
                <w:rFonts w:ascii="Times New Roman" w:hAnsi="Times New Roman" w:cs="Times New Roman"/>
                <w:sz w:val="24"/>
                <w:szCs w:val="24"/>
              </w:rPr>
              <w:t>rganizowanie giełd pracy z pracodawcami zainteresowanymi zatru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dnianiem osób niepełnosprawnych</w:t>
            </w:r>
          </w:p>
          <w:p w:rsidR="00220EA0" w:rsidRPr="003E67CE" w:rsidRDefault="00220EA0" w:rsidP="00220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7CE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3E67CE">
              <w:rPr>
                <w:rFonts w:ascii="Times New Roman" w:hAnsi="Times New Roman" w:cs="Times New Roman"/>
                <w:sz w:val="24"/>
                <w:szCs w:val="24"/>
              </w:rPr>
              <w:t>ydawanie stosownych skierowań dla osób zarejestrowanych i informowanie o prawach i obowiązkach</w:t>
            </w:r>
          </w:p>
          <w:p w:rsidR="00220EA0" w:rsidRPr="003E67CE" w:rsidRDefault="00220EA0" w:rsidP="00220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7CE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3E67CE">
              <w:rPr>
                <w:rFonts w:ascii="Times New Roman" w:hAnsi="Times New Roman" w:cs="Times New Roman"/>
                <w:sz w:val="24"/>
                <w:szCs w:val="24"/>
              </w:rPr>
              <w:t>ierowanie osób niepełnosprawnych na indywidualne rozmowy kwalifikacyjne do pracodawców</w:t>
            </w:r>
          </w:p>
        </w:tc>
        <w:tc>
          <w:tcPr>
            <w:tcW w:w="630" w:type="pct"/>
          </w:tcPr>
          <w:p w:rsidR="00220EA0" w:rsidRPr="003E67CE" w:rsidRDefault="00220EA0" w:rsidP="00220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7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PUP Hrubieszów</w:t>
            </w:r>
          </w:p>
        </w:tc>
        <w:tc>
          <w:tcPr>
            <w:tcW w:w="585" w:type="pct"/>
          </w:tcPr>
          <w:p w:rsidR="00220EA0" w:rsidRPr="003E67CE" w:rsidRDefault="00220EA0" w:rsidP="00220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7CE">
              <w:rPr>
                <w:rFonts w:ascii="Times New Roman" w:hAnsi="Times New Roman" w:cs="Times New Roman"/>
                <w:sz w:val="24"/>
                <w:szCs w:val="24"/>
              </w:rPr>
              <w:t>Fundusz Pracy</w:t>
            </w:r>
          </w:p>
        </w:tc>
        <w:tc>
          <w:tcPr>
            <w:tcW w:w="631" w:type="pct"/>
          </w:tcPr>
          <w:p w:rsidR="00220EA0" w:rsidRPr="003E67CE" w:rsidRDefault="00220EA0" w:rsidP="00220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7CE">
              <w:rPr>
                <w:rFonts w:ascii="Times New Roman" w:hAnsi="Times New Roman" w:cs="Times New Roman"/>
                <w:sz w:val="24"/>
                <w:szCs w:val="24"/>
              </w:rPr>
              <w:t>Liczba ofert pracy i liczba giełd pracy</w:t>
            </w:r>
          </w:p>
        </w:tc>
        <w:tc>
          <w:tcPr>
            <w:tcW w:w="401" w:type="pct"/>
          </w:tcPr>
          <w:p w:rsidR="00220EA0" w:rsidRPr="003E67CE" w:rsidRDefault="00220EA0" w:rsidP="00220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7CE">
              <w:rPr>
                <w:rFonts w:ascii="Times New Roman" w:hAnsi="Times New Roman" w:cs="Times New Roman"/>
                <w:sz w:val="24"/>
                <w:szCs w:val="24"/>
              </w:rPr>
              <w:t>Praca ciągła</w:t>
            </w:r>
          </w:p>
        </w:tc>
      </w:tr>
      <w:tr w:rsidR="00220EA0" w:rsidRPr="003E67CE" w:rsidTr="00220EA0">
        <w:trPr>
          <w:trHeight w:val="1330"/>
        </w:trPr>
        <w:tc>
          <w:tcPr>
            <w:tcW w:w="730" w:type="pct"/>
            <w:vMerge/>
          </w:tcPr>
          <w:p w:rsidR="00220EA0" w:rsidRPr="003E67CE" w:rsidRDefault="00220EA0" w:rsidP="00220EA0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pct"/>
          </w:tcPr>
          <w:p w:rsidR="00220EA0" w:rsidRPr="003E67CE" w:rsidRDefault="00220EA0" w:rsidP="00DD52EC">
            <w:pPr>
              <w:tabs>
                <w:tab w:val="left" w:pos="207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7CE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DD52E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3E67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Informowanie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3E67CE">
              <w:rPr>
                <w:rFonts w:ascii="Times New Roman" w:hAnsi="Times New Roman" w:cs="Times New Roman"/>
                <w:b/>
                <w:sz w:val="24"/>
                <w:szCs w:val="24"/>
              </w:rPr>
              <w:t>i organizacja subsydiowanych form zatrudnienia osób niepełnosprawnych</w:t>
            </w:r>
          </w:p>
        </w:tc>
        <w:tc>
          <w:tcPr>
            <w:tcW w:w="1124" w:type="pct"/>
          </w:tcPr>
          <w:p w:rsidR="00220EA0" w:rsidRPr="003E67CE" w:rsidRDefault="00220EA0" w:rsidP="00220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3E67CE">
              <w:rPr>
                <w:rFonts w:ascii="Times New Roman" w:hAnsi="Times New Roman" w:cs="Times New Roman"/>
                <w:sz w:val="24"/>
                <w:szCs w:val="24"/>
              </w:rPr>
              <w:t>rowadzenie dokumentacji i udzielanie informacji na temat organizacji: staży, prac interwencyjnych oraz robót publicznych</w:t>
            </w:r>
          </w:p>
        </w:tc>
        <w:tc>
          <w:tcPr>
            <w:tcW w:w="630" w:type="pct"/>
          </w:tcPr>
          <w:p w:rsidR="00220EA0" w:rsidRPr="003E67CE" w:rsidRDefault="00220EA0" w:rsidP="00220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7CE">
              <w:rPr>
                <w:rFonts w:ascii="Times New Roman" w:hAnsi="Times New Roman" w:cs="Times New Roman"/>
                <w:sz w:val="24"/>
                <w:szCs w:val="24"/>
              </w:rPr>
              <w:t>PUP Hrubieszów</w:t>
            </w:r>
          </w:p>
        </w:tc>
        <w:tc>
          <w:tcPr>
            <w:tcW w:w="585" w:type="pct"/>
          </w:tcPr>
          <w:p w:rsidR="00220EA0" w:rsidRPr="003E67CE" w:rsidRDefault="00220EA0" w:rsidP="00220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7CE">
              <w:rPr>
                <w:rFonts w:ascii="Times New Roman" w:hAnsi="Times New Roman" w:cs="Times New Roman"/>
                <w:sz w:val="24"/>
                <w:szCs w:val="24"/>
              </w:rPr>
              <w:t xml:space="preserve">PFRON, </w:t>
            </w:r>
          </w:p>
          <w:p w:rsidR="00220EA0" w:rsidRPr="003E67CE" w:rsidRDefault="00220EA0" w:rsidP="00220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7CE">
              <w:rPr>
                <w:rFonts w:ascii="Times New Roman" w:hAnsi="Times New Roman" w:cs="Times New Roman"/>
                <w:sz w:val="24"/>
                <w:szCs w:val="24"/>
              </w:rPr>
              <w:t>Fundusz Pracy</w:t>
            </w:r>
          </w:p>
        </w:tc>
        <w:tc>
          <w:tcPr>
            <w:tcW w:w="631" w:type="pct"/>
          </w:tcPr>
          <w:p w:rsidR="00220EA0" w:rsidRPr="003E67CE" w:rsidRDefault="00220EA0" w:rsidP="00220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7CE">
              <w:rPr>
                <w:rFonts w:ascii="Times New Roman" w:hAnsi="Times New Roman" w:cs="Times New Roman"/>
                <w:sz w:val="24"/>
                <w:szCs w:val="24"/>
              </w:rPr>
              <w:t>Liczba subsydiowanych ofert pracy</w:t>
            </w:r>
          </w:p>
        </w:tc>
        <w:tc>
          <w:tcPr>
            <w:tcW w:w="401" w:type="pct"/>
          </w:tcPr>
          <w:p w:rsidR="00220EA0" w:rsidRPr="003E67CE" w:rsidRDefault="00220EA0" w:rsidP="00220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7CE">
              <w:rPr>
                <w:rFonts w:ascii="Times New Roman" w:hAnsi="Times New Roman" w:cs="Times New Roman"/>
                <w:sz w:val="24"/>
                <w:szCs w:val="24"/>
              </w:rPr>
              <w:t>Praca ciągła</w:t>
            </w:r>
          </w:p>
        </w:tc>
      </w:tr>
      <w:tr w:rsidR="00220EA0" w:rsidRPr="003E67CE" w:rsidTr="00220EA0">
        <w:trPr>
          <w:trHeight w:val="870"/>
        </w:trPr>
        <w:tc>
          <w:tcPr>
            <w:tcW w:w="730" w:type="pct"/>
            <w:vMerge w:val="restart"/>
          </w:tcPr>
          <w:p w:rsidR="00220EA0" w:rsidRPr="00C7636A" w:rsidRDefault="00220EA0" w:rsidP="00220EA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Pr="00EA238F">
              <w:rPr>
                <w:rFonts w:ascii="Times New Roman" w:hAnsi="Times New Roman" w:cs="Times New Roman"/>
                <w:b/>
                <w:sz w:val="24"/>
                <w:szCs w:val="24"/>
              </w:rPr>
              <w:t>Przestrzeganie praw osób niepełnosprawnych</w:t>
            </w:r>
          </w:p>
          <w:p w:rsidR="00220EA0" w:rsidRPr="003E67CE" w:rsidRDefault="00220EA0" w:rsidP="00220EA0">
            <w:pPr>
              <w:tabs>
                <w:tab w:val="left" w:pos="0"/>
                <w:tab w:val="left" w:pos="34"/>
                <w:tab w:val="left" w:pos="207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9" w:type="pct"/>
            <w:vMerge w:val="restart"/>
          </w:tcPr>
          <w:p w:rsidR="00220EA0" w:rsidRPr="003E67CE" w:rsidRDefault="00220EA0" w:rsidP="00220EA0">
            <w:pPr>
              <w:tabs>
                <w:tab w:val="left" w:pos="0"/>
                <w:tab w:val="left" w:pos="34"/>
                <w:tab w:val="left" w:pos="207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3E67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Informowanie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3E67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 prawach </w:t>
            </w:r>
            <w:r w:rsidRPr="003E67C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i uprawnieniach osób niepełnosprawnych </w:t>
            </w:r>
          </w:p>
        </w:tc>
        <w:tc>
          <w:tcPr>
            <w:tcW w:w="1124" w:type="pct"/>
          </w:tcPr>
          <w:p w:rsidR="00220EA0" w:rsidRPr="003E67CE" w:rsidRDefault="00220EA0" w:rsidP="00220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3E67CE">
              <w:rPr>
                <w:rFonts w:ascii="Times New Roman" w:hAnsi="Times New Roman" w:cs="Times New Roman"/>
                <w:sz w:val="24"/>
                <w:szCs w:val="24"/>
              </w:rPr>
              <w:t>nformowanie o prawach i uprawnieniach osób niepełnosprawnych klientów pomocy społecznej</w:t>
            </w:r>
          </w:p>
        </w:tc>
        <w:tc>
          <w:tcPr>
            <w:tcW w:w="630" w:type="pct"/>
          </w:tcPr>
          <w:p w:rsidR="00220EA0" w:rsidRPr="003E67CE" w:rsidRDefault="00220EA0" w:rsidP="00220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7CE">
              <w:rPr>
                <w:rFonts w:ascii="Times New Roman" w:hAnsi="Times New Roman" w:cs="Times New Roman"/>
                <w:sz w:val="24"/>
                <w:szCs w:val="24"/>
              </w:rPr>
              <w:t>GOPS Dołhobyczów,</w:t>
            </w:r>
          </w:p>
          <w:p w:rsidR="00220EA0" w:rsidRPr="003E67CE" w:rsidRDefault="00220EA0" w:rsidP="00220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7CE">
              <w:rPr>
                <w:rFonts w:ascii="Times New Roman" w:hAnsi="Times New Roman" w:cs="Times New Roman"/>
                <w:sz w:val="24"/>
                <w:szCs w:val="24"/>
              </w:rPr>
              <w:t>GOPS Mircze,</w:t>
            </w:r>
          </w:p>
          <w:p w:rsidR="00220EA0" w:rsidRPr="003E67CE" w:rsidRDefault="00220EA0" w:rsidP="00220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7CE">
              <w:rPr>
                <w:rFonts w:ascii="Times New Roman" w:hAnsi="Times New Roman" w:cs="Times New Roman"/>
                <w:sz w:val="24"/>
                <w:szCs w:val="24"/>
              </w:rPr>
              <w:t>GOPS Horodło,</w:t>
            </w:r>
          </w:p>
          <w:p w:rsidR="00220EA0" w:rsidRPr="003E67CE" w:rsidRDefault="00220EA0" w:rsidP="00220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7CE">
              <w:rPr>
                <w:rFonts w:ascii="Times New Roman" w:hAnsi="Times New Roman" w:cs="Times New Roman"/>
                <w:sz w:val="24"/>
                <w:szCs w:val="24"/>
              </w:rPr>
              <w:t>PCPR Hrubieszów, PZON Hrubieszów</w:t>
            </w:r>
          </w:p>
        </w:tc>
        <w:tc>
          <w:tcPr>
            <w:tcW w:w="585" w:type="pct"/>
          </w:tcPr>
          <w:p w:rsidR="00220EA0" w:rsidRPr="003E67CE" w:rsidRDefault="00220EA0" w:rsidP="00220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7CE">
              <w:rPr>
                <w:rFonts w:ascii="Times New Roman" w:hAnsi="Times New Roman" w:cs="Times New Roman"/>
                <w:sz w:val="24"/>
                <w:szCs w:val="24"/>
              </w:rPr>
              <w:t>Bez kosztowo</w:t>
            </w:r>
          </w:p>
        </w:tc>
        <w:tc>
          <w:tcPr>
            <w:tcW w:w="631" w:type="pct"/>
          </w:tcPr>
          <w:p w:rsidR="00220EA0" w:rsidRPr="003E67CE" w:rsidRDefault="00220EA0" w:rsidP="00220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7CE">
              <w:rPr>
                <w:rFonts w:ascii="Times New Roman" w:hAnsi="Times New Roman" w:cs="Times New Roman"/>
                <w:sz w:val="24"/>
                <w:szCs w:val="24"/>
              </w:rPr>
              <w:t>liczba udzielonych porad</w:t>
            </w:r>
          </w:p>
        </w:tc>
        <w:tc>
          <w:tcPr>
            <w:tcW w:w="401" w:type="pct"/>
          </w:tcPr>
          <w:p w:rsidR="00220EA0" w:rsidRPr="003E67CE" w:rsidRDefault="00220EA0" w:rsidP="00220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7CE">
              <w:rPr>
                <w:rFonts w:ascii="Times New Roman" w:hAnsi="Times New Roman" w:cs="Times New Roman"/>
                <w:sz w:val="24"/>
                <w:szCs w:val="24"/>
              </w:rPr>
              <w:t xml:space="preserve">Praca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3E67CE">
              <w:rPr>
                <w:rFonts w:ascii="Times New Roman" w:hAnsi="Times New Roman" w:cs="Times New Roman"/>
                <w:sz w:val="24"/>
                <w:szCs w:val="24"/>
              </w:rPr>
              <w:t>ciągła</w:t>
            </w:r>
          </w:p>
        </w:tc>
      </w:tr>
      <w:tr w:rsidR="00220EA0" w:rsidRPr="003E67CE" w:rsidTr="00220EA0">
        <w:trPr>
          <w:trHeight w:val="870"/>
        </w:trPr>
        <w:tc>
          <w:tcPr>
            <w:tcW w:w="730" w:type="pct"/>
            <w:vMerge/>
          </w:tcPr>
          <w:p w:rsidR="00220EA0" w:rsidRPr="003E67CE" w:rsidRDefault="00220EA0" w:rsidP="00220EA0">
            <w:pPr>
              <w:tabs>
                <w:tab w:val="left" w:pos="0"/>
                <w:tab w:val="left" w:pos="34"/>
                <w:tab w:val="left" w:pos="207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9" w:type="pct"/>
            <w:vMerge/>
          </w:tcPr>
          <w:p w:rsidR="00220EA0" w:rsidRPr="003E67CE" w:rsidRDefault="00220EA0" w:rsidP="00220EA0">
            <w:pPr>
              <w:tabs>
                <w:tab w:val="left" w:pos="0"/>
                <w:tab w:val="left" w:pos="34"/>
                <w:tab w:val="left" w:pos="207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4" w:type="pct"/>
          </w:tcPr>
          <w:p w:rsidR="00220EA0" w:rsidRPr="003E67CE" w:rsidRDefault="00220EA0" w:rsidP="00220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3E67CE">
              <w:rPr>
                <w:rFonts w:ascii="Times New Roman" w:hAnsi="Times New Roman" w:cs="Times New Roman"/>
                <w:sz w:val="24"/>
                <w:szCs w:val="24"/>
              </w:rPr>
              <w:t>rganizacja spotkań informacyjnych dla uczestników ŚDS w Hrubieszowie</w:t>
            </w:r>
          </w:p>
        </w:tc>
        <w:tc>
          <w:tcPr>
            <w:tcW w:w="630" w:type="pct"/>
          </w:tcPr>
          <w:p w:rsidR="00220EA0" w:rsidRPr="003E67CE" w:rsidRDefault="00220EA0" w:rsidP="00220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7CE">
              <w:rPr>
                <w:rFonts w:ascii="Times New Roman" w:hAnsi="Times New Roman" w:cs="Times New Roman"/>
                <w:sz w:val="24"/>
                <w:szCs w:val="24"/>
              </w:rPr>
              <w:t>ŚDS w Hrubieszowie</w:t>
            </w:r>
            <w:r w:rsidR="00A4308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585" w:type="pct"/>
          </w:tcPr>
          <w:p w:rsidR="00220EA0" w:rsidRPr="003E67CE" w:rsidRDefault="00220EA0" w:rsidP="00220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7CE">
              <w:rPr>
                <w:rFonts w:ascii="Times New Roman" w:hAnsi="Times New Roman" w:cs="Times New Roman"/>
                <w:sz w:val="24"/>
                <w:szCs w:val="24"/>
              </w:rPr>
              <w:t>Środki własne</w:t>
            </w:r>
          </w:p>
        </w:tc>
        <w:tc>
          <w:tcPr>
            <w:tcW w:w="631" w:type="pct"/>
          </w:tcPr>
          <w:p w:rsidR="00220EA0" w:rsidRPr="003E67CE" w:rsidRDefault="00220EA0" w:rsidP="00220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7CE">
              <w:rPr>
                <w:rFonts w:ascii="Times New Roman" w:hAnsi="Times New Roman" w:cs="Times New Roman"/>
                <w:sz w:val="24"/>
                <w:szCs w:val="24"/>
              </w:rPr>
              <w:t>Liczba spotkań</w:t>
            </w:r>
          </w:p>
        </w:tc>
        <w:tc>
          <w:tcPr>
            <w:tcW w:w="401" w:type="pct"/>
          </w:tcPr>
          <w:p w:rsidR="00220EA0" w:rsidRPr="003E67CE" w:rsidRDefault="00220EA0" w:rsidP="00220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7CE">
              <w:rPr>
                <w:rFonts w:ascii="Times New Roman" w:hAnsi="Times New Roman" w:cs="Times New Roman"/>
                <w:sz w:val="24"/>
                <w:szCs w:val="24"/>
              </w:rPr>
              <w:t>2017-2020</w:t>
            </w:r>
          </w:p>
          <w:p w:rsidR="00220EA0" w:rsidRPr="003E67CE" w:rsidRDefault="00220EA0" w:rsidP="00220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7CE">
              <w:rPr>
                <w:rFonts w:ascii="Times New Roman" w:hAnsi="Times New Roman" w:cs="Times New Roman"/>
                <w:sz w:val="24"/>
                <w:szCs w:val="24"/>
              </w:rPr>
              <w:t>wg. potrzeb</w:t>
            </w:r>
          </w:p>
        </w:tc>
      </w:tr>
      <w:tr w:rsidR="00220EA0" w:rsidRPr="003E67CE" w:rsidTr="00220EA0">
        <w:trPr>
          <w:trHeight w:val="870"/>
        </w:trPr>
        <w:tc>
          <w:tcPr>
            <w:tcW w:w="730" w:type="pct"/>
            <w:vMerge/>
          </w:tcPr>
          <w:p w:rsidR="00220EA0" w:rsidRPr="003E67CE" w:rsidRDefault="00220EA0" w:rsidP="00220EA0">
            <w:pPr>
              <w:tabs>
                <w:tab w:val="left" w:pos="0"/>
                <w:tab w:val="left" w:pos="34"/>
                <w:tab w:val="left" w:pos="207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9" w:type="pct"/>
            <w:vMerge/>
          </w:tcPr>
          <w:p w:rsidR="00220EA0" w:rsidRPr="003E67CE" w:rsidRDefault="00220EA0" w:rsidP="00220EA0">
            <w:pPr>
              <w:tabs>
                <w:tab w:val="left" w:pos="0"/>
                <w:tab w:val="left" w:pos="34"/>
                <w:tab w:val="left" w:pos="207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4" w:type="pct"/>
          </w:tcPr>
          <w:p w:rsidR="00220EA0" w:rsidRPr="003E67CE" w:rsidRDefault="00220EA0" w:rsidP="00220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3E67CE">
              <w:rPr>
                <w:rFonts w:ascii="Times New Roman" w:hAnsi="Times New Roman" w:cs="Times New Roman"/>
                <w:sz w:val="24"/>
                <w:szCs w:val="24"/>
              </w:rPr>
              <w:t>rganizacja pogadanek i spotkań informacyjnych z przedstawicielami instytucji: PUP, PCPR, PZON, ZUS, KRUS, PZU</w:t>
            </w:r>
          </w:p>
        </w:tc>
        <w:tc>
          <w:tcPr>
            <w:tcW w:w="630" w:type="pct"/>
          </w:tcPr>
          <w:p w:rsidR="00220EA0" w:rsidRPr="003E67CE" w:rsidRDefault="00220EA0" w:rsidP="00220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7CE">
              <w:rPr>
                <w:rFonts w:ascii="Times New Roman" w:hAnsi="Times New Roman" w:cs="Times New Roman"/>
                <w:sz w:val="24"/>
                <w:szCs w:val="24"/>
              </w:rPr>
              <w:t>ŚDS Modryń Gmina Mircze, Stowarzyszenie Wzajemnej Pomocy Nasz Dom w Modryniu</w:t>
            </w:r>
            <w:r w:rsidR="00A43085">
              <w:rPr>
                <w:rFonts w:ascii="Times New Roman" w:hAnsi="Times New Roman" w:cs="Times New Roman"/>
                <w:sz w:val="24"/>
                <w:szCs w:val="24"/>
              </w:rPr>
              <w:t>, inne</w:t>
            </w:r>
            <w:r w:rsidRPr="003E67CE">
              <w:rPr>
                <w:rFonts w:ascii="Times New Roman" w:hAnsi="Times New Roman" w:cs="Times New Roman"/>
                <w:sz w:val="24"/>
                <w:szCs w:val="24"/>
              </w:rPr>
              <w:t xml:space="preserve"> organizacje pozarządowe</w:t>
            </w:r>
          </w:p>
        </w:tc>
        <w:tc>
          <w:tcPr>
            <w:tcW w:w="585" w:type="pct"/>
          </w:tcPr>
          <w:p w:rsidR="00220EA0" w:rsidRPr="003E67CE" w:rsidRDefault="00220EA0" w:rsidP="00220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7CE">
              <w:rPr>
                <w:rFonts w:ascii="Times New Roman" w:hAnsi="Times New Roman" w:cs="Times New Roman"/>
                <w:sz w:val="24"/>
                <w:szCs w:val="24"/>
              </w:rPr>
              <w:t xml:space="preserve">ŚDS Modryń Gmina Mircze, PFRON, </w:t>
            </w:r>
          </w:p>
          <w:p w:rsidR="00220EA0" w:rsidRPr="003E67CE" w:rsidRDefault="00220EA0" w:rsidP="00220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7CE">
              <w:rPr>
                <w:rFonts w:ascii="Times New Roman" w:hAnsi="Times New Roman" w:cs="Times New Roman"/>
                <w:sz w:val="24"/>
                <w:szCs w:val="24"/>
              </w:rPr>
              <w:t>środki UE, Stowarzyszenie Wzajemnej Pomocy Nasz Dom w Modryniu</w:t>
            </w:r>
          </w:p>
        </w:tc>
        <w:tc>
          <w:tcPr>
            <w:tcW w:w="631" w:type="pct"/>
          </w:tcPr>
          <w:p w:rsidR="00220EA0" w:rsidRPr="003E67CE" w:rsidRDefault="00220EA0" w:rsidP="00220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7CE">
              <w:rPr>
                <w:rFonts w:ascii="Times New Roman" w:hAnsi="Times New Roman" w:cs="Times New Roman"/>
                <w:sz w:val="24"/>
                <w:szCs w:val="24"/>
              </w:rPr>
              <w:t>Liczba pogadanek i spotkań</w:t>
            </w:r>
          </w:p>
        </w:tc>
        <w:tc>
          <w:tcPr>
            <w:tcW w:w="401" w:type="pct"/>
          </w:tcPr>
          <w:p w:rsidR="00220EA0" w:rsidRPr="003E67CE" w:rsidRDefault="00220EA0" w:rsidP="00220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7CE">
              <w:rPr>
                <w:rFonts w:ascii="Times New Roman" w:hAnsi="Times New Roman" w:cs="Times New Roman"/>
                <w:sz w:val="24"/>
                <w:szCs w:val="24"/>
              </w:rPr>
              <w:t>2017- 2020 Praca ciągła</w:t>
            </w:r>
          </w:p>
        </w:tc>
      </w:tr>
      <w:tr w:rsidR="00220EA0" w:rsidRPr="003E67CE" w:rsidTr="00220EA0">
        <w:trPr>
          <w:trHeight w:val="870"/>
        </w:trPr>
        <w:tc>
          <w:tcPr>
            <w:tcW w:w="730" w:type="pct"/>
            <w:vMerge/>
          </w:tcPr>
          <w:p w:rsidR="00220EA0" w:rsidRPr="003E67CE" w:rsidRDefault="00220EA0" w:rsidP="00220EA0">
            <w:pPr>
              <w:tabs>
                <w:tab w:val="left" w:pos="0"/>
                <w:tab w:val="left" w:pos="34"/>
                <w:tab w:val="left" w:pos="207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9" w:type="pct"/>
            <w:vMerge/>
          </w:tcPr>
          <w:p w:rsidR="00220EA0" w:rsidRPr="003E67CE" w:rsidRDefault="00220EA0" w:rsidP="00220EA0">
            <w:pPr>
              <w:tabs>
                <w:tab w:val="left" w:pos="0"/>
                <w:tab w:val="left" w:pos="34"/>
                <w:tab w:val="left" w:pos="207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4" w:type="pct"/>
          </w:tcPr>
          <w:p w:rsidR="00220EA0" w:rsidRPr="003E67CE" w:rsidRDefault="00220EA0" w:rsidP="00220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3E67CE">
              <w:rPr>
                <w:rFonts w:ascii="Times New Roman" w:hAnsi="Times New Roman" w:cs="Times New Roman"/>
                <w:sz w:val="24"/>
                <w:szCs w:val="24"/>
              </w:rPr>
              <w:t>dzielanie informacji o prawach i uprawnieniach przysługujących kobietom po amputacji piersi z powodu raka piersi</w:t>
            </w:r>
          </w:p>
        </w:tc>
        <w:tc>
          <w:tcPr>
            <w:tcW w:w="630" w:type="pct"/>
          </w:tcPr>
          <w:p w:rsidR="00220EA0" w:rsidRPr="003E67CE" w:rsidRDefault="00220EA0" w:rsidP="00220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7CE">
              <w:rPr>
                <w:rFonts w:ascii="Times New Roman" w:hAnsi="Times New Roman" w:cs="Times New Roman"/>
                <w:sz w:val="24"/>
                <w:szCs w:val="24"/>
              </w:rPr>
              <w:t>Zarząd Stowarzyszenia Amazonki w Hrubieszowie</w:t>
            </w:r>
          </w:p>
        </w:tc>
        <w:tc>
          <w:tcPr>
            <w:tcW w:w="585" w:type="pct"/>
          </w:tcPr>
          <w:p w:rsidR="00220EA0" w:rsidRPr="003E67CE" w:rsidRDefault="00220EA0" w:rsidP="00220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7CE">
              <w:rPr>
                <w:rFonts w:ascii="Times New Roman" w:hAnsi="Times New Roman" w:cs="Times New Roman"/>
                <w:sz w:val="24"/>
                <w:szCs w:val="24"/>
              </w:rPr>
              <w:t>bezkosztowo</w:t>
            </w:r>
          </w:p>
        </w:tc>
        <w:tc>
          <w:tcPr>
            <w:tcW w:w="631" w:type="pct"/>
          </w:tcPr>
          <w:p w:rsidR="00220EA0" w:rsidRPr="003E67CE" w:rsidRDefault="00220EA0" w:rsidP="00220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7CE">
              <w:rPr>
                <w:rFonts w:ascii="Times New Roman" w:hAnsi="Times New Roman" w:cs="Times New Roman"/>
                <w:sz w:val="24"/>
                <w:szCs w:val="24"/>
              </w:rPr>
              <w:t>liczba udzielonych informacji</w:t>
            </w:r>
          </w:p>
        </w:tc>
        <w:tc>
          <w:tcPr>
            <w:tcW w:w="401" w:type="pct"/>
          </w:tcPr>
          <w:p w:rsidR="00220EA0" w:rsidRPr="003E67CE" w:rsidRDefault="00220EA0" w:rsidP="00220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7CE">
              <w:rPr>
                <w:rFonts w:ascii="Times New Roman" w:hAnsi="Times New Roman" w:cs="Times New Roman"/>
                <w:sz w:val="24"/>
                <w:szCs w:val="24"/>
              </w:rPr>
              <w:t>Praca ciągła</w:t>
            </w:r>
          </w:p>
        </w:tc>
      </w:tr>
      <w:tr w:rsidR="00220EA0" w:rsidRPr="003E67CE" w:rsidTr="00220EA0">
        <w:trPr>
          <w:trHeight w:val="870"/>
        </w:trPr>
        <w:tc>
          <w:tcPr>
            <w:tcW w:w="730" w:type="pct"/>
            <w:vMerge/>
          </w:tcPr>
          <w:p w:rsidR="00220EA0" w:rsidRPr="003E67CE" w:rsidRDefault="00220EA0" w:rsidP="00220EA0">
            <w:pPr>
              <w:tabs>
                <w:tab w:val="left" w:pos="0"/>
                <w:tab w:val="left" w:pos="34"/>
                <w:tab w:val="left" w:pos="207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9" w:type="pct"/>
            <w:vMerge/>
          </w:tcPr>
          <w:p w:rsidR="00220EA0" w:rsidRPr="003E67CE" w:rsidRDefault="00220EA0" w:rsidP="00220EA0">
            <w:pPr>
              <w:tabs>
                <w:tab w:val="left" w:pos="0"/>
                <w:tab w:val="left" w:pos="34"/>
                <w:tab w:val="left" w:pos="207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4" w:type="pct"/>
          </w:tcPr>
          <w:p w:rsidR="00220EA0" w:rsidRPr="003E67CE" w:rsidRDefault="00220EA0" w:rsidP="00220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3E67CE">
              <w:rPr>
                <w:rFonts w:ascii="Times New Roman" w:hAnsi="Times New Roman" w:cs="Times New Roman"/>
                <w:sz w:val="24"/>
                <w:szCs w:val="24"/>
              </w:rPr>
              <w:t>dzielanie informacji o prawach i uprawnieniach osób niepełnosprawnych oraz pomoc w ich załatwianiu</w:t>
            </w:r>
          </w:p>
        </w:tc>
        <w:tc>
          <w:tcPr>
            <w:tcW w:w="630" w:type="pct"/>
          </w:tcPr>
          <w:p w:rsidR="00220EA0" w:rsidRPr="003E67CE" w:rsidRDefault="00220EA0" w:rsidP="00220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7CE">
              <w:rPr>
                <w:rFonts w:ascii="Times New Roman" w:hAnsi="Times New Roman" w:cs="Times New Roman"/>
                <w:sz w:val="24"/>
                <w:szCs w:val="24"/>
              </w:rPr>
              <w:t>GOPS Werbkowice</w:t>
            </w:r>
          </w:p>
        </w:tc>
        <w:tc>
          <w:tcPr>
            <w:tcW w:w="585" w:type="pct"/>
          </w:tcPr>
          <w:p w:rsidR="00220EA0" w:rsidRPr="003E67CE" w:rsidRDefault="00220EA0" w:rsidP="00220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7CE">
              <w:rPr>
                <w:rFonts w:ascii="Times New Roman" w:hAnsi="Times New Roman" w:cs="Times New Roman"/>
                <w:sz w:val="24"/>
                <w:szCs w:val="24"/>
              </w:rPr>
              <w:t>bezkosztowo</w:t>
            </w:r>
          </w:p>
        </w:tc>
        <w:tc>
          <w:tcPr>
            <w:tcW w:w="631" w:type="pct"/>
          </w:tcPr>
          <w:p w:rsidR="00220EA0" w:rsidRPr="003E67CE" w:rsidRDefault="00220EA0" w:rsidP="00220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7CE">
              <w:rPr>
                <w:rFonts w:ascii="Times New Roman" w:hAnsi="Times New Roman" w:cs="Times New Roman"/>
                <w:sz w:val="24"/>
                <w:szCs w:val="24"/>
              </w:rPr>
              <w:t>liczba osób</w:t>
            </w:r>
          </w:p>
        </w:tc>
        <w:tc>
          <w:tcPr>
            <w:tcW w:w="401" w:type="pct"/>
          </w:tcPr>
          <w:p w:rsidR="00220EA0" w:rsidRPr="003E67CE" w:rsidRDefault="00220EA0" w:rsidP="00220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7CE">
              <w:rPr>
                <w:rFonts w:ascii="Times New Roman" w:hAnsi="Times New Roman" w:cs="Times New Roman"/>
                <w:sz w:val="24"/>
                <w:szCs w:val="24"/>
              </w:rPr>
              <w:t>2017-2020</w:t>
            </w:r>
          </w:p>
        </w:tc>
      </w:tr>
      <w:tr w:rsidR="00220EA0" w:rsidRPr="003E67CE" w:rsidTr="00220EA0">
        <w:trPr>
          <w:trHeight w:val="870"/>
        </w:trPr>
        <w:tc>
          <w:tcPr>
            <w:tcW w:w="730" w:type="pct"/>
            <w:vMerge/>
          </w:tcPr>
          <w:p w:rsidR="00220EA0" w:rsidRPr="003E67CE" w:rsidRDefault="00220EA0" w:rsidP="00220EA0">
            <w:pPr>
              <w:tabs>
                <w:tab w:val="left" w:pos="0"/>
                <w:tab w:val="left" w:pos="34"/>
                <w:tab w:val="left" w:pos="207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9" w:type="pct"/>
            <w:vMerge/>
          </w:tcPr>
          <w:p w:rsidR="00220EA0" w:rsidRPr="003E67CE" w:rsidRDefault="00220EA0" w:rsidP="00220EA0">
            <w:pPr>
              <w:tabs>
                <w:tab w:val="left" w:pos="0"/>
                <w:tab w:val="left" w:pos="34"/>
                <w:tab w:val="left" w:pos="207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4" w:type="pct"/>
          </w:tcPr>
          <w:p w:rsidR="00220EA0" w:rsidRPr="003E67CE" w:rsidRDefault="00220EA0" w:rsidP="00220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3E67CE">
              <w:rPr>
                <w:rFonts w:ascii="Times New Roman" w:hAnsi="Times New Roman" w:cs="Times New Roman"/>
                <w:sz w:val="24"/>
                <w:szCs w:val="24"/>
              </w:rPr>
              <w:t>dzielanie informacji o prawach i uprawnieniach osób niepełnosprawnych oraz pomoc w ich załatwianiu</w:t>
            </w:r>
          </w:p>
        </w:tc>
        <w:tc>
          <w:tcPr>
            <w:tcW w:w="630" w:type="pct"/>
          </w:tcPr>
          <w:p w:rsidR="00220EA0" w:rsidRPr="003E67CE" w:rsidRDefault="00220EA0" w:rsidP="00220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7CE">
              <w:rPr>
                <w:rFonts w:ascii="Times New Roman" w:hAnsi="Times New Roman" w:cs="Times New Roman"/>
                <w:sz w:val="24"/>
                <w:szCs w:val="24"/>
              </w:rPr>
              <w:t>MOPS Hrubieszów</w:t>
            </w:r>
          </w:p>
        </w:tc>
        <w:tc>
          <w:tcPr>
            <w:tcW w:w="585" w:type="pct"/>
          </w:tcPr>
          <w:p w:rsidR="00220EA0" w:rsidRPr="003E67CE" w:rsidRDefault="00220EA0" w:rsidP="00220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7CE">
              <w:rPr>
                <w:rFonts w:ascii="Times New Roman" w:hAnsi="Times New Roman" w:cs="Times New Roman"/>
                <w:sz w:val="24"/>
                <w:szCs w:val="24"/>
              </w:rPr>
              <w:t>bezkosztowo</w:t>
            </w:r>
          </w:p>
        </w:tc>
        <w:tc>
          <w:tcPr>
            <w:tcW w:w="631" w:type="pct"/>
          </w:tcPr>
          <w:p w:rsidR="00220EA0" w:rsidRPr="003E67CE" w:rsidRDefault="00220EA0" w:rsidP="00220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7CE">
              <w:rPr>
                <w:rFonts w:ascii="Times New Roman" w:hAnsi="Times New Roman" w:cs="Times New Roman"/>
                <w:sz w:val="24"/>
                <w:szCs w:val="24"/>
              </w:rPr>
              <w:t>Liczba osób niepełnosprawnych objętych świadczeniami pomocy społecznej i świadczeniami rodzinnymi</w:t>
            </w:r>
          </w:p>
        </w:tc>
        <w:tc>
          <w:tcPr>
            <w:tcW w:w="401" w:type="pct"/>
          </w:tcPr>
          <w:p w:rsidR="00220EA0" w:rsidRPr="003E67CE" w:rsidRDefault="00220EA0" w:rsidP="00220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7CE">
              <w:rPr>
                <w:rFonts w:ascii="Times New Roman" w:hAnsi="Times New Roman" w:cs="Times New Roman"/>
                <w:sz w:val="24"/>
                <w:szCs w:val="24"/>
              </w:rPr>
              <w:t xml:space="preserve">2017-2020 praca ciągła </w:t>
            </w:r>
          </w:p>
        </w:tc>
      </w:tr>
      <w:tr w:rsidR="00220EA0" w:rsidRPr="003E67CE" w:rsidTr="00220EA0">
        <w:trPr>
          <w:trHeight w:val="870"/>
        </w:trPr>
        <w:tc>
          <w:tcPr>
            <w:tcW w:w="730" w:type="pct"/>
            <w:vMerge/>
          </w:tcPr>
          <w:p w:rsidR="00220EA0" w:rsidRPr="003E67CE" w:rsidRDefault="00220EA0" w:rsidP="00220EA0">
            <w:pPr>
              <w:tabs>
                <w:tab w:val="left" w:pos="0"/>
                <w:tab w:val="left" w:pos="34"/>
                <w:tab w:val="left" w:pos="207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9" w:type="pct"/>
            <w:vMerge/>
          </w:tcPr>
          <w:p w:rsidR="00220EA0" w:rsidRPr="003E67CE" w:rsidRDefault="00220EA0" w:rsidP="00220EA0">
            <w:pPr>
              <w:tabs>
                <w:tab w:val="left" w:pos="0"/>
                <w:tab w:val="left" w:pos="34"/>
                <w:tab w:val="left" w:pos="207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4" w:type="pct"/>
          </w:tcPr>
          <w:p w:rsidR="00220EA0" w:rsidRPr="003E67CE" w:rsidRDefault="00220EA0" w:rsidP="00220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3E67CE">
              <w:rPr>
                <w:rFonts w:ascii="Times New Roman" w:hAnsi="Times New Roman" w:cs="Times New Roman"/>
                <w:sz w:val="24"/>
                <w:szCs w:val="24"/>
              </w:rPr>
              <w:t>rogram profilaktyczny „Nie odbieraj mi młodości”</w:t>
            </w:r>
          </w:p>
        </w:tc>
        <w:tc>
          <w:tcPr>
            <w:tcW w:w="630" w:type="pct"/>
          </w:tcPr>
          <w:p w:rsidR="00220EA0" w:rsidRPr="003E67CE" w:rsidRDefault="00220EA0" w:rsidP="00220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7CE">
              <w:rPr>
                <w:rFonts w:ascii="Times New Roman" w:hAnsi="Times New Roman" w:cs="Times New Roman"/>
                <w:sz w:val="24"/>
                <w:szCs w:val="24"/>
              </w:rPr>
              <w:t>Powiatowy Zespół Placówek Szkolno-Wychowawczych w Hrubieszowie</w:t>
            </w:r>
            <w:r w:rsidR="00A4308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E67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20EA0" w:rsidRPr="003E67CE" w:rsidRDefault="00220EA0" w:rsidP="00220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7CE">
              <w:rPr>
                <w:rStyle w:val="st"/>
                <w:rFonts w:ascii="Times New Roman" w:hAnsi="Times New Roman" w:cs="Times New Roman"/>
                <w:sz w:val="24"/>
                <w:szCs w:val="24"/>
              </w:rPr>
              <w:lastRenderedPageBreak/>
              <w:t>Komenda Powiatowa Policji w Hrubieszowie</w:t>
            </w:r>
          </w:p>
        </w:tc>
        <w:tc>
          <w:tcPr>
            <w:tcW w:w="585" w:type="pct"/>
          </w:tcPr>
          <w:p w:rsidR="00220EA0" w:rsidRPr="003E67CE" w:rsidRDefault="00220EA0" w:rsidP="00220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7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bezkosztowo</w:t>
            </w:r>
          </w:p>
        </w:tc>
        <w:tc>
          <w:tcPr>
            <w:tcW w:w="631" w:type="pct"/>
          </w:tcPr>
          <w:p w:rsidR="00220EA0" w:rsidRPr="003E67CE" w:rsidRDefault="00220EA0" w:rsidP="00220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7CE">
              <w:rPr>
                <w:rFonts w:ascii="Times New Roman" w:hAnsi="Times New Roman" w:cs="Times New Roman"/>
                <w:sz w:val="24"/>
                <w:szCs w:val="24"/>
              </w:rPr>
              <w:t>Liczba dzieci i młodzieży biorących udział w programie</w:t>
            </w:r>
          </w:p>
        </w:tc>
        <w:tc>
          <w:tcPr>
            <w:tcW w:w="401" w:type="pct"/>
          </w:tcPr>
          <w:p w:rsidR="00220EA0" w:rsidRPr="003E67CE" w:rsidRDefault="00220EA0" w:rsidP="00220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7CE">
              <w:rPr>
                <w:rFonts w:ascii="Times New Roman" w:hAnsi="Times New Roman" w:cs="Times New Roman"/>
                <w:sz w:val="24"/>
                <w:szCs w:val="24"/>
              </w:rPr>
              <w:t>2017 r.  po uzgodnieniu z KWP w Lublinie</w:t>
            </w:r>
          </w:p>
        </w:tc>
      </w:tr>
      <w:tr w:rsidR="002B0056" w:rsidRPr="003E67CE" w:rsidTr="00220EA0">
        <w:trPr>
          <w:trHeight w:val="870"/>
        </w:trPr>
        <w:tc>
          <w:tcPr>
            <w:tcW w:w="730" w:type="pct"/>
            <w:vMerge/>
          </w:tcPr>
          <w:p w:rsidR="002B0056" w:rsidRPr="003E67CE" w:rsidRDefault="002B0056" w:rsidP="002B0056">
            <w:pPr>
              <w:tabs>
                <w:tab w:val="left" w:pos="0"/>
                <w:tab w:val="left" w:pos="34"/>
                <w:tab w:val="left" w:pos="207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9" w:type="pct"/>
            <w:vMerge/>
          </w:tcPr>
          <w:p w:rsidR="002B0056" w:rsidRPr="003E67CE" w:rsidRDefault="002B0056" w:rsidP="002B0056">
            <w:pPr>
              <w:tabs>
                <w:tab w:val="left" w:pos="0"/>
                <w:tab w:val="left" w:pos="34"/>
                <w:tab w:val="left" w:pos="207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4" w:type="pct"/>
          </w:tcPr>
          <w:p w:rsidR="002B0056" w:rsidRPr="003E67CE" w:rsidRDefault="002B0056" w:rsidP="002B0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3E67CE">
              <w:rPr>
                <w:rFonts w:ascii="Times New Roman" w:hAnsi="Times New Roman" w:cs="Times New Roman"/>
                <w:sz w:val="24"/>
                <w:szCs w:val="24"/>
              </w:rPr>
              <w:t>potkania informacyjne z ON i ich opiekunami z terenu gminy Dołhobyczów</w:t>
            </w:r>
          </w:p>
        </w:tc>
        <w:tc>
          <w:tcPr>
            <w:tcW w:w="630" w:type="pct"/>
          </w:tcPr>
          <w:p w:rsidR="002B0056" w:rsidRPr="003E67CE" w:rsidRDefault="002B0056" w:rsidP="002B0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7CE">
              <w:rPr>
                <w:rFonts w:ascii="Times New Roman" w:hAnsi="Times New Roman" w:cs="Times New Roman"/>
                <w:sz w:val="24"/>
                <w:szCs w:val="24"/>
              </w:rPr>
              <w:t>WTZ Oszczów, Gmina Dołhobyczów</w:t>
            </w:r>
          </w:p>
        </w:tc>
        <w:tc>
          <w:tcPr>
            <w:tcW w:w="585" w:type="pct"/>
          </w:tcPr>
          <w:p w:rsidR="002B0056" w:rsidRPr="003E67CE" w:rsidRDefault="002B0056" w:rsidP="002B0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7CE">
              <w:rPr>
                <w:rFonts w:ascii="Times New Roman" w:hAnsi="Times New Roman" w:cs="Times New Roman"/>
                <w:sz w:val="24"/>
                <w:szCs w:val="24"/>
              </w:rPr>
              <w:t>Bezkosztowo</w:t>
            </w:r>
          </w:p>
        </w:tc>
        <w:tc>
          <w:tcPr>
            <w:tcW w:w="631" w:type="pct"/>
          </w:tcPr>
          <w:p w:rsidR="002B0056" w:rsidRPr="003E67CE" w:rsidRDefault="002B0056" w:rsidP="002B0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7CE">
              <w:rPr>
                <w:rFonts w:ascii="Times New Roman" w:hAnsi="Times New Roman" w:cs="Times New Roman"/>
                <w:sz w:val="24"/>
                <w:szCs w:val="24"/>
              </w:rPr>
              <w:t>Liczba spotkań</w:t>
            </w:r>
          </w:p>
        </w:tc>
        <w:tc>
          <w:tcPr>
            <w:tcW w:w="401" w:type="pct"/>
          </w:tcPr>
          <w:p w:rsidR="002B0056" w:rsidRPr="003E67CE" w:rsidRDefault="002B0056" w:rsidP="002B0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7CE">
              <w:rPr>
                <w:rFonts w:ascii="Times New Roman" w:hAnsi="Times New Roman" w:cs="Times New Roman"/>
                <w:sz w:val="24"/>
                <w:szCs w:val="24"/>
              </w:rPr>
              <w:t>2017-2020</w:t>
            </w:r>
          </w:p>
        </w:tc>
      </w:tr>
      <w:tr w:rsidR="002B0056" w:rsidRPr="003E67CE" w:rsidTr="00220EA0">
        <w:trPr>
          <w:trHeight w:val="870"/>
        </w:trPr>
        <w:tc>
          <w:tcPr>
            <w:tcW w:w="730" w:type="pct"/>
            <w:vMerge/>
          </w:tcPr>
          <w:p w:rsidR="002B0056" w:rsidRPr="003E67CE" w:rsidRDefault="002B0056" w:rsidP="002B0056">
            <w:pPr>
              <w:tabs>
                <w:tab w:val="left" w:pos="0"/>
                <w:tab w:val="left" w:pos="34"/>
                <w:tab w:val="left" w:pos="207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9" w:type="pct"/>
            <w:vMerge/>
          </w:tcPr>
          <w:p w:rsidR="002B0056" w:rsidRPr="003E67CE" w:rsidRDefault="002B0056" w:rsidP="002B0056">
            <w:pPr>
              <w:tabs>
                <w:tab w:val="left" w:pos="0"/>
                <w:tab w:val="left" w:pos="34"/>
                <w:tab w:val="left" w:pos="207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4" w:type="pct"/>
          </w:tcPr>
          <w:p w:rsidR="002B0056" w:rsidRPr="003E67CE" w:rsidRDefault="002B0056" w:rsidP="002B0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3E67CE">
              <w:rPr>
                <w:rFonts w:ascii="Times New Roman" w:hAnsi="Times New Roman" w:cs="Times New Roman"/>
                <w:sz w:val="24"/>
                <w:szCs w:val="24"/>
              </w:rPr>
              <w:t>dzielanie informacji osobom zainteresowanym o prawach osób niepełnosprawnych</w:t>
            </w:r>
          </w:p>
        </w:tc>
        <w:tc>
          <w:tcPr>
            <w:tcW w:w="630" w:type="pct"/>
          </w:tcPr>
          <w:p w:rsidR="002B0056" w:rsidRPr="003E67CE" w:rsidRDefault="002B0056" w:rsidP="002B0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7CE">
              <w:rPr>
                <w:rFonts w:ascii="Times New Roman" w:hAnsi="Times New Roman" w:cs="Times New Roman"/>
                <w:sz w:val="24"/>
                <w:szCs w:val="24"/>
              </w:rPr>
              <w:t>PUP Hrubieszów</w:t>
            </w:r>
          </w:p>
        </w:tc>
        <w:tc>
          <w:tcPr>
            <w:tcW w:w="585" w:type="pct"/>
          </w:tcPr>
          <w:p w:rsidR="002B0056" w:rsidRPr="003E67CE" w:rsidRDefault="002B0056" w:rsidP="002B0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7CE">
              <w:rPr>
                <w:rFonts w:ascii="Times New Roman" w:hAnsi="Times New Roman" w:cs="Times New Roman"/>
                <w:sz w:val="24"/>
                <w:szCs w:val="24"/>
              </w:rPr>
              <w:t>bezkosztowo</w:t>
            </w:r>
          </w:p>
        </w:tc>
        <w:tc>
          <w:tcPr>
            <w:tcW w:w="631" w:type="pct"/>
          </w:tcPr>
          <w:p w:rsidR="002B0056" w:rsidRPr="003E67CE" w:rsidRDefault="002B0056" w:rsidP="002B0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7CE">
              <w:rPr>
                <w:rFonts w:ascii="Times New Roman" w:hAnsi="Times New Roman" w:cs="Times New Roman"/>
                <w:sz w:val="24"/>
                <w:szCs w:val="24"/>
              </w:rPr>
              <w:t>Liczba osób</w:t>
            </w:r>
          </w:p>
        </w:tc>
        <w:tc>
          <w:tcPr>
            <w:tcW w:w="401" w:type="pct"/>
          </w:tcPr>
          <w:p w:rsidR="002B0056" w:rsidRPr="003E67CE" w:rsidRDefault="002B0056" w:rsidP="002B0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7CE">
              <w:rPr>
                <w:rFonts w:ascii="Times New Roman" w:hAnsi="Times New Roman" w:cs="Times New Roman"/>
                <w:sz w:val="24"/>
                <w:szCs w:val="24"/>
              </w:rPr>
              <w:t>Praca ciągła</w:t>
            </w:r>
          </w:p>
        </w:tc>
      </w:tr>
      <w:tr w:rsidR="002B0056" w:rsidRPr="003E67CE" w:rsidTr="00220EA0">
        <w:trPr>
          <w:trHeight w:val="870"/>
        </w:trPr>
        <w:tc>
          <w:tcPr>
            <w:tcW w:w="730" w:type="pct"/>
            <w:vMerge/>
          </w:tcPr>
          <w:p w:rsidR="002B0056" w:rsidRPr="003E67CE" w:rsidRDefault="002B0056" w:rsidP="002B0056">
            <w:pPr>
              <w:tabs>
                <w:tab w:val="left" w:pos="0"/>
                <w:tab w:val="left" w:pos="34"/>
                <w:tab w:val="left" w:pos="207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9" w:type="pct"/>
            <w:vMerge/>
          </w:tcPr>
          <w:p w:rsidR="002B0056" w:rsidRPr="003E67CE" w:rsidRDefault="002B0056" w:rsidP="002B0056">
            <w:pPr>
              <w:tabs>
                <w:tab w:val="left" w:pos="0"/>
                <w:tab w:val="left" w:pos="34"/>
                <w:tab w:val="left" w:pos="207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4" w:type="pct"/>
          </w:tcPr>
          <w:p w:rsidR="002B0056" w:rsidRPr="003E67CE" w:rsidRDefault="002B0056" w:rsidP="002B0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3E67CE">
              <w:rPr>
                <w:rFonts w:ascii="Times New Roman" w:hAnsi="Times New Roman" w:cs="Times New Roman"/>
                <w:sz w:val="24"/>
                <w:szCs w:val="24"/>
              </w:rPr>
              <w:t>rowadzenie zajęć dla uczniów, rodziców i nauczycieli na terenie placówek oświatowych</w:t>
            </w:r>
          </w:p>
        </w:tc>
        <w:tc>
          <w:tcPr>
            <w:tcW w:w="630" w:type="pct"/>
          </w:tcPr>
          <w:p w:rsidR="002B0056" w:rsidRPr="003E67CE" w:rsidRDefault="002B0056" w:rsidP="002B0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7CE">
              <w:rPr>
                <w:rFonts w:ascii="Times New Roman" w:hAnsi="Times New Roman" w:cs="Times New Roman"/>
                <w:sz w:val="24"/>
                <w:szCs w:val="24"/>
              </w:rPr>
              <w:t>Poradnia Psychologiczno-Pedagogiczna w Hrubieszowie</w:t>
            </w:r>
          </w:p>
        </w:tc>
        <w:tc>
          <w:tcPr>
            <w:tcW w:w="585" w:type="pct"/>
          </w:tcPr>
          <w:p w:rsidR="002B0056" w:rsidRPr="003E67CE" w:rsidRDefault="002B0056" w:rsidP="002B0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7CE">
              <w:rPr>
                <w:rFonts w:ascii="Times New Roman" w:hAnsi="Times New Roman" w:cs="Times New Roman"/>
                <w:sz w:val="24"/>
                <w:szCs w:val="24"/>
              </w:rPr>
              <w:t>Środki własne placówki</w:t>
            </w:r>
          </w:p>
        </w:tc>
        <w:tc>
          <w:tcPr>
            <w:tcW w:w="631" w:type="pct"/>
          </w:tcPr>
          <w:p w:rsidR="002B0056" w:rsidRPr="003E67CE" w:rsidRDefault="002B0056" w:rsidP="002B0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7CE">
              <w:rPr>
                <w:rFonts w:ascii="Times New Roman" w:hAnsi="Times New Roman" w:cs="Times New Roman"/>
                <w:sz w:val="24"/>
                <w:szCs w:val="24"/>
              </w:rPr>
              <w:t>Liczba zajęć</w:t>
            </w:r>
          </w:p>
          <w:p w:rsidR="002B0056" w:rsidRPr="003E67CE" w:rsidRDefault="002B0056" w:rsidP="002B0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</w:tcPr>
          <w:p w:rsidR="002B0056" w:rsidRPr="003E67CE" w:rsidRDefault="002B0056" w:rsidP="002B0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7CE">
              <w:rPr>
                <w:rFonts w:ascii="Times New Roman" w:hAnsi="Times New Roman" w:cs="Times New Roman"/>
                <w:sz w:val="24"/>
                <w:szCs w:val="24"/>
              </w:rPr>
              <w:t>Bieżąco wg potrzeb</w:t>
            </w:r>
          </w:p>
        </w:tc>
      </w:tr>
    </w:tbl>
    <w:p w:rsidR="00BA54A9" w:rsidRPr="0069222A" w:rsidRDefault="00BA54A9" w:rsidP="00D249D3">
      <w:pPr>
        <w:spacing w:after="0" w:line="36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BA54A9" w:rsidRPr="0069222A" w:rsidSect="005E40B8">
      <w:headerReference w:type="default" r:id="rId14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6844" w:rsidRDefault="00756844" w:rsidP="007A5028">
      <w:pPr>
        <w:spacing w:after="0" w:line="240" w:lineRule="auto"/>
      </w:pPr>
      <w:r>
        <w:separator/>
      </w:r>
    </w:p>
  </w:endnote>
  <w:endnote w:type="continuationSeparator" w:id="0">
    <w:p w:rsidR="00756844" w:rsidRDefault="00756844" w:rsidP="007A5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OldStyle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rebuchetMS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1589812140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756844" w:rsidRPr="00BA54A9" w:rsidRDefault="00756844">
        <w:pPr>
          <w:pStyle w:val="Stopka"/>
          <w:jc w:val="right"/>
          <w:rPr>
            <w:rFonts w:asciiTheme="majorHAnsi" w:eastAsiaTheme="majorEastAsia" w:hAnsiTheme="majorHAnsi" w:cstheme="majorBidi"/>
            <w:sz w:val="20"/>
            <w:szCs w:val="20"/>
          </w:rPr>
        </w:pPr>
        <w:r w:rsidRPr="00BA54A9">
          <w:rPr>
            <w:rFonts w:asciiTheme="majorHAnsi" w:eastAsiaTheme="majorEastAsia" w:hAnsiTheme="majorHAnsi" w:cstheme="majorBidi"/>
            <w:sz w:val="20"/>
            <w:szCs w:val="20"/>
          </w:rPr>
          <w:t xml:space="preserve">str. </w:t>
        </w:r>
        <w:r w:rsidRPr="00BA54A9">
          <w:rPr>
            <w:rFonts w:eastAsiaTheme="minorEastAsia" w:cs="Times New Roman"/>
            <w:sz w:val="20"/>
            <w:szCs w:val="20"/>
          </w:rPr>
          <w:fldChar w:fldCharType="begin"/>
        </w:r>
        <w:r w:rsidRPr="00BA54A9">
          <w:rPr>
            <w:sz w:val="20"/>
            <w:szCs w:val="20"/>
          </w:rPr>
          <w:instrText>PAGE    \* MERGEFORMAT</w:instrText>
        </w:r>
        <w:r w:rsidRPr="00BA54A9">
          <w:rPr>
            <w:rFonts w:eastAsiaTheme="minorEastAsia" w:cs="Times New Roman"/>
            <w:sz w:val="20"/>
            <w:szCs w:val="20"/>
          </w:rPr>
          <w:fldChar w:fldCharType="separate"/>
        </w:r>
        <w:r w:rsidR="006428FD" w:rsidRPr="006428FD">
          <w:rPr>
            <w:rFonts w:asciiTheme="majorHAnsi" w:eastAsiaTheme="majorEastAsia" w:hAnsiTheme="majorHAnsi" w:cstheme="majorBidi"/>
            <w:noProof/>
            <w:sz w:val="20"/>
            <w:szCs w:val="20"/>
          </w:rPr>
          <w:t>26</w:t>
        </w:r>
        <w:r w:rsidRPr="00BA54A9">
          <w:rPr>
            <w:rFonts w:asciiTheme="majorHAnsi" w:eastAsiaTheme="majorEastAsia" w:hAnsiTheme="majorHAnsi" w:cstheme="majorBidi"/>
            <w:sz w:val="20"/>
            <w:szCs w:val="20"/>
          </w:rPr>
          <w:fldChar w:fldCharType="end"/>
        </w:r>
      </w:p>
    </w:sdtContent>
  </w:sdt>
  <w:p w:rsidR="00756844" w:rsidRDefault="0075684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6844" w:rsidRDefault="00756844" w:rsidP="007A5028">
      <w:pPr>
        <w:spacing w:after="0" w:line="240" w:lineRule="auto"/>
      </w:pPr>
      <w:r>
        <w:separator/>
      </w:r>
    </w:p>
  </w:footnote>
  <w:footnote w:type="continuationSeparator" w:id="0">
    <w:p w:rsidR="00756844" w:rsidRDefault="00756844" w:rsidP="007A50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6844" w:rsidRDefault="006428FD" w:rsidP="005E40B8">
    <w:pPr>
      <w:spacing w:after="0"/>
      <w:jc w:val="center"/>
      <w:rPr>
        <w:rFonts w:ascii="Times New Roman" w:hAnsi="Times New Roman"/>
        <w:b/>
        <w:sz w:val="20"/>
        <w:szCs w:val="36"/>
      </w:rPr>
    </w:pPr>
    <w:r>
      <w:rPr>
        <w:rFonts w:ascii="Times New Roman" w:hAnsi="Times New Roman"/>
        <w:b/>
        <w:noProof/>
        <w:sz w:val="20"/>
        <w:szCs w:val="36"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420.15pt;margin-top:6.75pt;width:32.6pt;height:29.85pt;z-index:251663360">
          <v:imagedata r:id="rId1" o:title=""/>
        </v:shape>
      </w:pict>
    </w:r>
    <w:r>
      <w:rPr>
        <w:rFonts w:ascii="Times New Roman" w:hAnsi="Times New Roman"/>
        <w:b/>
        <w:noProof/>
        <w:sz w:val="20"/>
        <w:szCs w:val="36"/>
        <w:lang w:eastAsia="pl-PL"/>
      </w:rPr>
      <w:pict>
        <v:shape id="_x0000_s2051" type="#_x0000_t75" style="position:absolute;left:0;text-align:left;margin-left:.7pt;margin-top:6.7pt;width:24.65pt;height:29.75pt;z-index:251662336" o:allowoverlap="f">
          <v:imagedata r:id="rId2" o:title="Logo Starostwa"/>
        </v:shape>
      </w:pict>
    </w:r>
  </w:p>
  <w:p w:rsidR="00756844" w:rsidRDefault="00756844" w:rsidP="005E40B8">
    <w:pPr>
      <w:pStyle w:val="Nagwek"/>
      <w:pBdr>
        <w:bottom w:val="single" w:sz="4" w:space="18" w:color="auto"/>
      </w:pBdr>
      <w:jc w:val="center"/>
      <w:rPr>
        <w:rFonts w:ascii="Cambria" w:hAnsi="Cambria"/>
        <w:i/>
        <w:sz w:val="18"/>
        <w:szCs w:val="32"/>
      </w:rPr>
    </w:pPr>
    <w:r>
      <w:rPr>
        <w:rFonts w:ascii="Cambria" w:hAnsi="Cambria"/>
        <w:i/>
        <w:sz w:val="18"/>
        <w:szCs w:val="32"/>
      </w:rPr>
      <w:t>Powiatowy Program Działań na Rzecz Osób Niepełnosprawnych na lata 2013-2016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6844" w:rsidRDefault="006428FD" w:rsidP="00367EFE">
    <w:pPr>
      <w:spacing w:after="0"/>
      <w:jc w:val="center"/>
      <w:rPr>
        <w:rFonts w:ascii="Times New Roman" w:hAnsi="Times New Roman"/>
        <w:b/>
        <w:sz w:val="20"/>
        <w:szCs w:val="36"/>
      </w:rPr>
    </w:pPr>
    <w:r>
      <w:rPr>
        <w:rFonts w:ascii="Times New Roman" w:hAnsi="Times New Roman"/>
        <w:b/>
        <w:noProof/>
        <w:sz w:val="20"/>
        <w:szCs w:val="36"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420.15pt;margin-top:6.75pt;width:32.6pt;height:29.85pt;z-index:251660288">
          <v:imagedata r:id="rId1" o:title=""/>
        </v:shape>
      </w:pict>
    </w:r>
    <w:r>
      <w:rPr>
        <w:rFonts w:ascii="Times New Roman" w:hAnsi="Times New Roman"/>
        <w:b/>
        <w:noProof/>
        <w:sz w:val="20"/>
        <w:szCs w:val="36"/>
        <w:lang w:eastAsia="pl-PL"/>
      </w:rPr>
      <w:pict>
        <v:shape id="_x0000_s2049" type="#_x0000_t75" style="position:absolute;left:0;text-align:left;margin-left:.7pt;margin-top:6.7pt;width:24.65pt;height:29.75pt;z-index:251659264" o:allowoverlap="f">
          <v:imagedata r:id="rId2" o:title="Logo Starostwa"/>
        </v:shape>
      </w:pict>
    </w:r>
  </w:p>
  <w:p w:rsidR="00756844" w:rsidRDefault="00756844" w:rsidP="00367EFE">
    <w:pPr>
      <w:pStyle w:val="Nagwek"/>
      <w:pBdr>
        <w:bottom w:val="single" w:sz="4" w:space="18" w:color="auto"/>
      </w:pBdr>
      <w:jc w:val="center"/>
      <w:rPr>
        <w:rFonts w:ascii="Cambria" w:hAnsi="Cambria"/>
        <w:i/>
        <w:sz w:val="18"/>
        <w:szCs w:val="32"/>
      </w:rPr>
    </w:pPr>
    <w:r>
      <w:rPr>
        <w:rFonts w:ascii="Cambria" w:hAnsi="Cambria"/>
        <w:i/>
        <w:sz w:val="18"/>
        <w:szCs w:val="32"/>
      </w:rPr>
      <w:t>Powiatowy Program Działań na Rzecz Osób Niepełnosprawnych na lata 2017-2020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6844" w:rsidRPr="00367EFE" w:rsidRDefault="00756844" w:rsidP="003E67CE">
    <w:pPr>
      <w:pStyle w:val="Nagwek"/>
      <w:tabs>
        <w:tab w:val="clear" w:pos="4536"/>
        <w:tab w:val="clear" w:pos="9072"/>
        <w:tab w:val="left" w:pos="1440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6844" w:rsidRDefault="00756844" w:rsidP="00D07A00">
    <w:pPr>
      <w:spacing w:after="0"/>
      <w:jc w:val="center"/>
      <w:rPr>
        <w:rFonts w:ascii="Times New Roman" w:hAnsi="Times New Roman"/>
        <w:b/>
        <w:sz w:val="20"/>
        <w:szCs w:val="36"/>
      </w:rPr>
    </w:pPr>
    <w:r>
      <w:rPr>
        <w:rFonts w:ascii="Times New Roman" w:hAnsi="Times New Roman"/>
        <w:b/>
        <w:noProof/>
        <w:sz w:val="20"/>
        <w:szCs w:val="36"/>
        <w:lang w:eastAsia="pl-PL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5335905</wp:posOffset>
          </wp:positionH>
          <wp:positionV relativeFrom="paragraph">
            <wp:posOffset>85725</wp:posOffset>
          </wp:positionV>
          <wp:extent cx="414020" cy="379095"/>
          <wp:effectExtent l="0" t="0" r="5080" b="1905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4020" cy="379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b/>
        <w:noProof/>
        <w:sz w:val="20"/>
        <w:szCs w:val="36"/>
        <w:lang w:eastAsia="pl-PL"/>
      </w:rPr>
      <w:drawing>
        <wp:anchor distT="0" distB="0" distL="114300" distR="114300" simplePos="0" relativeHeight="251665408" behindDoc="0" locked="0" layoutInCell="1" allowOverlap="0">
          <wp:simplePos x="0" y="0"/>
          <wp:positionH relativeFrom="column">
            <wp:posOffset>8890</wp:posOffset>
          </wp:positionH>
          <wp:positionV relativeFrom="paragraph">
            <wp:posOffset>85090</wp:posOffset>
          </wp:positionV>
          <wp:extent cx="313055" cy="377825"/>
          <wp:effectExtent l="0" t="0" r="0" b="3175"/>
          <wp:wrapNone/>
          <wp:docPr id="4" name="Obraz 4" descr="Logo Starostw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 Starostw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055" cy="377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56844" w:rsidRDefault="00756844" w:rsidP="00D07A00">
    <w:pPr>
      <w:pStyle w:val="Nagwek"/>
      <w:pBdr>
        <w:bottom w:val="single" w:sz="4" w:space="18" w:color="auto"/>
      </w:pBdr>
      <w:jc w:val="center"/>
      <w:rPr>
        <w:rFonts w:ascii="Cambria" w:hAnsi="Cambria"/>
        <w:i/>
        <w:sz w:val="18"/>
        <w:szCs w:val="32"/>
      </w:rPr>
    </w:pPr>
    <w:r>
      <w:rPr>
        <w:rFonts w:ascii="Cambria" w:hAnsi="Cambria"/>
        <w:i/>
        <w:sz w:val="18"/>
        <w:szCs w:val="32"/>
      </w:rPr>
      <w:t>Powiatowy Program Działań na Rzecz Osób Niepełnosprawnych na lata 2017-2020</w:t>
    </w:r>
  </w:p>
  <w:p w:rsidR="00756844" w:rsidRPr="00367EFE" w:rsidRDefault="00756844" w:rsidP="003E67CE">
    <w:pPr>
      <w:pStyle w:val="Nagwek"/>
      <w:tabs>
        <w:tab w:val="clear" w:pos="4536"/>
        <w:tab w:val="clear" w:pos="9072"/>
        <w:tab w:val="left" w:pos="1440"/>
      </w:tabs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6844" w:rsidRPr="00367EFE" w:rsidRDefault="00756844" w:rsidP="003E67CE">
    <w:pPr>
      <w:pStyle w:val="Nagwek"/>
      <w:tabs>
        <w:tab w:val="clear" w:pos="4536"/>
        <w:tab w:val="clear" w:pos="9072"/>
        <w:tab w:val="left" w:pos="144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63440"/>
    <w:multiLevelType w:val="hybridMultilevel"/>
    <w:tmpl w:val="CA301096"/>
    <w:lvl w:ilvl="0" w:tplc="5CCED360">
      <w:start w:val="1"/>
      <w:numFmt w:val="lowerLetter"/>
      <w:lvlText w:val="%1)"/>
      <w:lvlJc w:val="left"/>
      <w:pPr>
        <w:ind w:left="3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" w15:restartNumberingAfterBreak="0">
    <w:nsid w:val="12556D41"/>
    <w:multiLevelType w:val="hybridMultilevel"/>
    <w:tmpl w:val="4532FEDC"/>
    <w:lvl w:ilvl="0" w:tplc="BD68F6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9B7FA8"/>
    <w:multiLevelType w:val="hybridMultilevel"/>
    <w:tmpl w:val="38FC7C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B65690"/>
    <w:multiLevelType w:val="hybridMultilevel"/>
    <w:tmpl w:val="38FC7C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E258ED"/>
    <w:multiLevelType w:val="hybridMultilevel"/>
    <w:tmpl w:val="E23A716A"/>
    <w:lvl w:ilvl="0" w:tplc="F25AEE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AD2747F"/>
    <w:multiLevelType w:val="hybridMultilevel"/>
    <w:tmpl w:val="8CF40346"/>
    <w:lvl w:ilvl="0" w:tplc="5134BF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EA47DCC"/>
    <w:multiLevelType w:val="hybridMultilevel"/>
    <w:tmpl w:val="8B5EFC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3901AF"/>
    <w:multiLevelType w:val="hybridMultilevel"/>
    <w:tmpl w:val="C7FA59C4"/>
    <w:lvl w:ilvl="0" w:tplc="DAB00F28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E3C1D9C"/>
    <w:multiLevelType w:val="hybridMultilevel"/>
    <w:tmpl w:val="8676F564"/>
    <w:lvl w:ilvl="0" w:tplc="D3B20322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4E717E88"/>
    <w:multiLevelType w:val="hybridMultilevel"/>
    <w:tmpl w:val="E042DE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8E37DB"/>
    <w:multiLevelType w:val="hybridMultilevel"/>
    <w:tmpl w:val="DF8ED9E8"/>
    <w:lvl w:ilvl="0" w:tplc="DCA4329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54A32AF8"/>
    <w:multiLevelType w:val="hybridMultilevel"/>
    <w:tmpl w:val="582ABC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F10897"/>
    <w:multiLevelType w:val="hybridMultilevel"/>
    <w:tmpl w:val="B360D83E"/>
    <w:lvl w:ilvl="0" w:tplc="D91E03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729F7BE8"/>
    <w:multiLevelType w:val="hybridMultilevel"/>
    <w:tmpl w:val="AFE8C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CD63B1"/>
    <w:multiLevelType w:val="hybridMultilevel"/>
    <w:tmpl w:val="B8D2E4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9B3287"/>
    <w:multiLevelType w:val="hybridMultilevel"/>
    <w:tmpl w:val="B86A2A8E"/>
    <w:lvl w:ilvl="0" w:tplc="D9D68B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75080FC0"/>
    <w:multiLevelType w:val="hybridMultilevel"/>
    <w:tmpl w:val="6EE85236"/>
    <w:lvl w:ilvl="0" w:tplc="579A45E4">
      <w:start w:val="1"/>
      <w:numFmt w:val="lowerLetter"/>
      <w:lvlText w:val="%1)"/>
      <w:lvlJc w:val="left"/>
      <w:pPr>
        <w:ind w:left="1004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759D493D"/>
    <w:multiLevelType w:val="hybridMultilevel"/>
    <w:tmpl w:val="23B2D05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B66C52"/>
    <w:multiLevelType w:val="hybridMultilevel"/>
    <w:tmpl w:val="79A6729C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79A2AD6"/>
    <w:multiLevelType w:val="hybridMultilevel"/>
    <w:tmpl w:val="FCE45F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1F3305"/>
    <w:multiLevelType w:val="hybridMultilevel"/>
    <w:tmpl w:val="D74E6A3E"/>
    <w:lvl w:ilvl="0" w:tplc="A8F66C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E65475C"/>
    <w:multiLevelType w:val="hybridMultilevel"/>
    <w:tmpl w:val="ACBE8220"/>
    <w:lvl w:ilvl="0" w:tplc="BD68F6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F7756A1"/>
    <w:multiLevelType w:val="hybridMultilevel"/>
    <w:tmpl w:val="5FFE18B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7"/>
  </w:num>
  <w:num w:numId="3">
    <w:abstractNumId w:val="4"/>
  </w:num>
  <w:num w:numId="4">
    <w:abstractNumId w:val="20"/>
  </w:num>
  <w:num w:numId="5">
    <w:abstractNumId w:val="5"/>
  </w:num>
  <w:num w:numId="6">
    <w:abstractNumId w:val="10"/>
  </w:num>
  <w:num w:numId="7">
    <w:abstractNumId w:val="15"/>
  </w:num>
  <w:num w:numId="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</w:num>
  <w:num w:numId="11">
    <w:abstractNumId w:val="7"/>
  </w:num>
  <w:num w:numId="12">
    <w:abstractNumId w:val="2"/>
  </w:num>
  <w:num w:numId="13">
    <w:abstractNumId w:val="9"/>
  </w:num>
  <w:num w:numId="14">
    <w:abstractNumId w:val="16"/>
  </w:num>
  <w:num w:numId="15">
    <w:abstractNumId w:val="8"/>
  </w:num>
  <w:num w:numId="16">
    <w:abstractNumId w:val="13"/>
  </w:num>
  <w:num w:numId="17">
    <w:abstractNumId w:val="3"/>
  </w:num>
  <w:num w:numId="18">
    <w:abstractNumId w:val="1"/>
  </w:num>
  <w:num w:numId="19">
    <w:abstractNumId w:val="11"/>
  </w:num>
  <w:num w:numId="20">
    <w:abstractNumId w:val="19"/>
  </w:num>
  <w:num w:numId="21">
    <w:abstractNumId w:val="0"/>
  </w:num>
  <w:num w:numId="22">
    <w:abstractNumId w:val="14"/>
  </w:num>
  <w:num w:numId="23">
    <w:abstractNumId w:val="18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CEE"/>
    <w:rsid w:val="000916F8"/>
    <w:rsid w:val="0010276C"/>
    <w:rsid w:val="0015012E"/>
    <w:rsid w:val="00220EA0"/>
    <w:rsid w:val="00265CD3"/>
    <w:rsid w:val="002B0056"/>
    <w:rsid w:val="002C28FA"/>
    <w:rsid w:val="002C327A"/>
    <w:rsid w:val="002E7EBF"/>
    <w:rsid w:val="003038FD"/>
    <w:rsid w:val="00325157"/>
    <w:rsid w:val="00327DD2"/>
    <w:rsid w:val="00367EFE"/>
    <w:rsid w:val="0037429F"/>
    <w:rsid w:val="003C6513"/>
    <w:rsid w:val="003C76BF"/>
    <w:rsid w:val="003E67CE"/>
    <w:rsid w:val="004024BA"/>
    <w:rsid w:val="00422E17"/>
    <w:rsid w:val="004243A8"/>
    <w:rsid w:val="004B3312"/>
    <w:rsid w:val="00502391"/>
    <w:rsid w:val="005034A1"/>
    <w:rsid w:val="00506777"/>
    <w:rsid w:val="00517085"/>
    <w:rsid w:val="00536451"/>
    <w:rsid w:val="00545F8E"/>
    <w:rsid w:val="005D09E8"/>
    <w:rsid w:val="005E40B8"/>
    <w:rsid w:val="005E4387"/>
    <w:rsid w:val="00623692"/>
    <w:rsid w:val="006428FD"/>
    <w:rsid w:val="00657951"/>
    <w:rsid w:val="0069222A"/>
    <w:rsid w:val="006B7EB6"/>
    <w:rsid w:val="006F5D69"/>
    <w:rsid w:val="00751C28"/>
    <w:rsid w:val="00756844"/>
    <w:rsid w:val="00784169"/>
    <w:rsid w:val="007A5028"/>
    <w:rsid w:val="007F0176"/>
    <w:rsid w:val="007F4874"/>
    <w:rsid w:val="00833414"/>
    <w:rsid w:val="0086259A"/>
    <w:rsid w:val="00876F3A"/>
    <w:rsid w:val="008C0754"/>
    <w:rsid w:val="009115E7"/>
    <w:rsid w:val="0093626D"/>
    <w:rsid w:val="009570BE"/>
    <w:rsid w:val="0098056E"/>
    <w:rsid w:val="009C6A0C"/>
    <w:rsid w:val="009D22BC"/>
    <w:rsid w:val="009F06E1"/>
    <w:rsid w:val="00A43085"/>
    <w:rsid w:val="00A523BF"/>
    <w:rsid w:val="00A6413D"/>
    <w:rsid w:val="00A65849"/>
    <w:rsid w:val="00A90151"/>
    <w:rsid w:val="00AA05A8"/>
    <w:rsid w:val="00AA0A2A"/>
    <w:rsid w:val="00AB7A8F"/>
    <w:rsid w:val="00AE111E"/>
    <w:rsid w:val="00AF43DF"/>
    <w:rsid w:val="00AF62F8"/>
    <w:rsid w:val="00B30DDE"/>
    <w:rsid w:val="00B605F4"/>
    <w:rsid w:val="00B82776"/>
    <w:rsid w:val="00BA54A9"/>
    <w:rsid w:val="00BC62B1"/>
    <w:rsid w:val="00BD5B51"/>
    <w:rsid w:val="00BF0326"/>
    <w:rsid w:val="00C178D9"/>
    <w:rsid w:val="00C51134"/>
    <w:rsid w:val="00C54806"/>
    <w:rsid w:val="00C7636A"/>
    <w:rsid w:val="00CD7B18"/>
    <w:rsid w:val="00D04D80"/>
    <w:rsid w:val="00D07A00"/>
    <w:rsid w:val="00D249D3"/>
    <w:rsid w:val="00DB2FAC"/>
    <w:rsid w:val="00DD4D83"/>
    <w:rsid w:val="00DD52EC"/>
    <w:rsid w:val="00E11D82"/>
    <w:rsid w:val="00E21D4C"/>
    <w:rsid w:val="00E3140D"/>
    <w:rsid w:val="00E319AB"/>
    <w:rsid w:val="00E60979"/>
    <w:rsid w:val="00E61D37"/>
    <w:rsid w:val="00EA238F"/>
    <w:rsid w:val="00EC0503"/>
    <w:rsid w:val="00EC1AFB"/>
    <w:rsid w:val="00F47CEE"/>
    <w:rsid w:val="00F81E96"/>
    <w:rsid w:val="00F94E09"/>
    <w:rsid w:val="00FA38E1"/>
    <w:rsid w:val="00FA51A2"/>
    <w:rsid w:val="00FD7288"/>
    <w:rsid w:val="00FE0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chartTrackingRefBased/>
  <w15:docId w15:val="{AB02E8AF-0954-41FB-BED1-B3C6CFF46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E40B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67EFE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1AFB"/>
    <w:pPr>
      <w:ind w:left="720"/>
      <w:contextualSpacing/>
    </w:pPr>
  </w:style>
  <w:style w:type="paragraph" w:customStyle="1" w:styleId="Default">
    <w:name w:val="Default"/>
    <w:rsid w:val="00F81E9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A50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5028"/>
  </w:style>
  <w:style w:type="paragraph" w:styleId="Stopka">
    <w:name w:val="footer"/>
    <w:basedOn w:val="Normalny"/>
    <w:link w:val="StopkaZnak"/>
    <w:uiPriority w:val="99"/>
    <w:unhideWhenUsed/>
    <w:rsid w:val="007A50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5028"/>
  </w:style>
  <w:style w:type="character" w:customStyle="1" w:styleId="Nagwek3Znak">
    <w:name w:val="Nagłówek 3 Znak"/>
    <w:basedOn w:val="Domylnaczcionkaakapitu"/>
    <w:link w:val="Nagwek3"/>
    <w:uiPriority w:val="9"/>
    <w:rsid w:val="00367EFE"/>
    <w:rPr>
      <w:rFonts w:ascii="Cambria" w:eastAsia="Times New Roman" w:hAnsi="Cambria" w:cs="Times New Roman"/>
      <w:b/>
      <w:bCs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7E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7EB6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5E40B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st">
    <w:name w:val="st"/>
    <w:rsid w:val="005E40B8"/>
  </w:style>
  <w:style w:type="character" w:styleId="Uwydatnienie">
    <w:name w:val="Emphasis"/>
    <w:uiPriority w:val="20"/>
    <w:qFormat/>
    <w:rsid w:val="005E40B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8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1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3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7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9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2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9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2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7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0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9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1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1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4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6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7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7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38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6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6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6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6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5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wmf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BCBC9DA6-8399-47E6-B827-D1F5F6286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F6ED213B</Template>
  <TotalTime>1180</TotalTime>
  <Pages>31</Pages>
  <Words>6416</Words>
  <Characters>38497</Characters>
  <Application>Microsoft Office Word</Application>
  <DocSecurity>0</DocSecurity>
  <Lines>320</Lines>
  <Paragraphs>89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Tudryn</dc:creator>
  <cp:keywords/>
  <dc:description/>
  <cp:lastModifiedBy>Anna Tudryn</cp:lastModifiedBy>
  <cp:revision>9</cp:revision>
  <cp:lastPrinted>2017-02-07T11:21:00Z</cp:lastPrinted>
  <dcterms:created xsi:type="dcterms:W3CDTF">2016-09-22T07:11:00Z</dcterms:created>
  <dcterms:modified xsi:type="dcterms:W3CDTF">2017-02-20T11:37:00Z</dcterms:modified>
</cp:coreProperties>
</file>